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83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599"/>
      </w:tblGrid>
      <w:tr w:rsidR="00880783" w:rsidRPr="00AA4794" w:rsidTr="00120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1" w:type="dxa"/>
            <w:shd w:val="clear" w:color="auto" w:fill="auto"/>
            <w:tcMar>
              <w:right w:w="288" w:type="dxa"/>
            </w:tcMar>
          </w:tcPr>
          <w:p w:rsidR="00015E4A" w:rsidRPr="00120132" w:rsidRDefault="00120132" w:rsidP="00015E4A">
            <w:pPr>
              <w:spacing w:after="160" w:line="312" w:lineRule="auto"/>
              <w:jc w:val="center"/>
              <w:rPr>
                <w:rFonts w:ascii="Leelawadee" w:hAnsi="Leelawadee" w:cs="Leelawadee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1500479</wp:posOffset>
                  </wp:positionH>
                  <wp:positionV relativeFrom="paragraph">
                    <wp:posOffset>325527</wp:posOffset>
                  </wp:positionV>
                  <wp:extent cx="1472825" cy="1533525"/>
                  <wp:effectExtent l="0" t="0" r="0" b="0"/>
                  <wp:wrapTight wrapText="bothSides">
                    <wp:wrapPolygon edited="0">
                      <wp:start x="8942" y="0"/>
                      <wp:lineTo x="6706" y="805"/>
                      <wp:lineTo x="1677" y="3757"/>
                      <wp:lineTo x="1677" y="4830"/>
                      <wp:lineTo x="559" y="6976"/>
                      <wp:lineTo x="0" y="9391"/>
                      <wp:lineTo x="279" y="13416"/>
                      <wp:lineTo x="3074" y="18246"/>
                      <wp:lineTo x="8942" y="20929"/>
                      <wp:lineTo x="12295" y="20929"/>
                      <wp:lineTo x="18163" y="18246"/>
                      <wp:lineTo x="20957" y="13416"/>
                      <wp:lineTo x="21237" y="10733"/>
                      <wp:lineTo x="21237" y="8586"/>
                      <wp:lineTo x="19840" y="4025"/>
                      <wp:lineTo x="14530" y="805"/>
                      <wp:lineTo x="12574" y="0"/>
                      <wp:lineTo x="8942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strict Logo Black&amp;Gold No Backgroun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8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163B">
              <w:rPr>
                <w:rFonts w:ascii="Leelawadee" w:hAnsi="Leelawadee" w:cs="Leelawadee"/>
                <w:b/>
                <w:sz w:val="36"/>
                <w:szCs w:val="36"/>
              </w:rPr>
              <w:t>Distrito Escolar de</w:t>
            </w:r>
            <w:r w:rsidR="00015E4A" w:rsidRPr="00120132">
              <w:rPr>
                <w:rFonts w:ascii="Leelawadee" w:hAnsi="Leelawadee" w:cs="Leelawadee"/>
                <w:b/>
                <w:sz w:val="36"/>
                <w:szCs w:val="36"/>
              </w:rPr>
              <w:t xml:space="preserve"> Okeechobee</w:t>
            </w:r>
          </w:p>
          <w:p w:rsidR="005C61E4" w:rsidRPr="00AA4794" w:rsidRDefault="002B6910" w:rsidP="002B6910">
            <w:pPr>
              <w:spacing w:after="160" w:line="312" w:lineRule="auto"/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1492022</wp:posOffset>
                  </wp:positionV>
                  <wp:extent cx="4503420" cy="1077595"/>
                  <wp:effectExtent l="0" t="0" r="0" b="825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oridaVPK_Horizont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420" cy="107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C61E4" w:rsidRPr="00120132" w:rsidRDefault="00E33FBE" w:rsidP="00994E72">
            <w:pPr>
              <w:pStyle w:val="Date"/>
              <w:jc w:val="center"/>
              <w:rPr>
                <w:rFonts w:ascii="Leelawadee" w:hAnsi="Leelawadee" w:cs="Leelawadee"/>
                <w:b/>
                <w:color w:val="FF0000"/>
                <w:sz w:val="56"/>
                <w:szCs w:val="56"/>
              </w:rPr>
            </w:pPr>
            <w:r>
              <w:rPr>
                <w:rFonts w:ascii="Leelawadee" w:hAnsi="Leelawadee" w:cs="Leelawadee"/>
                <w:b/>
                <w:color w:val="FF0000"/>
                <w:sz w:val="56"/>
                <w:szCs w:val="56"/>
              </w:rPr>
              <w:t>inscripciòn</w:t>
            </w:r>
            <w:r w:rsidR="0042163B">
              <w:rPr>
                <w:rFonts w:ascii="Leelawadee" w:hAnsi="Leelawadee" w:cs="Leelawadee"/>
                <w:b/>
                <w:color w:val="FF0000"/>
                <w:sz w:val="56"/>
                <w:szCs w:val="56"/>
              </w:rPr>
              <w:t xml:space="preserve"> solamente con previa cita </w:t>
            </w:r>
          </w:p>
          <w:p w:rsidR="002B6910" w:rsidRPr="00120132" w:rsidRDefault="0042163B" w:rsidP="00120132">
            <w:pPr>
              <w:pStyle w:val="Title"/>
              <w:jc w:val="center"/>
              <w:rPr>
                <w:rFonts w:ascii="Leelawadee" w:hAnsi="Leelawadee" w:cs="Leelawadee"/>
                <w:b/>
                <w:sz w:val="44"/>
                <w:szCs w:val="44"/>
              </w:rPr>
            </w:pPr>
            <w:r>
              <w:rPr>
                <w:rFonts w:ascii="Leelawadee" w:hAnsi="Leelawadee" w:cs="Leelawadee"/>
                <w:b/>
                <w:sz w:val="44"/>
                <w:szCs w:val="44"/>
              </w:rPr>
              <w:t>11 de Febrero de</w:t>
            </w:r>
            <w:r w:rsidR="00120132" w:rsidRPr="00120132">
              <w:rPr>
                <w:rFonts w:ascii="Leelawadee" w:hAnsi="Leelawadee" w:cs="Leelawadee"/>
                <w:b/>
                <w:sz w:val="44"/>
                <w:szCs w:val="44"/>
              </w:rPr>
              <w:t xml:space="preserve"> 8:00AM-</w:t>
            </w:r>
            <w:r w:rsidR="002B6910" w:rsidRPr="00120132">
              <w:rPr>
                <w:rFonts w:ascii="Leelawadee" w:hAnsi="Leelawadee" w:cs="Leelawadee"/>
                <w:b/>
                <w:sz w:val="44"/>
                <w:szCs w:val="44"/>
              </w:rPr>
              <w:t>3:00pm</w:t>
            </w:r>
          </w:p>
          <w:p w:rsidR="00015E4A" w:rsidRDefault="00015E4A" w:rsidP="00015E4A"/>
          <w:p w:rsidR="00015E4A" w:rsidRPr="00015E4A" w:rsidRDefault="00015E4A" w:rsidP="00015E4A"/>
          <w:p w:rsidR="00015E4A" w:rsidRPr="00120132" w:rsidRDefault="00E33FBE" w:rsidP="00120132">
            <w:pPr>
              <w:spacing w:after="16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Si su hijo/a va a completar 4 años de edad antes del 1ero. de Septiembre, 2020, es posible que èl/ella sea elegible para asistir al programa de VPK en la Escuela Primaria South o en </w:t>
            </w:r>
            <w:r w:rsidR="00015E4A" w:rsidRPr="00120132">
              <w:rPr>
                <w:rFonts w:ascii="Century Gothic" w:hAnsi="Century Gothic"/>
                <w:sz w:val="28"/>
                <w:szCs w:val="28"/>
              </w:rPr>
              <w:t>Okeechobee Achievement Academy (OAA).</w:t>
            </w:r>
          </w:p>
          <w:p w:rsidR="00144D96" w:rsidRDefault="00E33FBE" w:rsidP="00120132">
            <w:pPr>
              <w:spacing w:after="16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inscripciòn voluntaria de</w:t>
            </w:r>
            <w:r w:rsidR="00015E4A" w:rsidRPr="00120132">
              <w:rPr>
                <w:rFonts w:ascii="Century Gothic" w:hAnsi="Century Gothic"/>
                <w:sz w:val="28"/>
                <w:szCs w:val="28"/>
              </w:rPr>
              <w:t xml:space="preserve"> Pre</w:t>
            </w:r>
            <w:r w:rsidR="00B07C97" w:rsidRPr="00120132">
              <w:rPr>
                <w:rFonts w:ascii="Century Gothic" w:hAnsi="Century Gothic"/>
                <w:sz w:val="28"/>
                <w:szCs w:val="28"/>
              </w:rPr>
              <w:t>-</w:t>
            </w:r>
            <w:r w:rsidR="00015E4A" w:rsidRPr="00120132">
              <w:rPr>
                <w:rFonts w:ascii="Century Gothic" w:hAnsi="Century Gothic"/>
                <w:sz w:val="28"/>
                <w:szCs w:val="28"/>
              </w:rPr>
              <w:t xml:space="preserve">Kindergarten (VPK)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para todas las clases de VPK del distrito se llevarà a cabo en la Escuela Primaria South el 11 de Febrero. </w:t>
            </w:r>
          </w:p>
          <w:p w:rsidR="00120132" w:rsidRPr="00144D96" w:rsidRDefault="00E33FBE" w:rsidP="00144D96">
            <w:pPr>
              <w:spacing w:after="16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Debe de llamar para hacer una cita</w:t>
            </w:r>
            <w:r w:rsidR="00B07C97" w:rsidRPr="00120132">
              <w:rPr>
                <w:rFonts w:ascii="Century Gothic" w:hAnsi="Century Gothic"/>
                <w:b/>
                <w:sz w:val="28"/>
                <w:szCs w:val="28"/>
              </w:rPr>
              <w:t>.</w:t>
            </w:r>
          </w:p>
          <w:p w:rsidR="00B07C97" w:rsidRPr="00E33FBE" w:rsidRDefault="00E33FBE" w:rsidP="00120132">
            <w:pPr>
              <w:spacing w:after="160" w:line="312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E33FBE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Llame al</w:t>
            </w:r>
            <w:r w:rsidR="00B07C97" w:rsidRPr="00E33FBE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: 863-462-5000 ext. 1035</w:t>
            </w:r>
          </w:p>
          <w:p w:rsidR="00994E72" w:rsidRPr="00120132" w:rsidRDefault="00E33FBE" w:rsidP="00120132">
            <w:pPr>
              <w:jc w:val="center"/>
              <w:rPr>
                <w:rFonts w:ascii="Leelawadee" w:hAnsi="Leelawadee" w:cs="Leelawadee"/>
                <w:b/>
                <w:sz w:val="32"/>
                <w:szCs w:val="32"/>
              </w:rPr>
            </w:pPr>
            <w:r>
              <w:rPr>
                <w:rFonts w:ascii="Leelawadee" w:hAnsi="Leelawadee" w:cs="Leelawadee"/>
                <w:b/>
                <w:sz w:val="32"/>
                <w:szCs w:val="32"/>
              </w:rPr>
              <w:t>Si asiste  Medio Dìa</w:t>
            </w:r>
            <w:r w:rsidR="00994E72" w:rsidRPr="00120132">
              <w:rPr>
                <w:rFonts w:ascii="Leelawadee" w:hAnsi="Leelawadee" w:cs="Leelawadee"/>
                <w:b/>
                <w:sz w:val="32"/>
                <w:szCs w:val="32"/>
              </w:rPr>
              <w:t xml:space="preserve">: </w:t>
            </w:r>
            <w:r>
              <w:rPr>
                <w:rFonts w:ascii="Leelawadee" w:hAnsi="Leelawadee" w:cs="Leelawadee"/>
                <w:b/>
                <w:sz w:val="32"/>
                <w:szCs w:val="32"/>
              </w:rPr>
              <w:t>ES GRATIS</w:t>
            </w:r>
            <w:r w:rsidR="00994E72" w:rsidRPr="00120132">
              <w:rPr>
                <w:rFonts w:ascii="Leelawadee" w:hAnsi="Leelawadee" w:cs="Leelawadee"/>
                <w:b/>
                <w:sz w:val="32"/>
                <w:szCs w:val="32"/>
              </w:rPr>
              <w:t xml:space="preserve">! </w:t>
            </w:r>
            <w:r w:rsidR="00994E72" w:rsidRPr="00120132">
              <w:rPr>
                <w:rFonts w:ascii="Leelawadee" w:hAnsi="Leelawadee" w:cs="Leelawadee"/>
                <w:b/>
                <w:sz w:val="32"/>
                <w:szCs w:val="32"/>
              </w:rPr>
              <w:br/>
              <w:t>(</w:t>
            </w:r>
            <w:r>
              <w:rPr>
                <w:rFonts w:ascii="Leelawadee" w:hAnsi="Leelawadee" w:cs="Leelawadee"/>
                <w:b/>
                <w:sz w:val="32"/>
                <w:szCs w:val="32"/>
              </w:rPr>
              <w:t>No se provèe el transporte</w:t>
            </w:r>
            <w:r w:rsidR="00994E72" w:rsidRPr="00120132">
              <w:rPr>
                <w:rFonts w:ascii="Leelawadee" w:hAnsi="Leelawadee" w:cs="Leelawadee"/>
                <w:b/>
                <w:sz w:val="32"/>
                <w:szCs w:val="32"/>
              </w:rPr>
              <w:t>)</w:t>
            </w:r>
          </w:p>
          <w:p w:rsidR="00120132" w:rsidRPr="00120132" w:rsidRDefault="00120132" w:rsidP="00120132">
            <w:pPr>
              <w:jc w:val="center"/>
              <w:rPr>
                <w:rFonts w:ascii="Leelawadee" w:hAnsi="Leelawadee" w:cs="Leelawadee"/>
                <w:b/>
                <w:sz w:val="32"/>
                <w:szCs w:val="32"/>
              </w:rPr>
            </w:pPr>
          </w:p>
          <w:p w:rsidR="00994E72" w:rsidRDefault="00E33FBE" w:rsidP="00120132">
            <w:pPr>
              <w:jc w:val="center"/>
              <w:rPr>
                <w:rFonts w:ascii="Leelawadee" w:hAnsi="Leelawadee" w:cs="Leelawadee"/>
                <w:b/>
                <w:sz w:val="32"/>
                <w:szCs w:val="32"/>
              </w:rPr>
            </w:pPr>
            <w:r>
              <w:rPr>
                <w:rFonts w:ascii="Leelawadee" w:hAnsi="Leelawadee" w:cs="Leelawadee"/>
                <w:b/>
                <w:sz w:val="32"/>
                <w:szCs w:val="32"/>
              </w:rPr>
              <w:t>Asistencia Dìa Completo:  $10.00 por dìa</w:t>
            </w:r>
            <w:r w:rsidR="00994E72" w:rsidRPr="00120132">
              <w:rPr>
                <w:rFonts w:ascii="Leelawadee" w:hAnsi="Leelawadee" w:cs="Leelawadee"/>
                <w:b/>
                <w:sz w:val="32"/>
                <w:szCs w:val="32"/>
              </w:rPr>
              <w:t xml:space="preserve">                             (</w:t>
            </w:r>
            <w:r>
              <w:rPr>
                <w:rFonts w:ascii="Leelawadee" w:hAnsi="Leelawadee" w:cs="Leelawadee"/>
                <w:b/>
                <w:sz w:val="32"/>
                <w:szCs w:val="32"/>
              </w:rPr>
              <w:t>Se provèe transporte de acuerdo a la zona escolar donde reside)</w:t>
            </w:r>
          </w:p>
          <w:p w:rsidR="00E33FBE" w:rsidRPr="00E33FBE" w:rsidRDefault="00E33FBE" w:rsidP="00120132">
            <w:pPr>
              <w:jc w:val="center"/>
              <w:rPr>
                <w:rFonts w:ascii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hAnsi="Leelawadee" w:cs="Leelawadee"/>
                <w:b/>
                <w:sz w:val="16"/>
                <w:szCs w:val="16"/>
              </w:rPr>
              <w:t>m</w:t>
            </w:r>
          </w:p>
          <w:p w:rsidR="00015E4A" w:rsidRPr="00AA4794" w:rsidRDefault="00015E4A" w:rsidP="00AA4794">
            <w:pPr>
              <w:spacing w:after="160" w:line="312" w:lineRule="auto"/>
            </w:pPr>
          </w:p>
        </w:tc>
        <w:tc>
          <w:tcPr>
            <w:tcW w:w="3599" w:type="dxa"/>
            <w:shd w:val="clear" w:color="auto" w:fill="FFFFFF" w:themeFill="background1"/>
          </w:tcPr>
          <w:p w:rsidR="005C61E4" w:rsidRPr="00C50CC9" w:rsidRDefault="0042163B" w:rsidP="00C50CC9">
            <w:pPr>
              <w:pStyle w:val="Heading2"/>
              <w:shd w:val="clear" w:color="auto" w:fill="0070C0"/>
              <w:spacing w:line="240" w:lineRule="auto"/>
              <w:outlineLvl w:val="1"/>
              <w:rPr>
                <w:rFonts w:ascii="Leelawadee" w:hAnsi="Leelawadee" w:cs="Leelawadee"/>
                <w:b/>
                <w:sz w:val="36"/>
                <w:szCs w:val="36"/>
              </w:rPr>
            </w:pPr>
            <w:r>
              <w:rPr>
                <w:rFonts w:ascii="Leelawadee" w:hAnsi="Leelawadee" w:cs="Leelawadee"/>
                <w:b/>
                <w:sz w:val="36"/>
                <w:szCs w:val="36"/>
              </w:rPr>
              <w:t>Complete los siguientes  pasos</w:t>
            </w:r>
            <w:r w:rsidR="00B07C97" w:rsidRPr="00C50CC9">
              <w:rPr>
                <w:rFonts w:ascii="Leelawadee" w:hAnsi="Leelawadee" w:cs="Leelawadee"/>
                <w:b/>
                <w:sz w:val="36"/>
                <w:szCs w:val="36"/>
              </w:rPr>
              <w:t xml:space="preserve">: </w:t>
            </w:r>
          </w:p>
          <w:p w:rsidR="005C61E4" w:rsidRPr="00AA4794" w:rsidRDefault="00E03CA7" w:rsidP="00994E72">
            <w:pPr>
              <w:pStyle w:val="Heading2"/>
              <w:shd w:val="clear" w:color="auto" w:fill="0070C0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21E0F7B7490242919AF70361B32AF95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994E72">
                  <w:rPr>
                    <w:shd w:val="clear" w:color="auto" w:fill="0070C0"/>
                  </w:rPr>
                  <w:t>────</w:t>
                </w:r>
              </w:sdtContent>
            </w:sdt>
          </w:p>
          <w:p w:rsidR="005C61E4" w:rsidRPr="00C50CC9" w:rsidRDefault="00B07C97" w:rsidP="00C50CC9">
            <w:pPr>
              <w:pStyle w:val="Heading2"/>
              <w:numPr>
                <w:ilvl w:val="0"/>
                <w:numId w:val="11"/>
              </w:numPr>
              <w:shd w:val="clear" w:color="auto" w:fill="0070C0"/>
              <w:spacing w:line="240" w:lineRule="auto"/>
              <w:outlineLvl w:val="1"/>
              <w:rPr>
                <w:rFonts w:ascii="Leelawadee" w:hAnsi="Leelawadee" w:cs="Leelawadee"/>
                <w:b/>
              </w:rPr>
            </w:pPr>
            <w:r w:rsidRPr="00C50CC9">
              <w:t xml:space="preserve"> </w:t>
            </w:r>
            <w:r w:rsidR="0042163B">
              <w:rPr>
                <w:rFonts w:ascii="Leelawadee" w:hAnsi="Leelawadee" w:cs="Leelawadee"/>
                <w:b/>
              </w:rPr>
              <w:t xml:space="preserve">Llame al </w:t>
            </w:r>
            <w:r w:rsidRPr="00C50CC9">
              <w:rPr>
                <w:rFonts w:ascii="Leelawadee" w:hAnsi="Leelawadee" w:cs="Leelawadee"/>
                <w:b/>
              </w:rPr>
              <w:t xml:space="preserve">863-462-5100 ext. 1035 </w:t>
            </w:r>
            <w:r w:rsidR="0042163B">
              <w:rPr>
                <w:rFonts w:ascii="Leelawadee" w:hAnsi="Leelawadee" w:cs="Leelawadee"/>
                <w:b/>
              </w:rPr>
              <w:t xml:space="preserve">para hacer una cita </w:t>
            </w:r>
          </w:p>
          <w:p w:rsidR="005C61E4" w:rsidRPr="00C50CC9" w:rsidRDefault="00E03CA7" w:rsidP="00C50CC9">
            <w:pPr>
              <w:pStyle w:val="Heading2"/>
              <w:shd w:val="clear" w:color="auto" w:fill="0070C0"/>
              <w:spacing w:line="240" w:lineRule="auto"/>
              <w:outlineLvl w:val="1"/>
              <w:rPr>
                <w:rFonts w:ascii="Leelawadee" w:hAnsi="Leelawadee" w:cs="Leelawadee"/>
                <w:b/>
              </w:rPr>
            </w:pPr>
            <w:sdt>
              <w:sdtPr>
                <w:rPr>
                  <w:rFonts w:ascii="Leelawadee" w:hAnsi="Leelawadee" w:cs="Leelawadee"/>
                  <w:b/>
                </w:rPr>
                <w:alias w:val="Dividing line graphic:"/>
                <w:tag w:val="Dividing line graphic:"/>
                <w:id w:val="1193575528"/>
                <w:placeholder>
                  <w:docPart w:val="612DD4B217CC4FF5BA664052D999B69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C50CC9">
                  <w:rPr>
                    <w:rFonts w:ascii="Arial" w:hAnsi="Arial" w:cs="Arial"/>
                    <w:b/>
                  </w:rPr>
                  <w:t>────</w:t>
                </w:r>
              </w:sdtContent>
            </w:sdt>
          </w:p>
          <w:p w:rsidR="005C61E4" w:rsidRPr="00C50CC9" w:rsidRDefault="0042163B" w:rsidP="00C50CC9">
            <w:pPr>
              <w:pStyle w:val="Heading2"/>
              <w:numPr>
                <w:ilvl w:val="0"/>
                <w:numId w:val="11"/>
              </w:numPr>
              <w:shd w:val="clear" w:color="auto" w:fill="0070C0"/>
              <w:spacing w:line="240" w:lineRule="auto"/>
              <w:outlineLvl w:val="1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Aplique para su certificado de VPK en</w:t>
            </w:r>
            <w:r w:rsidR="00B07C97" w:rsidRPr="00C50CC9">
              <w:rPr>
                <w:rFonts w:ascii="Leelawadee" w:hAnsi="Leelawadee" w:cs="Leelawadee"/>
                <w:b/>
              </w:rPr>
              <w:t xml:space="preserve"> </w:t>
            </w:r>
            <w:r w:rsidR="00B07C97" w:rsidRPr="00C50CC9">
              <w:rPr>
                <w:rFonts w:ascii="Leelawadee" w:hAnsi="Leelawadee" w:cs="Leelawadee"/>
                <w:b/>
                <w:i/>
                <w:sz w:val="26"/>
                <w:szCs w:val="26"/>
              </w:rPr>
              <w:t>familyservices.floridaearlylearning.com</w:t>
            </w:r>
          </w:p>
          <w:p w:rsidR="005C61E4" w:rsidRPr="00C50CC9" w:rsidRDefault="00E03CA7" w:rsidP="00C50CC9">
            <w:pPr>
              <w:pStyle w:val="Heading2"/>
              <w:shd w:val="clear" w:color="auto" w:fill="0070C0"/>
              <w:spacing w:line="240" w:lineRule="auto"/>
              <w:outlineLvl w:val="1"/>
              <w:rPr>
                <w:rFonts w:ascii="Leelawadee" w:hAnsi="Leelawadee" w:cs="Leelawadee"/>
                <w:b/>
              </w:rPr>
            </w:pPr>
            <w:sdt>
              <w:sdtPr>
                <w:rPr>
                  <w:rFonts w:ascii="Leelawadee" w:hAnsi="Leelawadee" w:cs="Leelawadee"/>
                  <w:b/>
                </w:rPr>
                <w:alias w:val="Dividing line graphic:"/>
                <w:tag w:val="Dividing line graphic:"/>
                <w:id w:val="-59171642"/>
                <w:placeholder>
                  <w:docPart w:val="A45C64662D5D42D9969917E886D15D4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C50CC9">
                  <w:rPr>
                    <w:rFonts w:ascii="Arial" w:hAnsi="Arial" w:cs="Arial"/>
                    <w:b/>
                  </w:rPr>
                  <w:t>────</w:t>
                </w:r>
              </w:sdtContent>
            </w:sdt>
          </w:p>
          <w:p w:rsidR="005C61E4" w:rsidRPr="00C50CC9" w:rsidRDefault="0042163B" w:rsidP="00C50CC9">
            <w:pPr>
              <w:pStyle w:val="Heading2"/>
              <w:numPr>
                <w:ilvl w:val="0"/>
                <w:numId w:val="11"/>
              </w:numPr>
              <w:shd w:val="clear" w:color="auto" w:fill="0070C0"/>
              <w:spacing w:line="240" w:lineRule="auto"/>
              <w:outlineLvl w:val="1"/>
              <w:rPr>
                <w:rFonts w:ascii="Leelawadee" w:hAnsi="Leelawadee" w:cs="Leelawadee"/>
                <w:b/>
                <w:sz w:val="22"/>
                <w:szCs w:val="22"/>
              </w:rPr>
            </w:pPr>
            <w:r>
              <w:rPr>
                <w:rFonts w:ascii="Leelawadee" w:hAnsi="Leelawadee" w:cs="Leelawadee"/>
                <w:b/>
              </w:rPr>
              <w:t>Traiga una copia de la partida de nacimiento de su hijo/a</w:t>
            </w:r>
          </w:p>
          <w:p w:rsidR="005C61E4" w:rsidRPr="00C50CC9" w:rsidRDefault="00E03CA7" w:rsidP="00994E72">
            <w:pPr>
              <w:pStyle w:val="Heading2"/>
              <w:shd w:val="clear" w:color="auto" w:fill="0070C0"/>
              <w:outlineLvl w:val="1"/>
              <w:rPr>
                <w:rFonts w:ascii="Leelawadee" w:hAnsi="Leelawadee" w:cs="Leelawadee"/>
                <w:b/>
              </w:rPr>
            </w:pPr>
            <w:sdt>
              <w:sdtPr>
                <w:rPr>
                  <w:rFonts w:ascii="Leelawadee" w:hAnsi="Leelawadee" w:cs="Leelawadee"/>
                  <w:b/>
                </w:rPr>
                <w:alias w:val="Dividing line graphic:"/>
                <w:tag w:val="Dividing line graphic:"/>
                <w:id w:val="1319850249"/>
                <w:placeholder>
                  <w:docPart w:val="0AF0ED12DA174C0093878B801697502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C50CC9">
                  <w:rPr>
                    <w:rFonts w:ascii="Arial" w:hAnsi="Arial" w:cs="Arial"/>
                    <w:b/>
                  </w:rPr>
                  <w:t>────</w:t>
                </w:r>
              </w:sdtContent>
            </w:sdt>
          </w:p>
          <w:p w:rsidR="00840856" w:rsidRPr="00C50CC9" w:rsidRDefault="0042163B" w:rsidP="00994E72">
            <w:pPr>
              <w:pStyle w:val="Heading2"/>
              <w:shd w:val="clear" w:color="auto" w:fill="0070C0"/>
              <w:outlineLvl w:val="1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Llegue a su cita a tiempo el 11 de Febrero con todos sus documentos, a la Escuela Primaria South</w:t>
            </w:r>
            <w:r w:rsidR="00840856" w:rsidRPr="00C50CC9">
              <w:rPr>
                <w:rFonts w:ascii="Leelawadee" w:hAnsi="Leelawadee" w:cs="Leelawadee"/>
                <w:b/>
              </w:rPr>
              <w:t>!</w:t>
            </w:r>
          </w:p>
          <w:p w:rsidR="00AA4794" w:rsidRPr="00840856" w:rsidRDefault="00600348" w:rsidP="00994E72">
            <w:pPr>
              <w:pStyle w:val="Heading2"/>
              <w:shd w:val="clear" w:color="auto" w:fill="0070C0"/>
              <w:outlineLvl w:val="1"/>
              <w:rPr>
                <w:sz w:val="18"/>
                <w:szCs w:val="18"/>
              </w:rPr>
            </w:pPr>
            <w:r w:rsidRPr="00C50CC9">
              <w:rPr>
                <w:rFonts w:ascii="Leelawadee" w:hAnsi="Leelawadee" w:cs="Leelawadee"/>
                <w:b/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740410</wp:posOffset>
                  </wp:positionV>
                  <wp:extent cx="1341114" cy="1600936"/>
                  <wp:effectExtent l="0" t="0" r="0" b="0"/>
                  <wp:wrapNone/>
                  <wp:docPr id="2" name="Picture 2" descr="Image result for vpk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vpk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14" cy="1600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0132" w:rsidRPr="00C50CC9">
              <w:rPr>
                <w:rFonts w:ascii="Leelawadee" w:hAnsi="Leelawadee" w:cs="Leelawadee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-84404</wp:posOffset>
                      </wp:positionH>
                      <wp:positionV relativeFrom="paragraph">
                        <wp:posOffset>758571</wp:posOffset>
                      </wp:positionV>
                      <wp:extent cx="2384755" cy="1344244"/>
                      <wp:effectExtent l="0" t="0" r="0" b="889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4755" cy="13442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252B0D" id="Rectangle 3" o:spid="_x0000_s1026" style="position:absolute;margin-left:-6.65pt;margin-top:59.75pt;width:187.8pt;height:10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" fillcolor="white [3212]" stroked="f" strokeweight="1pt"/>
                  </w:pict>
                </mc:Fallback>
              </mc:AlternateContent>
            </w:r>
            <w:sdt>
              <w:sdtPr>
                <w:rPr>
                  <w:rFonts w:ascii="Leelawadee" w:hAnsi="Leelawadee" w:cs="Leelawadee"/>
                  <w:b/>
                  <w:sz w:val="18"/>
                  <w:szCs w:val="18"/>
                </w:rPr>
                <w:alias w:val="Enter street address, city, st zip code:"/>
                <w:tag w:val="Enter street address, city, st zip code:"/>
                <w:id w:val="769668335"/>
                <w:placeholder>
                  <w:docPart w:val="9A11109CB2C24765B1C2CCDCD4E660D0"/>
                </w:placeholder>
                <w15:appearance w15:val="hidden"/>
                <w:text w:multiLine="1"/>
              </w:sdtPr>
              <w:sdtEndPr/>
              <w:sdtContent>
                <w:r w:rsidR="00840856" w:rsidRPr="00C50CC9">
                  <w:rPr>
                    <w:rFonts w:ascii="Leelawadee" w:hAnsi="Leelawadee" w:cs="Leelawadee"/>
                    <w:b/>
                    <w:sz w:val="18"/>
                    <w:szCs w:val="18"/>
                  </w:rPr>
                  <w:t>2468 Southwest 7th Avenue</w:t>
                </w:r>
                <w:r w:rsidR="00840856" w:rsidRPr="00C50CC9">
                  <w:rPr>
                    <w:rFonts w:ascii="Leelawadee" w:hAnsi="Leelawadee" w:cs="Leelawadee"/>
                    <w:b/>
                    <w:sz w:val="18"/>
                    <w:szCs w:val="18"/>
                  </w:rPr>
                  <w:br/>
                  <w:t>Okeechobee, FL</w:t>
                </w:r>
              </w:sdtContent>
            </w:sdt>
          </w:p>
          <w:p w:rsidR="005C61E4" w:rsidRPr="00AA4794" w:rsidRDefault="00120132" w:rsidP="00120132">
            <w:pPr>
              <w:pStyle w:val="ContactInfo"/>
              <w:shd w:val="clear" w:color="auto" w:fill="FFC000"/>
              <w:tabs>
                <w:tab w:val="left" w:pos="403"/>
              </w:tabs>
              <w:jc w:val="left"/>
            </w:pPr>
            <w:r>
              <w:tab/>
            </w: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A7" w:rsidRDefault="00E03CA7" w:rsidP="005F5D5F">
      <w:pPr>
        <w:spacing w:after="0" w:line="240" w:lineRule="auto"/>
      </w:pPr>
      <w:r>
        <w:separator/>
      </w:r>
    </w:p>
  </w:endnote>
  <w:endnote w:type="continuationSeparator" w:id="0">
    <w:p w:rsidR="00E03CA7" w:rsidRDefault="00E03CA7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A7" w:rsidRDefault="00E03CA7" w:rsidP="005F5D5F">
      <w:pPr>
        <w:spacing w:after="0" w:line="240" w:lineRule="auto"/>
      </w:pPr>
      <w:r>
        <w:separator/>
      </w:r>
    </w:p>
  </w:footnote>
  <w:footnote w:type="continuationSeparator" w:id="0">
    <w:p w:rsidR="00E03CA7" w:rsidRDefault="00E03CA7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C57CE8"/>
    <w:multiLevelType w:val="hybridMultilevel"/>
    <w:tmpl w:val="2430CEDC"/>
    <w:lvl w:ilvl="0" w:tplc="50181EA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10"/>
    <w:rsid w:val="00015E4A"/>
    <w:rsid w:val="000168C0"/>
    <w:rsid w:val="000427C6"/>
    <w:rsid w:val="00076F31"/>
    <w:rsid w:val="000B4C91"/>
    <w:rsid w:val="00120132"/>
    <w:rsid w:val="00144D96"/>
    <w:rsid w:val="00171CDD"/>
    <w:rsid w:val="00175521"/>
    <w:rsid w:val="00181FB9"/>
    <w:rsid w:val="001D3202"/>
    <w:rsid w:val="00251739"/>
    <w:rsid w:val="00261A78"/>
    <w:rsid w:val="002B6910"/>
    <w:rsid w:val="003B6A17"/>
    <w:rsid w:val="00411532"/>
    <w:rsid w:val="0042163B"/>
    <w:rsid w:val="005222EE"/>
    <w:rsid w:val="00541BB3"/>
    <w:rsid w:val="00544732"/>
    <w:rsid w:val="005C61E4"/>
    <w:rsid w:val="005F5D5F"/>
    <w:rsid w:val="00600348"/>
    <w:rsid w:val="00665EA1"/>
    <w:rsid w:val="006E5B0F"/>
    <w:rsid w:val="006E7AFC"/>
    <w:rsid w:val="00770A26"/>
    <w:rsid w:val="0079199F"/>
    <w:rsid w:val="007B5354"/>
    <w:rsid w:val="007F5AD2"/>
    <w:rsid w:val="008264C8"/>
    <w:rsid w:val="00837654"/>
    <w:rsid w:val="00840856"/>
    <w:rsid w:val="00880783"/>
    <w:rsid w:val="008B5772"/>
    <w:rsid w:val="008C031F"/>
    <w:rsid w:val="008C1756"/>
    <w:rsid w:val="008D17FF"/>
    <w:rsid w:val="008F6C52"/>
    <w:rsid w:val="009003B3"/>
    <w:rsid w:val="009141C6"/>
    <w:rsid w:val="00994E72"/>
    <w:rsid w:val="00A03450"/>
    <w:rsid w:val="00A97C88"/>
    <w:rsid w:val="00AA4794"/>
    <w:rsid w:val="00AB3068"/>
    <w:rsid w:val="00AB58F4"/>
    <w:rsid w:val="00AF32DC"/>
    <w:rsid w:val="00B07C97"/>
    <w:rsid w:val="00B46A60"/>
    <w:rsid w:val="00B55ECD"/>
    <w:rsid w:val="00BC6ED1"/>
    <w:rsid w:val="00C50CC9"/>
    <w:rsid w:val="00C57F20"/>
    <w:rsid w:val="00C65BCB"/>
    <w:rsid w:val="00CD1048"/>
    <w:rsid w:val="00D16845"/>
    <w:rsid w:val="00D56FBE"/>
    <w:rsid w:val="00D751DD"/>
    <w:rsid w:val="00E03CA7"/>
    <w:rsid w:val="00E33FBE"/>
    <w:rsid w:val="00E3564F"/>
    <w:rsid w:val="00EC1838"/>
    <w:rsid w:val="00F2548A"/>
    <w:rsid w:val="00FA21D4"/>
    <w:rsid w:val="00FB2003"/>
    <w:rsid w:val="00FE2F03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CF1C57-7920-406A-BC63-AB17648E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E72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p0129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E0F7B7490242919AF70361B32AF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27F24-BD2E-4892-8443-9BE9A78D340A}"/>
      </w:docPartPr>
      <w:docPartBody>
        <w:p w:rsidR="00F66BFD" w:rsidRDefault="00FB608E">
          <w:pPr>
            <w:pStyle w:val="21E0F7B7490242919AF70361B32AF951"/>
          </w:pPr>
          <w:r w:rsidRPr="00AA4794">
            <w:t>────</w:t>
          </w:r>
        </w:p>
      </w:docPartBody>
    </w:docPart>
    <w:docPart>
      <w:docPartPr>
        <w:name w:val="612DD4B217CC4FF5BA664052D999B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958A8-3B07-4D76-8D39-35265E18D90D}"/>
      </w:docPartPr>
      <w:docPartBody>
        <w:p w:rsidR="00F66BFD" w:rsidRDefault="00FB608E">
          <w:pPr>
            <w:pStyle w:val="612DD4B217CC4FF5BA664052D999B69B"/>
          </w:pPr>
          <w:r w:rsidRPr="00AA4794">
            <w:t>────</w:t>
          </w:r>
        </w:p>
      </w:docPartBody>
    </w:docPart>
    <w:docPart>
      <w:docPartPr>
        <w:name w:val="A45C64662D5D42D9969917E886D15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577F-1897-4749-A560-B47B93B3B0FE}"/>
      </w:docPartPr>
      <w:docPartBody>
        <w:p w:rsidR="00F66BFD" w:rsidRDefault="00FB608E">
          <w:pPr>
            <w:pStyle w:val="A45C64662D5D42D9969917E886D15D4B"/>
          </w:pPr>
          <w:r w:rsidRPr="00AA4794">
            <w:t>────</w:t>
          </w:r>
        </w:p>
      </w:docPartBody>
    </w:docPart>
    <w:docPart>
      <w:docPartPr>
        <w:name w:val="0AF0ED12DA174C0093878B8016975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EB07D-D7E4-4940-B5D2-2D264A6D011F}"/>
      </w:docPartPr>
      <w:docPartBody>
        <w:p w:rsidR="00F66BFD" w:rsidRDefault="00FB608E">
          <w:pPr>
            <w:pStyle w:val="0AF0ED12DA174C0093878B8016975027"/>
          </w:pPr>
          <w:r w:rsidRPr="00AA4794">
            <w:t>────</w:t>
          </w:r>
        </w:p>
      </w:docPartBody>
    </w:docPart>
    <w:docPart>
      <w:docPartPr>
        <w:name w:val="9A11109CB2C24765B1C2CCDCD4E66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6D7A4-1415-48A6-9BCB-2342391E2706}"/>
      </w:docPartPr>
      <w:docPartBody>
        <w:p w:rsidR="00F66BFD" w:rsidRDefault="00FB608E" w:rsidP="00FB608E">
          <w:pPr>
            <w:pStyle w:val="9A11109CB2C24765B1C2CCDCD4E660D0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8E"/>
    <w:rsid w:val="003D78A6"/>
    <w:rsid w:val="00AE76A3"/>
    <w:rsid w:val="00F66BFD"/>
    <w:rsid w:val="00FB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9579850A9149A3AF318ED94BE4C41D">
    <w:name w:val="FE9579850A9149A3AF318ED94BE4C41D"/>
  </w:style>
  <w:style w:type="paragraph" w:customStyle="1" w:styleId="C6F1FD8523964B9A83608B9818AE3CCE">
    <w:name w:val="C6F1FD8523964B9A83608B9818AE3CCE"/>
  </w:style>
  <w:style w:type="paragraph" w:customStyle="1" w:styleId="B9C8ECB5682143EFBE2E17559EE5B5D0">
    <w:name w:val="B9C8ECB5682143EFBE2E17559EE5B5D0"/>
  </w:style>
  <w:style w:type="paragraph" w:customStyle="1" w:styleId="D82326B7B7A441EF825F91FC30CAC057">
    <w:name w:val="D82326B7B7A441EF825F91FC30CAC057"/>
  </w:style>
  <w:style w:type="paragraph" w:customStyle="1" w:styleId="899BB35A9B2F4036AD1CAE4712ADEA05">
    <w:name w:val="899BB35A9B2F4036AD1CAE4712ADEA05"/>
  </w:style>
  <w:style w:type="paragraph" w:customStyle="1" w:styleId="21E0F7B7490242919AF70361B32AF951">
    <w:name w:val="21E0F7B7490242919AF70361B32AF951"/>
  </w:style>
  <w:style w:type="paragraph" w:customStyle="1" w:styleId="CF3A4F8A8A754D3382739D9E25C1DCA8">
    <w:name w:val="CF3A4F8A8A754D3382739D9E25C1DCA8"/>
  </w:style>
  <w:style w:type="paragraph" w:customStyle="1" w:styleId="612DD4B217CC4FF5BA664052D999B69B">
    <w:name w:val="612DD4B217CC4FF5BA664052D999B69B"/>
  </w:style>
  <w:style w:type="paragraph" w:customStyle="1" w:styleId="E750841AF5014F35837380225EDE63AD">
    <w:name w:val="E750841AF5014F35837380225EDE63AD"/>
  </w:style>
  <w:style w:type="paragraph" w:customStyle="1" w:styleId="A45C64662D5D42D9969917E886D15D4B">
    <w:name w:val="A45C64662D5D42D9969917E886D15D4B"/>
  </w:style>
  <w:style w:type="paragraph" w:customStyle="1" w:styleId="536BB53D914145BEA39914CA35365844">
    <w:name w:val="536BB53D914145BEA39914CA35365844"/>
  </w:style>
  <w:style w:type="paragraph" w:customStyle="1" w:styleId="0AF0ED12DA174C0093878B8016975027">
    <w:name w:val="0AF0ED12DA174C0093878B8016975027"/>
  </w:style>
  <w:style w:type="paragraph" w:customStyle="1" w:styleId="A02C130EFDBA44ABBFFE99591E0C12EA">
    <w:name w:val="A02C130EFDBA44ABBFFE99591E0C12EA"/>
  </w:style>
  <w:style w:type="paragraph" w:customStyle="1" w:styleId="1A1B8C5E0EB6497DB20291D2E12E81E6">
    <w:name w:val="1A1B8C5E0EB6497DB20291D2E12E81E6"/>
  </w:style>
  <w:style w:type="paragraph" w:customStyle="1" w:styleId="336347606C0E45B3B4F67C44645FAD97">
    <w:name w:val="336347606C0E45B3B4F67C44645FAD97"/>
  </w:style>
  <w:style w:type="paragraph" w:customStyle="1" w:styleId="A95A85F6197044F78A02A9DBA8A8CC5D">
    <w:name w:val="A95A85F6197044F78A02A9DBA8A8CC5D"/>
  </w:style>
  <w:style w:type="paragraph" w:customStyle="1" w:styleId="0A96C47B874C4904B2B51C36870733F9">
    <w:name w:val="0A96C47B874C4904B2B51C36870733F9"/>
  </w:style>
  <w:style w:type="paragraph" w:customStyle="1" w:styleId="52D77A7A3CB84B0BBC19E8847145076F">
    <w:name w:val="52D77A7A3CB84B0BBC19E8847145076F"/>
  </w:style>
  <w:style w:type="paragraph" w:customStyle="1" w:styleId="9A11109CB2C24765B1C2CCDCD4E660D0">
    <w:name w:val="9A11109CB2C24765B1C2CCDCD4E660D0"/>
    <w:rsid w:val="00FB608E"/>
  </w:style>
  <w:style w:type="paragraph" w:customStyle="1" w:styleId="294E1E323A8E4DADAC5DB166A8010867">
    <w:name w:val="294E1E323A8E4DADAC5DB166A8010867"/>
    <w:rsid w:val="00FB608E"/>
  </w:style>
  <w:style w:type="paragraph" w:customStyle="1" w:styleId="7E791819A36047CDA01E89AA6B383653">
    <w:name w:val="7E791819A36047CDA01E89AA6B383653"/>
    <w:rsid w:val="00FB608E"/>
  </w:style>
  <w:style w:type="paragraph" w:customStyle="1" w:styleId="2F10C39B6B4A44D9BF01EF1E813C2065">
    <w:name w:val="2F10C39B6B4A44D9BF01EF1E813C2065"/>
    <w:rsid w:val="00FB608E"/>
  </w:style>
  <w:style w:type="paragraph" w:customStyle="1" w:styleId="CD726DDB95AE4062BBF45CB8C64458E1">
    <w:name w:val="CD726DDB95AE4062BBF45CB8C64458E1"/>
    <w:rsid w:val="00FB608E"/>
  </w:style>
  <w:style w:type="paragraph" w:customStyle="1" w:styleId="CE56900451FA463C8B2A9758AB6987BE">
    <w:name w:val="CE56900451FA463C8B2A9758AB6987BE"/>
    <w:rsid w:val="00FB60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PATRICIA</dc:creator>
  <cp:keywords/>
  <dc:description/>
  <cp:lastModifiedBy>HUFF, ANDREA</cp:lastModifiedBy>
  <cp:revision>2</cp:revision>
  <cp:lastPrinted>2020-01-21T13:34:00Z</cp:lastPrinted>
  <dcterms:created xsi:type="dcterms:W3CDTF">2020-01-27T12:18:00Z</dcterms:created>
  <dcterms:modified xsi:type="dcterms:W3CDTF">2020-01-27T12:18:00Z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