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1D6F74">
            <w:pPr>
              <w:pStyle w:val="Title"/>
            </w:pPr>
            <w:r>
              <w:t>North Elementary School</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D32517">
      <w:pPr>
        <w:pStyle w:val="Organization"/>
      </w:pPr>
      <w:r>
        <w:rPr>
          <w:noProof/>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92045" cy="8295005"/>
                <wp:effectExtent l="0" t="0" r="8255" b="1079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92045" cy="8295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1D6F74">
                            <w:pPr>
                              <w:pStyle w:val="Heading1"/>
                            </w:pPr>
                            <w:r>
                              <w:rPr>
                                <w:noProof/>
                              </w:rPr>
                              <w:drawing>
                                <wp:inline distT="0" distB="0" distL="0" distR="0">
                                  <wp:extent cx="2043785" cy="204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3785" cy="2043785"/>
                                          </a:xfrm>
                                          <a:prstGeom prst="rect">
                                            <a:avLst/>
                                          </a:prstGeom>
                                        </pic:spPr>
                                      </pic:pic>
                                    </a:graphicData>
                                  </a:graphic>
                                </wp:inline>
                              </w:drawing>
                            </w:r>
                            <w:r w:rsidR="00D32517">
                              <w:t>Upcoming Events</w:t>
                            </w:r>
                          </w:p>
                          <w:p w:rsidR="006E02CD" w:rsidRPr="006E02CD" w:rsidRDefault="007A7AF9" w:rsidP="00EC7998">
                            <w:pPr>
                              <w:spacing w:before="0" w:after="0" w:line="240" w:lineRule="auto"/>
                              <w:rPr>
                                <w:rFonts w:ascii="Corbel" w:hAnsi="Corbel"/>
                                <w:b/>
                              </w:rPr>
                            </w:pPr>
                            <w:r>
                              <w:rPr>
                                <w:rFonts w:ascii="Corbel" w:hAnsi="Corbel"/>
                                <w:b/>
                              </w:rPr>
                              <w:t>October is National Bullying Prevention Month</w:t>
                            </w:r>
                          </w:p>
                          <w:p w:rsidR="00EC7998" w:rsidRDefault="00810D56" w:rsidP="00EC7998">
                            <w:pPr>
                              <w:spacing w:before="0" w:after="0" w:line="240" w:lineRule="auto"/>
                              <w:ind w:left="714" w:hanging="570"/>
                              <w:rPr>
                                <w:rFonts w:ascii="Corbel" w:hAnsi="Corbel"/>
                              </w:rPr>
                            </w:pPr>
                            <w:proofErr w:type="gramStart"/>
                            <w:r>
                              <w:rPr>
                                <w:rFonts w:ascii="Corbel" w:hAnsi="Corbel"/>
                              </w:rPr>
                              <w:t>10/1</w:t>
                            </w:r>
                            <w:proofErr w:type="gramEnd"/>
                            <w:r>
                              <w:rPr>
                                <w:rFonts w:ascii="Corbel" w:hAnsi="Corbel"/>
                              </w:rPr>
                              <w:tab/>
                              <w:t>Wear your Be Kind T-Shirt or any blue T-shirt to stand up against bullying</w:t>
                            </w:r>
                          </w:p>
                          <w:p w:rsidR="00810D56" w:rsidRDefault="00810D56" w:rsidP="00EC7998">
                            <w:pPr>
                              <w:spacing w:before="0" w:after="0" w:line="240" w:lineRule="auto"/>
                              <w:ind w:left="714" w:hanging="570"/>
                              <w:rPr>
                                <w:rFonts w:ascii="Corbel" w:hAnsi="Corbel"/>
                              </w:rPr>
                            </w:pPr>
                            <w:r>
                              <w:rPr>
                                <w:rFonts w:ascii="Corbel" w:hAnsi="Corbel"/>
                              </w:rPr>
                              <w:t>10/2</w:t>
                            </w:r>
                            <w:r>
                              <w:rPr>
                                <w:rFonts w:ascii="Corbel" w:hAnsi="Corbel"/>
                              </w:rPr>
                              <w:tab/>
                              <w:t>4</w:t>
                            </w:r>
                            <w:r w:rsidRPr="00810D56">
                              <w:rPr>
                                <w:rFonts w:ascii="Corbel" w:hAnsi="Corbel"/>
                                <w:vertAlign w:val="superscript"/>
                              </w:rPr>
                              <w:t>th</w:t>
                            </w:r>
                            <w:r>
                              <w:rPr>
                                <w:rFonts w:ascii="Corbel" w:hAnsi="Corbel"/>
                              </w:rPr>
                              <w:t xml:space="preserve"> Grade APTT 7:45 AM followed by a parental information session about the St. Augustine trip</w:t>
                            </w:r>
                          </w:p>
                          <w:p w:rsidR="00810D56" w:rsidRDefault="00810D56" w:rsidP="00EC7998">
                            <w:pPr>
                              <w:spacing w:before="0" w:after="0" w:line="240" w:lineRule="auto"/>
                              <w:ind w:left="714" w:hanging="570"/>
                              <w:rPr>
                                <w:rFonts w:ascii="Corbel" w:hAnsi="Corbel"/>
                              </w:rPr>
                            </w:pPr>
                            <w:r>
                              <w:rPr>
                                <w:rFonts w:ascii="Corbel" w:hAnsi="Corbel"/>
                              </w:rPr>
                              <w:t xml:space="preserve">10/4 </w:t>
                            </w:r>
                            <w:r>
                              <w:rPr>
                                <w:rFonts w:ascii="Corbel" w:hAnsi="Corbel"/>
                              </w:rPr>
                              <w:tab/>
                              <w:t>Health Screenings in KG, 1</w:t>
                            </w:r>
                            <w:r w:rsidRPr="00810D56">
                              <w:rPr>
                                <w:rFonts w:ascii="Corbel" w:hAnsi="Corbel"/>
                                <w:vertAlign w:val="superscript"/>
                              </w:rPr>
                              <w:t>st</w:t>
                            </w:r>
                            <w:r>
                              <w:rPr>
                                <w:rFonts w:ascii="Corbel" w:hAnsi="Corbel"/>
                              </w:rPr>
                              <w:t>, and 3</w:t>
                            </w:r>
                            <w:r w:rsidRPr="00810D56">
                              <w:rPr>
                                <w:rFonts w:ascii="Corbel" w:hAnsi="Corbel"/>
                                <w:vertAlign w:val="superscript"/>
                              </w:rPr>
                              <w:t>rd</w:t>
                            </w:r>
                            <w:r>
                              <w:rPr>
                                <w:rFonts w:ascii="Corbel" w:hAnsi="Corbel"/>
                              </w:rPr>
                              <w:t xml:space="preserve"> grade</w:t>
                            </w:r>
                          </w:p>
                          <w:p w:rsidR="00810D56" w:rsidRDefault="00810D56" w:rsidP="00EC7998">
                            <w:pPr>
                              <w:spacing w:before="0" w:after="0" w:line="240" w:lineRule="auto"/>
                              <w:ind w:left="714" w:hanging="570"/>
                              <w:rPr>
                                <w:rFonts w:ascii="Corbel" w:hAnsi="Corbel"/>
                              </w:rPr>
                            </w:pPr>
                            <w:proofErr w:type="gramStart"/>
                            <w:r>
                              <w:rPr>
                                <w:rFonts w:ascii="Corbel" w:hAnsi="Corbel"/>
                              </w:rPr>
                              <w:t>10/8</w:t>
                            </w:r>
                            <w:proofErr w:type="gramEnd"/>
                            <w:r>
                              <w:rPr>
                                <w:rFonts w:ascii="Corbel" w:hAnsi="Corbel"/>
                              </w:rPr>
                              <w:tab/>
                              <w:t>FTE Week – it is very important that your child is at school this week!</w:t>
                            </w:r>
                          </w:p>
                          <w:p w:rsidR="00810D56" w:rsidRDefault="00295B05" w:rsidP="00EC7998">
                            <w:pPr>
                              <w:spacing w:before="0" w:after="0" w:line="240" w:lineRule="auto"/>
                              <w:ind w:left="714" w:hanging="570"/>
                              <w:rPr>
                                <w:rFonts w:ascii="Corbel" w:hAnsi="Corbel"/>
                              </w:rPr>
                            </w:pPr>
                            <w:r>
                              <w:rPr>
                                <w:rFonts w:ascii="Corbel" w:hAnsi="Corbel"/>
                              </w:rPr>
                              <w:t xml:space="preserve">10/9 </w:t>
                            </w:r>
                            <w:r>
                              <w:rPr>
                                <w:rFonts w:ascii="Corbel" w:hAnsi="Corbel"/>
                              </w:rPr>
                              <w:tab/>
                              <w:t>5</w:t>
                            </w:r>
                            <w:r w:rsidRPr="00295B05">
                              <w:rPr>
                                <w:rFonts w:ascii="Corbel" w:hAnsi="Corbel"/>
                                <w:vertAlign w:val="superscript"/>
                              </w:rPr>
                              <w:t>th</w:t>
                            </w:r>
                            <w:r>
                              <w:rPr>
                                <w:rFonts w:ascii="Corbel" w:hAnsi="Corbel"/>
                              </w:rPr>
                              <w:t xml:space="preserve"> Grade APTT 7:45 AM</w:t>
                            </w:r>
                          </w:p>
                          <w:p w:rsidR="00F10884" w:rsidRDefault="00F10884" w:rsidP="00EC7998">
                            <w:pPr>
                              <w:spacing w:before="0" w:after="0" w:line="240" w:lineRule="auto"/>
                              <w:ind w:left="714" w:hanging="570"/>
                              <w:rPr>
                                <w:rFonts w:ascii="Corbel" w:hAnsi="Corbel"/>
                              </w:rPr>
                            </w:pPr>
                            <w:r>
                              <w:rPr>
                                <w:rFonts w:ascii="Corbel" w:hAnsi="Corbel"/>
                              </w:rPr>
                              <w:tab/>
                              <w:t>School Board Meeting 6:00 PM</w:t>
                            </w:r>
                          </w:p>
                          <w:p w:rsidR="000636DF" w:rsidRDefault="00F10884" w:rsidP="00EC7998">
                            <w:pPr>
                              <w:spacing w:before="0" w:after="0" w:line="240" w:lineRule="auto"/>
                              <w:ind w:left="714" w:hanging="570"/>
                              <w:rPr>
                                <w:rFonts w:ascii="Corbel" w:hAnsi="Corbel"/>
                              </w:rPr>
                            </w:pPr>
                            <w:r>
                              <w:rPr>
                                <w:rFonts w:ascii="Corbel" w:hAnsi="Corbel"/>
                              </w:rPr>
                              <w:tab/>
                              <w:t xml:space="preserve">Students who received perfect scores on FSA </w:t>
                            </w:r>
                            <w:proofErr w:type="gramStart"/>
                            <w:r>
                              <w:rPr>
                                <w:rFonts w:ascii="Corbel" w:hAnsi="Corbel"/>
                              </w:rPr>
                              <w:t>will be recognized</w:t>
                            </w:r>
                            <w:proofErr w:type="gramEnd"/>
                            <w:r w:rsidR="000636DF">
                              <w:rPr>
                                <w:rFonts w:ascii="Corbel" w:hAnsi="Corbel"/>
                              </w:rPr>
                              <w:t>; NES School Improvement Plan presentation</w:t>
                            </w:r>
                          </w:p>
                          <w:p w:rsidR="00295B05" w:rsidRDefault="00295B05" w:rsidP="00EC7998">
                            <w:pPr>
                              <w:spacing w:before="0" w:after="0" w:line="240" w:lineRule="auto"/>
                              <w:ind w:left="714" w:hanging="570"/>
                              <w:rPr>
                                <w:rFonts w:ascii="Corbel" w:hAnsi="Corbel"/>
                              </w:rPr>
                            </w:pPr>
                            <w:r>
                              <w:rPr>
                                <w:rFonts w:ascii="Corbel" w:hAnsi="Corbel"/>
                              </w:rPr>
                              <w:t>10/12</w:t>
                            </w:r>
                            <w:r>
                              <w:rPr>
                                <w:rFonts w:ascii="Corbel" w:hAnsi="Corbel"/>
                              </w:rPr>
                              <w:tab/>
                              <w:t>End of the 1</w:t>
                            </w:r>
                            <w:r w:rsidRPr="00295B05">
                              <w:rPr>
                                <w:rFonts w:ascii="Corbel" w:hAnsi="Corbel"/>
                                <w:vertAlign w:val="superscript"/>
                              </w:rPr>
                              <w:t>st</w:t>
                            </w:r>
                            <w:r>
                              <w:rPr>
                                <w:rFonts w:ascii="Corbel" w:hAnsi="Corbel"/>
                              </w:rPr>
                              <w:t xml:space="preserve"> 9 Weeks</w:t>
                            </w:r>
                          </w:p>
                          <w:p w:rsidR="00295B05" w:rsidRDefault="00295B05" w:rsidP="00295B05">
                            <w:pPr>
                              <w:spacing w:before="0" w:after="0" w:line="240" w:lineRule="auto"/>
                              <w:ind w:left="714"/>
                              <w:rPr>
                                <w:rFonts w:ascii="Corbel" w:hAnsi="Corbel"/>
                              </w:rPr>
                            </w:pPr>
                            <w:r>
                              <w:rPr>
                                <w:rFonts w:ascii="Corbel" w:hAnsi="Corbel"/>
                              </w:rPr>
                              <w:t>1</w:t>
                            </w:r>
                            <w:r w:rsidRPr="00295B05">
                              <w:rPr>
                                <w:rFonts w:ascii="Corbel" w:hAnsi="Corbel"/>
                                <w:vertAlign w:val="superscript"/>
                              </w:rPr>
                              <w:t>ST</w:t>
                            </w:r>
                            <w:r>
                              <w:rPr>
                                <w:rFonts w:ascii="Corbel" w:hAnsi="Corbel"/>
                              </w:rPr>
                              <w:t xml:space="preserve"> Grade to Dolly Hand</w:t>
                            </w:r>
                          </w:p>
                          <w:p w:rsidR="00295B05" w:rsidRDefault="00295B05" w:rsidP="00EC7998">
                            <w:pPr>
                              <w:spacing w:before="0" w:after="0" w:line="240" w:lineRule="auto"/>
                              <w:ind w:left="714" w:hanging="570"/>
                              <w:rPr>
                                <w:rFonts w:ascii="Corbel" w:hAnsi="Corbel"/>
                              </w:rPr>
                            </w:pPr>
                            <w:r>
                              <w:rPr>
                                <w:rFonts w:ascii="Corbel" w:hAnsi="Corbel"/>
                              </w:rPr>
                              <w:tab/>
                            </w:r>
                            <w:proofErr w:type="gramStart"/>
                            <w:r>
                              <w:rPr>
                                <w:rFonts w:ascii="Corbel" w:hAnsi="Corbel"/>
                              </w:rPr>
                              <w:t>2</w:t>
                            </w:r>
                            <w:r w:rsidRPr="00295B05">
                              <w:rPr>
                                <w:rFonts w:ascii="Corbel" w:hAnsi="Corbel"/>
                                <w:vertAlign w:val="superscript"/>
                              </w:rPr>
                              <w:t>nd</w:t>
                            </w:r>
                            <w:proofErr w:type="gramEnd"/>
                            <w:r>
                              <w:rPr>
                                <w:rFonts w:ascii="Corbel" w:hAnsi="Corbel"/>
                              </w:rPr>
                              <w:t xml:space="preserve"> Grade PBS Day</w:t>
                            </w:r>
                          </w:p>
                          <w:p w:rsidR="00295B05" w:rsidRDefault="00295B05" w:rsidP="00EC7998">
                            <w:pPr>
                              <w:spacing w:before="0" w:after="0" w:line="240" w:lineRule="auto"/>
                              <w:ind w:left="714" w:hanging="570"/>
                              <w:rPr>
                                <w:rFonts w:ascii="Corbel" w:hAnsi="Corbel"/>
                              </w:rPr>
                            </w:pPr>
                            <w:r>
                              <w:rPr>
                                <w:rFonts w:ascii="Corbel" w:hAnsi="Corbel"/>
                              </w:rPr>
                              <w:tab/>
                              <w:t xml:space="preserve">Teachers vs. </w:t>
                            </w:r>
                            <w:proofErr w:type="gramStart"/>
                            <w:r>
                              <w:rPr>
                                <w:rFonts w:ascii="Corbel" w:hAnsi="Corbel"/>
                              </w:rPr>
                              <w:t>5</w:t>
                            </w:r>
                            <w:r w:rsidRPr="00295B05">
                              <w:rPr>
                                <w:rFonts w:ascii="Corbel" w:hAnsi="Corbel"/>
                                <w:vertAlign w:val="superscript"/>
                              </w:rPr>
                              <w:t>th</w:t>
                            </w:r>
                            <w:proofErr w:type="gramEnd"/>
                            <w:r>
                              <w:rPr>
                                <w:rFonts w:ascii="Corbel" w:hAnsi="Corbel"/>
                              </w:rPr>
                              <w:t xml:space="preserve"> Grade All Star Volleyball Game</w:t>
                            </w:r>
                          </w:p>
                          <w:p w:rsidR="00295B05" w:rsidRDefault="00295B05" w:rsidP="00EC7998">
                            <w:pPr>
                              <w:spacing w:before="0" w:after="0" w:line="240" w:lineRule="auto"/>
                              <w:ind w:left="714" w:hanging="570"/>
                              <w:rPr>
                                <w:rFonts w:ascii="Corbel" w:hAnsi="Corbel"/>
                              </w:rPr>
                            </w:pPr>
                            <w:r>
                              <w:rPr>
                                <w:rFonts w:ascii="Corbel" w:hAnsi="Corbel"/>
                              </w:rPr>
                              <w:t>10/15</w:t>
                            </w:r>
                            <w:r>
                              <w:rPr>
                                <w:rFonts w:ascii="Corbel" w:hAnsi="Corbel"/>
                              </w:rPr>
                              <w:tab/>
                              <w:t>Teacher Plan Day – No School</w:t>
                            </w:r>
                          </w:p>
                          <w:p w:rsidR="00295B05" w:rsidRDefault="00295B05" w:rsidP="00EC7998">
                            <w:pPr>
                              <w:spacing w:before="0" w:after="0" w:line="240" w:lineRule="auto"/>
                              <w:ind w:left="714" w:hanging="570"/>
                              <w:rPr>
                                <w:rFonts w:ascii="Corbel" w:hAnsi="Corbel"/>
                              </w:rPr>
                            </w:pPr>
                            <w:proofErr w:type="gramStart"/>
                            <w:r>
                              <w:rPr>
                                <w:rFonts w:ascii="Corbel" w:hAnsi="Corbel"/>
                              </w:rPr>
                              <w:t>10/16</w:t>
                            </w:r>
                            <w:proofErr w:type="gramEnd"/>
                            <w:r>
                              <w:rPr>
                                <w:rFonts w:ascii="Corbel" w:hAnsi="Corbel"/>
                              </w:rPr>
                              <w:tab/>
                              <w:t>PTO Meeting 5:00 PM</w:t>
                            </w:r>
                          </w:p>
                          <w:p w:rsidR="00295B05" w:rsidRDefault="00295B05" w:rsidP="00EC7998">
                            <w:pPr>
                              <w:spacing w:before="0" w:after="0" w:line="240" w:lineRule="auto"/>
                              <w:ind w:left="714" w:hanging="570"/>
                              <w:rPr>
                                <w:rFonts w:ascii="Corbel" w:hAnsi="Corbel"/>
                              </w:rPr>
                            </w:pPr>
                            <w:r>
                              <w:rPr>
                                <w:rFonts w:ascii="Corbel" w:hAnsi="Corbel"/>
                              </w:rPr>
                              <w:t>10/17</w:t>
                            </w:r>
                            <w:r>
                              <w:rPr>
                                <w:rFonts w:ascii="Corbel" w:hAnsi="Corbel"/>
                              </w:rPr>
                              <w:tab/>
                              <w:t>Picture Day</w:t>
                            </w:r>
                          </w:p>
                          <w:p w:rsidR="00295B05" w:rsidRDefault="00295B05" w:rsidP="00EC7998">
                            <w:pPr>
                              <w:spacing w:before="0" w:after="0" w:line="240" w:lineRule="auto"/>
                              <w:ind w:left="714" w:hanging="570"/>
                              <w:rPr>
                                <w:rFonts w:ascii="Corbel" w:hAnsi="Corbel"/>
                              </w:rPr>
                            </w:pPr>
                            <w:r>
                              <w:rPr>
                                <w:rFonts w:ascii="Corbel" w:hAnsi="Corbel"/>
                              </w:rPr>
                              <w:tab/>
                              <w:t>Dress for Success Day</w:t>
                            </w:r>
                          </w:p>
                          <w:p w:rsidR="000636DF" w:rsidRDefault="000636DF" w:rsidP="000636DF">
                            <w:pPr>
                              <w:spacing w:before="0" w:after="0" w:line="240" w:lineRule="auto"/>
                              <w:ind w:left="1434" w:firstLine="6"/>
                              <w:rPr>
                                <w:rFonts w:ascii="Corbel" w:hAnsi="Corbel"/>
                              </w:rPr>
                            </w:pPr>
                            <w:r>
                              <w:rPr>
                                <w:rFonts w:ascii="Corbel" w:hAnsi="Corbel"/>
                              </w:rPr>
                              <w:t xml:space="preserve">      </w:t>
                            </w:r>
                          </w:p>
                          <w:p w:rsidR="000636DF" w:rsidRDefault="000636DF" w:rsidP="000636DF">
                            <w:pPr>
                              <w:spacing w:before="0" w:after="0" w:line="240" w:lineRule="auto"/>
                              <w:ind w:left="1434" w:firstLine="6"/>
                              <w:rPr>
                                <w:rFonts w:ascii="Corbel" w:hAnsi="Corbel"/>
                              </w:rPr>
                            </w:pPr>
                            <w:r>
                              <w:rPr>
                                <w:rFonts w:ascii="Corbel" w:hAnsi="Corbel"/>
                              </w:rPr>
                              <w:t xml:space="preserve">            </w:t>
                            </w:r>
                            <w:r>
                              <w:rPr>
                                <w:rFonts w:ascii="Corbel" w:hAnsi="Corbel"/>
                              </w:rPr>
                              <w:t>Continued on p.2</w:t>
                            </w:r>
                          </w:p>
                          <w:p w:rsidR="000636DF" w:rsidRDefault="000636DF" w:rsidP="00EC7998">
                            <w:pPr>
                              <w:spacing w:before="0" w:after="0" w:line="240" w:lineRule="auto"/>
                              <w:ind w:left="714" w:hanging="570"/>
                              <w:rPr>
                                <w:rFonts w:ascii="Corbel" w:hAnsi="Corbel"/>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8.35pt;height:653.15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" o:allowoverlap="f" filled="f" stroked="f" strokeweight=".5pt">
                <v:textbox inset="1.44pt,0,1.44pt,0">
                  <w:txbxContent>
                    <w:p w:rsidR="005D5BF5" w:rsidRDefault="001D6F74">
                      <w:pPr>
                        <w:pStyle w:val="Heading1"/>
                      </w:pPr>
                      <w:r>
                        <w:rPr>
                          <w:noProof/>
                        </w:rPr>
                        <w:drawing>
                          <wp:inline distT="0" distB="0" distL="0" distR="0">
                            <wp:extent cx="2043785" cy="204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3785" cy="2043785"/>
                                    </a:xfrm>
                                    <a:prstGeom prst="rect">
                                      <a:avLst/>
                                    </a:prstGeom>
                                  </pic:spPr>
                                </pic:pic>
                              </a:graphicData>
                            </a:graphic>
                          </wp:inline>
                        </w:drawing>
                      </w:r>
                      <w:r w:rsidR="00D32517">
                        <w:t>Upcoming Events</w:t>
                      </w:r>
                    </w:p>
                    <w:p w:rsidR="006E02CD" w:rsidRPr="006E02CD" w:rsidRDefault="007A7AF9" w:rsidP="00EC7998">
                      <w:pPr>
                        <w:spacing w:before="0" w:after="0" w:line="240" w:lineRule="auto"/>
                        <w:rPr>
                          <w:rFonts w:ascii="Corbel" w:hAnsi="Corbel"/>
                          <w:b/>
                        </w:rPr>
                      </w:pPr>
                      <w:r>
                        <w:rPr>
                          <w:rFonts w:ascii="Corbel" w:hAnsi="Corbel"/>
                          <w:b/>
                        </w:rPr>
                        <w:t>October is National Bullying Prevention Month</w:t>
                      </w:r>
                    </w:p>
                    <w:p w:rsidR="00EC7998" w:rsidRDefault="00810D56" w:rsidP="00EC7998">
                      <w:pPr>
                        <w:spacing w:before="0" w:after="0" w:line="240" w:lineRule="auto"/>
                        <w:ind w:left="714" w:hanging="570"/>
                        <w:rPr>
                          <w:rFonts w:ascii="Corbel" w:hAnsi="Corbel"/>
                        </w:rPr>
                      </w:pPr>
                      <w:proofErr w:type="gramStart"/>
                      <w:r>
                        <w:rPr>
                          <w:rFonts w:ascii="Corbel" w:hAnsi="Corbel"/>
                        </w:rPr>
                        <w:t>10/1</w:t>
                      </w:r>
                      <w:proofErr w:type="gramEnd"/>
                      <w:r>
                        <w:rPr>
                          <w:rFonts w:ascii="Corbel" w:hAnsi="Corbel"/>
                        </w:rPr>
                        <w:tab/>
                        <w:t>Wear your Be Kind T-Shirt or any blue T-shirt to stand up against bullying</w:t>
                      </w:r>
                    </w:p>
                    <w:p w:rsidR="00810D56" w:rsidRDefault="00810D56" w:rsidP="00EC7998">
                      <w:pPr>
                        <w:spacing w:before="0" w:after="0" w:line="240" w:lineRule="auto"/>
                        <w:ind w:left="714" w:hanging="570"/>
                        <w:rPr>
                          <w:rFonts w:ascii="Corbel" w:hAnsi="Corbel"/>
                        </w:rPr>
                      </w:pPr>
                      <w:r>
                        <w:rPr>
                          <w:rFonts w:ascii="Corbel" w:hAnsi="Corbel"/>
                        </w:rPr>
                        <w:t>10/2</w:t>
                      </w:r>
                      <w:r>
                        <w:rPr>
                          <w:rFonts w:ascii="Corbel" w:hAnsi="Corbel"/>
                        </w:rPr>
                        <w:tab/>
                        <w:t>4</w:t>
                      </w:r>
                      <w:r w:rsidRPr="00810D56">
                        <w:rPr>
                          <w:rFonts w:ascii="Corbel" w:hAnsi="Corbel"/>
                          <w:vertAlign w:val="superscript"/>
                        </w:rPr>
                        <w:t>th</w:t>
                      </w:r>
                      <w:r>
                        <w:rPr>
                          <w:rFonts w:ascii="Corbel" w:hAnsi="Corbel"/>
                        </w:rPr>
                        <w:t xml:space="preserve"> Grade APTT 7:45 AM followed by a parental information session about the St. Augustine trip</w:t>
                      </w:r>
                    </w:p>
                    <w:p w:rsidR="00810D56" w:rsidRDefault="00810D56" w:rsidP="00EC7998">
                      <w:pPr>
                        <w:spacing w:before="0" w:after="0" w:line="240" w:lineRule="auto"/>
                        <w:ind w:left="714" w:hanging="570"/>
                        <w:rPr>
                          <w:rFonts w:ascii="Corbel" w:hAnsi="Corbel"/>
                        </w:rPr>
                      </w:pPr>
                      <w:r>
                        <w:rPr>
                          <w:rFonts w:ascii="Corbel" w:hAnsi="Corbel"/>
                        </w:rPr>
                        <w:t xml:space="preserve">10/4 </w:t>
                      </w:r>
                      <w:r>
                        <w:rPr>
                          <w:rFonts w:ascii="Corbel" w:hAnsi="Corbel"/>
                        </w:rPr>
                        <w:tab/>
                        <w:t>Health Screenings in KG, 1</w:t>
                      </w:r>
                      <w:r w:rsidRPr="00810D56">
                        <w:rPr>
                          <w:rFonts w:ascii="Corbel" w:hAnsi="Corbel"/>
                          <w:vertAlign w:val="superscript"/>
                        </w:rPr>
                        <w:t>st</w:t>
                      </w:r>
                      <w:r>
                        <w:rPr>
                          <w:rFonts w:ascii="Corbel" w:hAnsi="Corbel"/>
                        </w:rPr>
                        <w:t>, and 3</w:t>
                      </w:r>
                      <w:r w:rsidRPr="00810D56">
                        <w:rPr>
                          <w:rFonts w:ascii="Corbel" w:hAnsi="Corbel"/>
                          <w:vertAlign w:val="superscript"/>
                        </w:rPr>
                        <w:t>rd</w:t>
                      </w:r>
                      <w:r>
                        <w:rPr>
                          <w:rFonts w:ascii="Corbel" w:hAnsi="Corbel"/>
                        </w:rPr>
                        <w:t xml:space="preserve"> grade</w:t>
                      </w:r>
                    </w:p>
                    <w:p w:rsidR="00810D56" w:rsidRDefault="00810D56" w:rsidP="00EC7998">
                      <w:pPr>
                        <w:spacing w:before="0" w:after="0" w:line="240" w:lineRule="auto"/>
                        <w:ind w:left="714" w:hanging="570"/>
                        <w:rPr>
                          <w:rFonts w:ascii="Corbel" w:hAnsi="Corbel"/>
                        </w:rPr>
                      </w:pPr>
                      <w:proofErr w:type="gramStart"/>
                      <w:r>
                        <w:rPr>
                          <w:rFonts w:ascii="Corbel" w:hAnsi="Corbel"/>
                        </w:rPr>
                        <w:t>10/8</w:t>
                      </w:r>
                      <w:proofErr w:type="gramEnd"/>
                      <w:r>
                        <w:rPr>
                          <w:rFonts w:ascii="Corbel" w:hAnsi="Corbel"/>
                        </w:rPr>
                        <w:tab/>
                        <w:t>FTE Week – it is very important that your child is at school this week!</w:t>
                      </w:r>
                    </w:p>
                    <w:p w:rsidR="00810D56" w:rsidRDefault="00295B05" w:rsidP="00EC7998">
                      <w:pPr>
                        <w:spacing w:before="0" w:after="0" w:line="240" w:lineRule="auto"/>
                        <w:ind w:left="714" w:hanging="570"/>
                        <w:rPr>
                          <w:rFonts w:ascii="Corbel" w:hAnsi="Corbel"/>
                        </w:rPr>
                      </w:pPr>
                      <w:r>
                        <w:rPr>
                          <w:rFonts w:ascii="Corbel" w:hAnsi="Corbel"/>
                        </w:rPr>
                        <w:t xml:space="preserve">10/9 </w:t>
                      </w:r>
                      <w:r>
                        <w:rPr>
                          <w:rFonts w:ascii="Corbel" w:hAnsi="Corbel"/>
                        </w:rPr>
                        <w:tab/>
                        <w:t>5</w:t>
                      </w:r>
                      <w:r w:rsidRPr="00295B05">
                        <w:rPr>
                          <w:rFonts w:ascii="Corbel" w:hAnsi="Corbel"/>
                          <w:vertAlign w:val="superscript"/>
                        </w:rPr>
                        <w:t>th</w:t>
                      </w:r>
                      <w:r>
                        <w:rPr>
                          <w:rFonts w:ascii="Corbel" w:hAnsi="Corbel"/>
                        </w:rPr>
                        <w:t xml:space="preserve"> Grade APTT 7:45 AM</w:t>
                      </w:r>
                    </w:p>
                    <w:p w:rsidR="00F10884" w:rsidRDefault="00F10884" w:rsidP="00EC7998">
                      <w:pPr>
                        <w:spacing w:before="0" w:after="0" w:line="240" w:lineRule="auto"/>
                        <w:ind w:left="714" w:hanging="570"/>
                        <w:rPr>
                          <w:rFonts w:ascii="Corbel" w:hAnsi="Corbel"/>
                        </w:rPr>
                      </w:pPr>
                      <w:r>
                        <w:rPr>
                          <w:rFonts w:ascii="Corbel" w:hAnsi="Corbel"/>
                        </w:rPr>
                        <w:tab/>
                        <w:t>School Board Meeting 6:00 PM</w:t>
                      </w:r>
                    </w:p>
                    <w:p w:rsidR="000636DF" w:rsidRDefault="00F10884" w:rsidP="00EC7998">
                      <w:pPr>
                        <w:spacing w:before="0" w:after="0" w:line="240" w:lineRule="auto"/>
                        <w:ind w:left="714" w:hanging="570"/>
                        <w:rPr>
                          <w:rFonts w:ascii="Corbel" w:hAnsi="Corbel"/>
                        </w:rPr>
                      </w:pPr>
                      <w:r>
                        <w:rPr>
                          <w:rFonts w:ascii="Corbel" w:hAnsi="Corbel"/>
                        </w:rPr>
                        <w:tab/>
                        <w:t xml:space="preserve">Students who received perfect scores on FSA </w:t>
                      </w:r>
                      <w:proofErr w:type="gramStart"/>
                      <w:r>
                        <w:rPr>
                          <w:rFonts w:ascii="Corbel" w:hAnsi="Corbel"/>
                        </w:rPr>
                        <w:t>will be recognized</w:t>
                      </w:r>
                      <w:proofErr w:type="gramEnd"/>
                      <w:r w:rsidR="000636DF">
                        <w:rPr>
                          <w:rFonts w:ascii="Corbel" w:hAnsi="Corbel"/>
                        </w:rPr>
                        <w:t>; NES School Improvement Plan presentation</w:t>
                      </w:r>
                    </w:p>
                    <w:p w:rsidR="00295B05" w:rsidRDefault="00295B05" w:rsidP="00EC7998">
                      <w:pPr>
                        <w:spacing w:before="0" w:after="0" w:line="240" w:lineRule="auto"/>
                        <w:ind w:left="714" w:hanging="570"/>
                        <w:rPr>
                          <w:rFonts w:ascii="Corbel" w:hAnsi="Corbel"/>
                        </w:rPr>
                      </w:pPr>
                      <w:r>
                        <w:rPr>
                          <w:rFonts w:ascii="Corbel" w:hAnsi="Corbel"/>
                        </w:rPr>
                        <w:t>10/12</w:t>
                      </w:r>
                      <w:r>
                        <w:rPr>
                          <w:rFonts w:ascii="Corbel" w:hAnsi="Corbel"/>
                        </w:rPr>
                        <w:tab/>
                        <w:t>End of the 1</w:t>
                      </w:r>
                      <w:r w:rsidRPr="00295B05">
                        <w:rPr>
                          <w:rFonts w:ascii="Corbel" w:hAnsi="Corbel"/>
                          <w:vertAlign w:val="superscript"/>
                        </w:rPr>
                        <w:t>st</w:t>
                      </w:r>
                      <w:r>
                        <w:rPr>
                          <w:rFonts w:ascii="Corbel" w:hAnsi="Corbel"/>
                        </w:rPr>
                        <w:t xml:space="preserve"> 9 Weeks</w:t>
                      </w:r>
                    </w:p>
                    <w:p w:rsidR="00295B05" w:rsidRDefault="00295B05" w:rsidP="00295B05">
                      <w:pPr>
                        <w:spacing w:before="0" w:after="0" w:line="240" w:lineRule="auto"/>
                        <w:ind w:left="714"/>
                        <w:rPr>
                          <w:rFonts w:ascii="Corbel" w:hAnsi="Corbel"/>
                        </w:rPr>
                      </w:pPr>
                      <w:r>
                        <w:rPr>
                          <w:rFonts w:ascii="Corbel" w:hAnsi="Corbel"/>
                        </w:rPr>
                        <w:t>1</w:t>
                      </w:r>
                      <w:r w:rsidRPr="00295B05">
                        <w:rPr>
                          <w:rFonts w:ascii="Corbel" w:hAnsi="Corbel"/>
                          <w:vertAlign w:val="superscript"/>
                        </w:rPr>
                        <w:t>ST</w:t>
                      </w:r>
                      <w:r>
                        <w:rPr>
                          <w:rFonts w:ascii="Corbel" w:hAnsi="Corbel"/>
                        </w:rPr>
                        <w:t xml:space="preserve"> Grade to Dolly Hand</w:t>
                      </w:r>
                    </w:p>
                    <w:p w:rsidR="00295B05" w:rsidRDefault="00295B05" w:rsidP="00EC7998">
                      <w:pPr>
                        <w:spacing w:before="0" w:after="0" w:line="240" w:lineRule="auto"/>
                        <w:ind w:left="714" w:hanging="570"/>
                        <w:rPr>
                          <w:rFonts w:ascii="Corbel" w:hAnsi="Corbel"/>
                        </w:rPr>
                      </w:pPr>
                      <w:r>
                        <w:rPr>
                          <w:rFonts w:ascii="Corbel" w:hAnsi="Corbel"/>
                        </w:rPr>
                        <w:tab/>
                      </w:r>
                      <w:proofErr w:type="gramStart"/>
                      <w:r>
                        <w:rPr>
                          <w:rFonts w:ascii="Corbel" w:hAnsi="Corbel"/>
                        </w:rPr>
                        <w:t>2</w:t>
                      </w:r>
                      <w:r w:rsidRPr="00295B05">
                        <w:rPr>
                          <w:rFonts w:ascii="Corbel" w:hAnsi="Corbel"/>
                          <w:vertAlign w:val="superscript"/>
                        </w:rPr>
                        <w:t>nd</w:t>
                      </w:r>
                      <w:proofErr w:type="gramEnd"/>
                      <w:r>
                        <w:rPr>
                          <w:rFonts w:ascii="Corbel" w:hAnsi="Corbel"/>
                        </w:rPr>
                        <w:t xml:space="preserve"> Grade PBS Day</w:t>
                      </w:r>
                    </w:p>
                    <w:p w:rsidR="00295B05" w:rsidRDefault="00295B05" w:rsidP="00EC7998">
                      <w:pPr>
                        <w:spacing w:before="0" w:after="0" w:line="240" w:lineRule="auto"/>
                        <w:ind w:left="714" w:hanging="570"/>
                        <w:rPr>
                          <w:rFonts w:ascii="Corbel" w:hAnsi="Corbel"/>
                        </w:rPr>
                      </w:pPr>
                      <w:r>
                        <w:rPr>
                          <w:rFonts w:ascii="Corbel" w:hAnsi="Corbel"/>
                        </w:rPr>
                        <w:tab/>
                        <w:t xml:space="preserve">Teachers vs. </w:t>
                      </w:r>
                      <w:proofErr w:type="gramStart"/>
                      <w:r>
                        <w:rPr>
                          <w:rFonts w:ascii="Corbel" w:hAnsi="Corbel"/>
                        </w:rPr>
                        <w:t>5</w:t>
                      </w:r>
                      <w:r w:rsidRPr="00295B05">
                        <w:rPr>
                          <w:rFonts w:ascii="Corbel" w:hAnsi="Corbel"/>
                          <w:vertAlign w:val="superscript"/>
                        </w:rPr>
                        <w:t>th</w:t>
                      </w:r>
                      <w:proofErr w:type="gramEnd"/>
                      <w:r>
                        <w:rPr>
                          <w:rFonts w:ascii="Corbel" w:hAnsi="Corbel"/>
                        </w:rPr>
                        <w:t xml:space="preserve"> Grade All Star Volleyball Game</w:t>
                      </w:r>
                    </w:p>
                    <w:p w:rsidR="00295B05" w:rsidRDefault="00295B05" w:rsidP="00EC7998">
                      <w:pPr>
                        <w:spacing w:before="0" w:after="0" w:line="240" w:lineRule="auto"/>
                        <w:ind w:left="714" w:hanging="570"/>
                        <w:rPr>
                          <w:rFonts w:ascii="Corbel" w:hAnsi="Corbel"/>
                        </w:rPr>
                      </w:pPr>
                      <w:r>
                        <w:rPr>
                          <w:rFonts w:ascii="Corbel" w:hAnsi="Corbel"/>
                        </w:rPr>
                        <w:t>10/15</w:t>
                      </w:r>
                      <w:r>
                        <w:rPr>
                          <w:rFonts w:ascii="Corbel" w:hAnsi="Corbel"/>
                        </w:rPr>
                        <w:tab/>
                        <w:t>Teacher Plan Day – No School</w:t>
                      </w:r>
                    </w:p>
                    <w:p w:rsidR="00295B05" w:rsidRDefault="00295B05" w:rsidP="00EC7998">
                      <w:pPr>
                        <w:spacing w:before="0" w:after="0" w:line="240" w:lineRule="auto"/>
                        <w:ind w:left="714" w:hanging="570"/>
                        <w:rPr>
                          <w:rFonts w:ascii="Corbel" w:hAnsi="Corbel"/>
                        </w:rPr>
                      </w:pPr>
                      <w:proofErr w:type="gramStart"/>
                      <w:r>
                        <w:rPr>
                          <w:rFonts w:ascii="Corbel" w:hAnsi="Corbel"/>
                        </w:rPr>
                        <w:t>10/16</w:t>
                      </w:r>
                      <w:proofErr w:type="gramEnd"/>
                      <w:r>
                        <w:rPr>
                          <w:rFonts w:ascii="Corbel" w:hAnsi="Corbel"/>
                        </w:rPr>
                        <w:tab/>
                        <w:t>PTO Meeting 5:00 PM</w:t>
                      </w:r>
                    </w:p>
                    <w:p w:rsidR="00295B05" w:rsidRDefault="00295B05" w:rsidP="00EC7998">
                      <w:pPr>
                        <w:spacing w:before="0" w:after="0" w:line="240" w:lineRule="auto"/>
                        <w:ind w:left="714" w:hanging="570"/>
                        <w:rPr>
                          <w:rFonts w:ascii="Corbel" w:hAnsi="Corbel"/>
                        </w:rPr>
                      </w:pPr>
                      <w:r>
                        <w:rPr>
                          <w:rFonts w:ascii="Corbel" w:hAnsi="Corbel"/>
                        </w:rPr>
                        <w:t>10/17</w:t>
                      </w:r>
                      <w:r>
                        <w:rPr>
                          <w:rFonts w:ascii="Corbel" w:hAnsi="Corbel"/>
                        </w:rPr>
                        <w:tab/>
                        <w:t>Picture Day</w:t>
                      </w:r>
                    </w:p>
                    <w:p w:rsidR="00295B05" w:rsidRDefault="00295B05" w:rsidP="00EC7998">
                      <w:pPr>
                        <w:spacing w:before="0" w:after="0" w:line="240" w:lineRule="auto"/>
                        <w:ind w:left="714" w:hanging="570"/>
                        <w:rPr>
                          <w:rFonts w:ascii="Corbel" w:hAnsi="Corbel"/>
                        </w:rPr>
                      </w:pPr>
                      <w:r>
                        <w:rPr>
                          <w:rFonts w:ascii="Corbel" w:hAnsi="Corbel"/>
                        </w:rPr>
                        <w:tab/>
                        <w:t>Dress for Success Day</w:t>
                      </w:r>
                    </w:p>
                    <w:p w:rsidR="000636DF" w:rsidRDefault="000636DF" w:rsidP="000636DF">
                      <w:pPr>
                        <w:spacing w:before="0" w:after="0" w:line="240" w:lineRule="auto"/>
                        <w:ind w:left="1434" w:firstLine="6"/>
                        <w:rPr>
                          <w:rFonts w:ascii="Corbel" w:hAnsi="Corbel"/>
                        </w:rPr>
                      </w:pPr>
                      <w:r>
                        <w:rPr>
                          <w:rFonts w:ascii="Corbel" w:hAnsi="Corbel"/>
                        </w:rPr>
                        <w:t xml:space="preserve">      </w:t>
                      </w:r>
                    </w:p>
                    <w:p w:rsidR="000636DF" w:rsidRDefault="000636DF" w:rsidP="000636DF">
                      <w:pPr>
                        <w:spacing w:before="0" w:after="0" w:line="240" w:lineRule="auto"/>
                        <w:ind w:left="1434" w:firstLine="6"/>
                        <w:rPr>
                          <w:rFonts w:ascii="Corbel" w:hAnsi="Corbel"/>
                        </w:rPr>
                      </w:pPr>
                      <w:r>
                        <w:rPr>
                          <w:rFonts w:ascii="Corbel" w:hAnsi="Corbel"/>
                        </w:rPr>
                        <w:t xml:space="preserve">            </w:t>
                      </w:r>
                      <w:r>
                        <w:rPr>
                          <w:rFonts w:ascii="Corbel" w:hAnsi="Corbel"/>
                        </w:rPr>
                        <w:t>Continued on p.2</w:t>
                      </w:r>
                    </w:p>
                    <w:p w:rsidR="000636DF" w:rsidRDefault="000636DF" w:rsidP="00EC7998">
                      <w:pPr>
                        <w:spacing w:before="0" w:after="0" w:line="240" w:lineRule="auto"/>
                        <w:ind w:left="714" w:hanging="570"/>
                        <w:rPr>
                          <w:rFonts w:ascii="Corbel" w:hAnsi="Corbel"/>
                        </w:rPr>
                      </w:pPr>
                    </w:p>
                  </w:txbxContent>
                </v:textbox>
                <w10:wrap type="square" side="left" anchorx="page" anchory="margin"/>
              </v:shape>
            </w:pict>
          </mc:Fallback>
        </mc:AlternateContent>
      </w:r>
      <w:r w:rsidR="001D6F74">
        <w:t>Tiger Times</w:t>
      </w:r>
    </w:p>
    <w:p w:rsidR="005D5BF5" w:rsidRPr="00D17A70" w:rsidRDefault="001D6F74">
      <w:pPr>
        <w:pStyle w:val="ContactInfo"/>
        <w:rPr>
          <w:rFonts w:ascii="Corbel" w:hAnsi="Corbel"/>
        </w:rPr>
      </w:pPr>
      <w:r w:rsidRPr="00D17A70">
        <w:rPr>
          <w:rFonts w:ascii="Corbel" w:hAnsi="Corbel"/>
        </w:rPr>
        <w:t>3000 NW 10</w:t>
      </w:r>
      <w:r w:rsidRPr="00D17A70">
        <w:rPr>
          <w:rFonts w:ascii="Corbel" w:hAnsi="Corbel"/>
          <w:vertAlign w:val="superscript"/>
        </w:rPr>
        <w:t>th</w:t>
      </w:r>
      <w:r w:rsidRPr="00D17A70">
        <w:rPr>
          <w:rFonts w:ascii="Corbel" w:hAnsi="Corbel"/>
        </w:rPr>
        <w:t xml:space="preserve"> Terrace, Okeechobee FL 34972</w:t>
      </w:r>
    </w:p>
    <w:p w:rsidR="001D6F74" w:rsidRPr="00D17A70" w:rsidRDefault="00D32517">
      <w:pPr>
        <w:pStyle w:val="ContactInfo"/>
        <w:rPr>
          <w:rFonts w:ascii="Corbel" w:hAnsi="Corbel"/>
        </w:rPr>
      </w:pPr>
      <w:r w:rsidRPr="00D17A70">
        <w:rPr>
          <w:rFonts w:ascii="Corbel" w:hAnsi="Corbel"/>
        </w:rPr>
        <w:t xml:space="preserve">T: </w:t>
      </w:r>
      <w:r w:rsidR="001D6F74" w:rsidRPr="00D17A70">
        <w:rPr>
          <w:rFonts w:ascii="Corbel" w:hAnsi="Corbel"/>
        </w:rPr>
        <w:t xml:space="preserve">(863)462-5100 </w:t>
      </w:r>
    </w:p>
    <w:p w:rsidR="005D5BF5" w:rsidRPr="00D17A70" w:rsidRDefault="001D6F74">
      <w:pPr>
        <w:pStyle w:val="ContactInfo"/>
        <w:rPr>
          <w:rFonts w:ascii="Corbel" w:hAnsi="Corbel"/>
        </w:rPr>
      </w:pPr>
      <w:r w:rsidRPr="00D17A70">
        <w:rPr>
          <w:rFonts w:ascii="Corbel" w:hAnsi="Corbel"/>
        </w:rPr>
        <w:t xml:space="preserve">Website: </w:t>
      </w:r>
      <w:hyperlink r:id="rId11" w:history="1">
        <w:r w:rsidRPr="00D17A70">
          <w:rPr>
            <w:rStyle w:val="Hyperlink"/>
            <w:rFonts w:ascii="Corbel" w:hAnsi="Corbel"/>
          </w:rPr>
          <w:t>nes.okee.k12.fl.us</w:t>
        </w:r>
      </w:hyperlink>
      <w:r w:rsidRPr="00D17A70">
        <w:rPr>
          <w:rFonts w:ascii="Corbel" w:hAnsi="Corbel"/>
        </w:rPr>
        <w:t xml:space="preserve">  Facebook: @</w:t>
      </w:r>
      <w:proofErr w:type="spellStart"/>
      <w:r w:rsidRPr="00D17A70">
        <w:rPr>
          <w:rFonts w:ascii="Corbel" w:hAnsi="Corbel"/>
        </w:rPr>
        <w:t>NESTigers</w:t>
      </w:r>
      <w:proofErr w:type="spellEnd"/>
      <w:r w:rsidRPr="00D17A70">
        <w:rPr>
          <w:rFonts w:ascii="Corbel" w:hAnsi="Corbel"/>
        </w:rPr>
        <w:t xml:space="preserve">  </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F10884" w:rsidRDefault="00EC7998" w:rsidP="00D17A70">
            <w:pPr>
              <w:spacing w:after="200" w:line="276" w:lineRule="auto"/>
              <w:ind w:left="0"/>
              <w:rPr>
                <w:rFonts w:ascii="Corbel" w:hAnsi="Corbel"/>
              </w:rPr>
            </w:pPr>
            <w:r w:rsidRPr="00F10884">
              <w:rPr>
                <w:rFonts w:ascii="Corbel" w:hAnsi="Corbel"/>
              </w:rPr>
              <w:t>Dear NES Families,</w:t>
            </w:r>
          </w:p>
          <w:p w:rsidR="00F10884" w:rsidRDefault="00F10884" w:rsidP="00F10884">
            <w:pPr>
              <w:pStyle w:val="BodyText3"/>
              <w:widowControl w:val="0"/>
              <w:rPr>
                <w:rFonts w:ascii="Corbel" w:hAnsi="Corbel"/>
                <w:color w:val="151735"/>
                <w:sz w:val="22"/>
                <w:szCs w:val="22"/>
                <w14:ligatures w14:val="none"/>
              </w:rPr>
            </w:pPr>
            <w:r>
              <w:rPr>
                <w:rFonts w:ascii="Corbel" w:hAnsi="Corbel"/>
                <w:color w:val="151735"/>
                <w:sz w:val="22"/>
                <w:szCs w:val="22"/>
                <w14:ligatures w14:val="none"/>
              </w:rPr>
              <w:t xml:space="preserve">We will be wrapping up the first grading period in just two weeks. Students will be preparing for the unit assessments, and it is important that all students </w:t>
            </w:r>
            <w:proofErr w:type="gramStart"/>
            <w:r>
              <w:rPr>
                <w:rFonts w:ascii="Corbel" w:hAnsi="Corbel"/>
                <w:color w:val="151735"/>
                <w:sz w:val="22"/>
                <w:szCs w:val="22"/>
                <w14:ligatures w14:val="none"/>
              </w:rPr>
              <w:t>are</w:t>
            </w:r>
            <w:proofErr w:type="gramEnd"/>
            <w:r>
              <w:rPr>
                <w:rFonts w:ascii="Corbel" w:hAnsi="Corbel"/>
                <w:color w:val="151735"/>
                <w:sz w:val="22"/>
                <w:szCs w:val="22"/>
                <w14:ligatures w14:val="none"/>
              </w:rPr>
              <w:t xml:space="preserve"> at school, on time, every day. </w:t>
            </w:r>
          </w:p>
          <w:p w:rsidR="00F10884" w:rsidRPr="00F10884" w:rsidRDefault="00F10884" w:rsidP="00F10884">
            <w:pPr>
              <w:pStyle w:val="BodyText3"/>
              <w:widowControl w:val="0"/>
              <w:rPr>
                <w:rFonts w:ascii="Corbel" w:hAnsi="Corbel"/>
                <w:color w:val="151735"/>
                <w:sz w:val="22"/>
                <w:szCs w:val="22"/>
                <w14:ligatures w14:val="none"/>
              </w:rPr>
            </w:pPr>
            <w:r>
              <w:rPr>
                <w:rFonts w:ascii="Corbel" w:hAnsi="Corbel"/>
                <w:color w:val="151735"/>
                <w:sz w:val="22"/>
                <w:szCs w:val="22"/>
                <w14:ligatures w14:val="none"/>
              </w:rPr>
              <w:t xml:space="preserve">While our first bell does not ring until 7:50, our doors are open at 7:30 AM to set the stage for a great day. </w:t>
            </w:r>
            <w:r w:rsidRPr="00F10884">
              <w:rPr>
                <w:rFonts w:ascii="Corbel" w:hAnsi="Corbel"/>
                <w:color w:val="151735"/>
                <w:sz w:val="22"/>
                <w:szCs w:val="22"/>
                <w14:ligatures w14:val="none"/>
              </w:rPr>
              <w:t xml:space="preserve">Mornings are a busy time that our students do not want to miss! What is happening at NES from 7:30 to 8:10 when the tardy bell rings? </w:t>
            </w:r>
          </w:p>
          <w:p w:rsidR="00F10884" w:rsidRPr="00F10884" w:rsidRDefault="00F10884" w:rsidP="00F10884">
            <w:pPr>
              <w:pStyle w:val="BodyText3"/>
              <w:widowControl w:val="0"/>
              <w:numPr>
                <w:ilvl w:val="0"/>
                <w:numId w:val="1"/>
              </w:numPr>
              <w:rPr>
                <w:rFonts w:ascii="Corbel" w:hAnsi="Corbel"/>
                <w:color w:val="151735"/>
                <w:sz w:val="22"/>
                <w:szCs w:val="22"/>
                <w14:ligatures w14:val="none"/>
              </w:rPr>
            </w:pPr>
            <w:r>
              <w:rPr>
                <w:rFonts w:ascii="Corbel" w:hAnsi="Corbel"/>
                <w:color w:val="151735"/>
                <w:sz w:val="22"/>
                <w:szCs w:val="22"/>
                <w14:ligatures w14:val="none"/>
              </w:rPr>
              <w:t>Students can eat breakfast.</w:t>
            </w:r>
            <w:r w:rsidRPr="00F10884">
              <w:rPr>
                <w:rFonts w:ascii="Corbel" w:hAnsi="Corbel"/>
                <w:color w:val="151735"/>
                <w:sz w:val="22"/>
                <w:szCs w:val="22"/>
                <w14:ligatures w14:val="none"/>
              </w:rPr>
              <w:t xml:space="preserve"> Every student is eligible to receive a free breakfast that </w:t>
            </w:r>
            <w:proofErr w:type="gramStart"/>
            <w:r w:rsidRPr="00F10884">
              <w:rPr>
                <w:rFonts w:ascii="Corbel" w:hAnsi="Corbel"/>
                <w:color w:val="151735"/>
                <w:sz w:val="22"/>
                <w:szCs w:val="22"/>
                <w14:ligatures w14:val="none"/>
              </w:rPr>
              <w:t>is served</w:t>
            </w:r>
            <w:proofErr w:type="gramEnd"/>
            <w:r w:rsidRPr="00F10884">
              <w:rPr>
                <w:rFonts w:ascii="Corbel" w:hAnsi="Corbel"/>
                <w:color w:val="151735"/>
                <w:sz w:val="22"/>
                <w:szCs w:val="22"/>
                <w14:ligatures w14:val="none"/>
              </w:rPr>
              <w:t xml:space="preserve"> from 7:30-8:10. </w:t>
            </w:r>
          </w:p>
          <w:p w:rsidR="00F10884" w:rsidRDefault="00F10884" w:rsidP="00F10884">
            <w:pPr>
              <w:pStyle w:val="BodyText3"/>
              <w:widowControl w:val="0"/>
              <w:numPr>
                <w:ilvl w:val="0"/>
                <w:numId w:val="1"/>
              </w:numPr>
              <w:rPr>
                <w:rFonts w:ascii="Corbel" w:hAnsi="Corbel"/>
                <w:color w:val="151735"/>
                <w:sz w:val="22"/>
                <w:szCs w:val="22"/>
                <w14:ligatures w14:val="none"/>
              </w:rPr>
            </w:pPr>
            <w:r>
              <w:rPr>
                <w:rFonts w:ascii="Corbel" w:hAnsi="Corbel"/>
                <w:sz w:val="22"/>
                <w:szCs w:val="22"/>
                <w:lang w:val="x-none"/>
              </w:rPr>
              <w:t xml:space="preserve">After they eat, </w:t>
            </w:r>
            <w:r>
              <w:rPr>
                <w:rFonts w:ascii="Corbel" w:hAnsi="Corbel"/>
                <w:sz w:val="22"/>
                <w:szCs w:val="22"/>
              </w:rPr>
              <w:t>s</w:t>
            </w:r>
            <w:r w:rsidRPr="00F10884">
              <w:rPr>
                <w:rFonts w:ascii="Corbel" w:hAnsi="Corbel"/>
                <w:color w:val="151735"/>
                <w:sz w:val="22"/>
                <w:szCs w:val="22"/>
                <w14:ligatures w14:val="none"/>
              </w:rPr>
              <w:t>tudents can go outside for extra recess until the 7:50 bell. For some students, this is their favorite time of the day as</w:t>
            </w:r>
            <w:r>
              <w:rPr>
                <w:rFonts w:ascii="Corbel" w:hAnsi="Corbel"/>
                <w:color w:val="151735"/>
                <w:sz w:val="22"/>
                <w:szCs w:val="22"/>
                <w14:ligatures w14:val="none"/>
              </w:rPr>
              <w:t xml:space="preserve"> they get to meet and greet</w:t>
            </w:r>
            <w:r w:rsidRPr="00F10884">
              <w:rPr>
                <w:rFonts w:ascii="Corbel" w:hAnsi="Corbel"/>
                <w:color w:val="151735"/>
                <w:sz w:val="22"/>
                <w:szCs w:val="22"/>
                <w14:ligatures w14:val="none"/>
              </w:rPr>
              <w:t xml:space="preserve"> their friends. They also get to run out the extra energy that they </w:t>
            </w:r>
            <w:r>
              <w:rPr>
                <w:rFonts w:ascii="Corbel" w:hAnsi="Corbel"/>
                <w:color w:val="151735"/>
                <w:sz w:val="22"/>
                <w:szCs w:val="22"/>
                <w14:ligatures w14:val="none"/>
              </w:rPr>
              <w:t xml:space="preserve">might have </w:t>
            </w:r>
            <w:r w:rsidRPr="00F10884">
              <w:rPr>
                <w:rFonts w:ascii="Corbel" w:hAnsi="Corbel"/>
                <w:color w:val="151735"/>
                <w:sz w:val="22"/>
                <w:szCs w:val="22"/>
                <w14:ligatures w14:val="none"/>
              </w:rPr>
              <w:t>brought to school!</w:t>
            </w:r>
          </w:p>
          <w:p w:rsidR="00F10884" w:rsidRDefault="00F10884" w:rsidP="00F10884">
            <w:pPr>
              <w:pStyle w:val="BodyText3"/>
              <w:widowControl w:val="0"/>
              <w:numPr>
                <w:ilvl w:val="0"/>
                <w:numId w:val="1"/>
              </w:numPr>
              <w:rPr>
                <w:rFonts w:ascii="Corbel" w:hAnsi="Corbel"/>
                <w:color w:val="151735"/>
                <w:sz w:val="22"/>
                <w:szCs w:val="22"/>
                <w14:ligatures w14:val="none"/>
              </w:rPr>
            </w:pPr>
            <w:r w:rsidRPr="00F10884">
              <w:rPr>
                <w:rFonts w:ascii="Corbel" w:hAnsi="Corbel"/>
                <w:sz w:val="22"/>
                <w:szCs w:val="22"/>
              </w:rPr>
              <w:t> </w:t>
            </w:r>
            <w:r w:rsidRPr="00F10884">
              <w:rPr>
                <w:rFonts w:ascii="Corbel" w:hAnsi="Corbel"/>
                <w:color w:val="151735"/>
                <w:sz w:val="22"/>
                <w:szCs w:val="22"/>
                <w14:ligatures w14:val="none"/>
              </w:rPr>
              <w:t>Mrs. Catalan, our ESOL paraprofessional</w:t>
            </w:r>
            <w:r>
              <w:rPr>
                <w:rFonts w:ascii="Corbel" w:hAnsi="Corbel"/>
                <w:color w:val="151735"/>
                <w:sz w:val="22"/>
                <w:szCs w:val="22"/>
                <w14:ligatures w14:val="none"/>
              </w:rPr>
              <w:t xml:space="preserve"> meets with</w:t>
            </w:r>
            <w:r w:rsidRPr="00F10884">
              <w:rPr>
                <w:rFonts w:ascii="Corbel" w:hAnsi="Corbel"/>
                <w:color w:val="151735"/>
                <w:sz w:val="22"/>
                <w:szCs w:val="22"/>
                <w14:ligatures w14:val="none"/>
              </w:rPr>
              <w:t xml:space="preserve"> our English Language Learners </w:t>
            </w:r>
            <w:r>
              <w:rPr>
                <w:rFonts w:ascii="Corbel" w:hAnsi="Corbel"/>
                <w:color w:val="151735"/>
                <w:sz w:val="22"/>
                <w:szCs w:val="22"/>
                <w14:ligatures w14:val="none"/>
              </w:rPr>
              <w:t>to polish their</w:t>
            </w:r>
            <w:r w:rsidRPr="00F10884">
              <w:rPr>
                <w:rFonts w:ascii="Corbel" w:hAnsi="Corbel"/>
                <w:color w:val="151735"/>
                <w:sz w:val="22"/>
                <w:szCs w:val="22"/>
                <w14:ligatures w14:val="none"/>
              </w:rPr>
              <w:t xml:space="preserve"> English skills. </w:t>
            </w:r>
          </w:p>
          <w:p w:rsidR="00F10884" w:rsidRPr="00F10884" w:rsidRDefault="00F10884" w:rsidP="00F10884">
            <w:pPr>
              <w:pStyle w:val="BodyText3"/>
              <w:widowControl w:val="0"/>
              <w:numPr>
                <w:ilvl w:val="0"/>
                <w:numId w:val="1"/>
              </w:numPr>
              <w:rPr>
                <w:rFonts w:ascii="Corbel" w:hAnsi="Corbel"/>
                <w:color w:val="151735"/>
                <w:sz w:val="22"/>
                <w:szCs w:val="22"/>
                <w14:ligatures w14:val="none"/>
              </w:rPr>
            </w:pPr>
            <w:r>
              <w:rPr>
                <w:rFonts w:ascii="Corbel" w:hAnsi="Corbel"/>
                <w:color w:val="151735"/>
                <w:sz w:val="22"/>
                <w:szCs w:val="22"/>
                <w14:ligatures w14:val="none"/>
              </w:rPr>
              <w:t xml:space="preserve">Our ESE teachers </w:t>
            </w:r>
            <w:r w:rsidRPr="00F10884">
              <w:rPr>
                <w:rFonts w:ascii="Corbel" w:hAnsi="Corbel"/>
                <w:color w:val="151735"/>
                <w:sz w:val="22"/>
                <w:szCs w:val="22"/>
                <w14:ligatures w14:val="none"/>
              </w:rPr>
              <w:t>meet with spe</w:t>
            </w:r>
            <w:r>
              <w:rPr>
                <w:rFonts w:ascii="Corbel" w:hAnsi="Corbel"/>
                <w:color w:val="151735"/>
                <w:sz w:val="22"/>
                <w:szCs w:val="22"/>
                <w14:ligatures w14:val="none"/>
              </w:rPr>
              <w:t>cific students as part of our Check-In-Check Out program.</w:t>
            </w:r>
          </w:p>
          <w:p w:rsidR="000636DF" w:rsidRDefault="00F10884" w:rsidP="000636DF">
            <w:pPr>
              <w:pStyle w:val="BodyText3"/>
              <w:widowControl w:val="0"/>
              <w:rPr>
                <w:rFonts w:ascii="Corbel" w:hAnsi="Corbel"/>
                <w:sz w:val="22"/>
                <w:szCs w:val="22"/>
                <w14:ligatures w14:val="none"/>
              </w:rPr>
            </w:pPr>
            <w:r w:rsidRPr="00F10884">
              <w:rPr>
                <w:rFonts w:ascii="Corbel" w:hAnsi="Corbel"/>
                <w:color w:val="151735"/>
                <w:sz w:val="22"/>
                <w:szCs w:val="22"/>
                <w14:ligatures w14:val="none"/>
              </w:rPr>
              <w:t>Our classroom doors op</w:t>
            </w:r>
            <w:r w:rsidR="000636DF">
              <w:rPr>
                <w:rFonts w:ascii="Corbel" w:hAnsi="Corbel"/>
                <w:color w:val="151735"/>
                <w:sz w:val="22"/>
                <w:szCs w:val="22"/>
                <w14:ligatures w14:val="none"/>
              </w:rPr>
              <w:t>en at 7:50. This time is very</w:t>
            </w:r>
            <w:r>
              <w:rPr>
                <w:rFonts w:ascii="Corbel" w:hAnsi="Corbel"/>
                <w:color w:val="151735"/>
                <w:sz w:val="22"/>
                <w:szCs w:val="22"/>
                <w14:ligatures w14:val="none"/>
              </w:rPr>
              <w:t xml:space="preserve"> valuable for </w:t>
            </w:r>
            <w:r w:rsidRPr="00F10884">
              <w:rPr>
                <w:rFonts w:ascii="Corbel" w:hAnsi="Corbel"/>
                <w:color w:val="151735"/>
                <w:sz w:val="22"/>
                <w:szCs w:val="22"/>
                <w14:ligatures w14:val="none"/>
              </w:rPr>
              <w:t>maximizing instructional time as students have an opportunity to take AR tests, work on Reflex Math, catch up with iReady lessons, check in with th</w:t>
            </w:r>
            <w:r w:rsidR="000636DF">
              <w:rPr>
                <w:rFonts w:ascii="Corbel" w:hAnsi="Corbel"/>
                <w:color w:val="151735"/>
                <w:sz w:val="22"/>
                <w:szCs w:val="22"/>
                <w14:ligatures w14:val="none"/>
              </w:rPr>
              <w:t xml:space="preserve">e teacher and turn in missing </w:t>
            </w:r>
            <w:r w:rsidRPr="00F10884">
              <w:rPr>
                <w:rFonts w:ascii="Corbel" w:hAnsi="Corbel"/>
                <w:color w:val="151735"/>
                <w:sz w:val="22"/>
                <w:szCs w:val="22"/>
                <w14:ligatures w14:val="none"/>
              </w:rPr>
              <w:t>assignments, and of course—d</w:t>
            </w:r>
            <w:r w:rsidR="000636DF">
              <w:rPr>
                <w:rFonts w:ascii="Corbel" w:hAnsi="Corbel"/>
                <w:color w:val="151735"/>
                <w:sz w:val="22"/>
                <w:szCs w:val="22"/>
                <w14:ligatures w14:val="none"/>
              </w:rPr>
              <w:t>o their bell work. T</w:t>
            </w:r>
            <w:r w:rsidRPr="00F10884">
              <w:rPr>
                <w:rFonts w:ascii="Corbel" w:hAnsi="Corbel"/>
                <w:color w:val="151735"/>
                <w:sz w:val="22"/>
                <w:szCs w:val="22"/>
                <w14:ligatures w14:val="none"/>
              </w:rPr>
              <w:t>his is an extremely busy time and the more students can take advantage o</w:t>
            </w:r>
            <w:r w:rsidR="000636DF">
              <w:rPr>
                <w:rFonts w:ascii="Corbel" w:hAnsi="Corbel"/>
                <w:color w:val="151735"/>
                <w:sz w:val="22"/>
                <w:szCs w:val="22"/>
                <w14:ligatures w14:val="none"/>
              </w:rPr>
              <w:t>f it, the better. T</w:t>
            </w:r>
            <w:r w:rsidRPr="00F10884">
              <w:rPr>
                <w:rFonts w:ascii="Corbel" w:hAnsi="Corbel"/>
                <w:color w:val="151735"/>
                <w:sz w:val="22"/>
                <w:szCs w:val="22"/>
                <w14:ligatures w14:val="none"/>
              </w:rPr>
              <w:t>his is an additional 20 minutes that the students spend on learning</w:t>
            </w:r>
            <w:r w:rsidR="000636DF">
              <w:rPr>
                <w:rFonts w:ascii="Corbel" w:hAnsi="Corbel"/>
                <w:color w:val="151735"/>
                <w:sz w:val="22"/>
                <w:szCs w:val="22"/>
                <w14:ligatures w14:val="none"/>
              </w:rPr>
              <w:t xml:space="preserve"> every day</w:t>
            </w:r>
            <w:r w:rsidRPr="00F10884">
              <w:rPr>
                <w:rFonts w:ascii="Corbel" w:hAnsi="Corbel"/>
                <w:color w:val="151735"/>
                <w:sz w:val="22"/>
                <w:szCs w:val="22"/>
                <w14:ligatures w14:val="none"/>
              </w:rPr>
              <w:t>. If your child is at sch</w:t>
            </w:r>
            <w:r w:rsidR="000636DF">
              <w:rPr>
                <w:rFonts w:ascii="Corbel" w:hAnsi="Corbel"/>
                <w:color w:val="151735"/>
                <w:sz w:val="22"/>
                <w:szCs w:val="22"/>
                <w14:ligatures w14:val="none"/>
              </w:rPr>
              <w:t xml:space="preserve">ool by 7:50 every day, they </w:t>
            </w:r>
            <w:proofErr w:type="gramStart"/>
            <w:r w:rsidR="000636DF">
              <w:rPr>
                <w:rFonts w:ascii="Corbel" w:hAnsi="Corbel"/>
                <w:color w:val="151735"/>
                <w:sz w:val="22"/>
                <w:szCs w:val="22"/>
                <w14:ligatures w14:val="none"/>
              </w:rPr>
              <w:t xml:space="preserve">will be </w:t>
            </w:r>
            <w:r w:rsidRPr="00F10884">
              <w:rPr>
                <w:rFonts w:ascii="Corbel" w:hAnsi="Corbel"/>
                <w:color w:val="151735"/>
                <w:sz w:val="22"/>
                <w:szCs w:val="22"/>
                <w14:ligatures w14:val="none"/>
              </w:rPr>
              <w:t>exposed</w:t>
            </w:r>
            <w:proofErr w:type="gramEnd"/>
            <w:r w:rsidRPr="00F10884">
              <w:rPr>
                <w:rFonts w:ascii="Corbel" w:hAnsi="Corbel"/>
                <w:color w:val="151735"/>
                <w:sz w:val="22"/>
                <w:szCs w:val="22"/>
                <w14:ligatures w14:val="none"/>
              </w:rPr>
              <w:t xml:space="preserve"> to an additional 100 minutes of learning every week. This multiplied by 180 days means that stu</w:t>
            </w:r>
            <w:r w:rsidR="000636DF">
              <w:rPr>
                <w:rFonts w:ascii="Corbel" w:hAnsi="Corbel"/>
                <w:color w:val="151735"/>
                <w:sz w:val="22"/>
                <w:szCs w:val="22"/>
                <w14:ligatures w14:val="none"/>
              </w:rPr>
              <w:t>dents who are here by 7:50 every day</w:t>
            </w:r>
            <w:r w:rsidRPr="00F10884">
              <w:rPr>
                <w:rFonts w:ascii="Corbel" w:hAnsi="Corbel"/>
                <w:color w:val="151735"/>
                <w:sz w:val="22"/>
                <w:szCs w:val="22"/>
                <w14:ligatures w14:val="none"/>
              </w:rPr>
              <w:t xml:space="preserve"> have an additional 60 hours of learning time by the end of the school year.  This is a lot of time for additional learning!</w:t>
            </w:r>
            <w:r w:rsidRPr="00F10884">
              <w:rPr>
                <w:rFonts w:ascii="Corbel" w:hAnsi="Corbel"/>
                <w:sz w:val="22"/>
                <w:szCs w:val="22"/>
                <w14:ligatures w14:val="none"/>
              </w:rPr>
              <w:t xml:space="preserve"> </w:t>
            </w:r>
          </w:p>
          <w:p w:rsidR="00F10884" w:rsidRDefault="00F10884" w:rsidP="00F10884">
            <w:pPr>
              <w:pStyle w:val="BodyText3"/>
              <w:widowControl w:val="0"/>
              <w:ind w:left="360" w:hanging="360"/>
              <w:rPr>
                <w:rFonts w:ascii="Corbel" w:hAnsi="Corbel"/>
                <w:sz w:val="22"/>
                <w:szCs w:val="22"/>
                <w14:ligatures w14:val="none"/>
              </w:rPr>
            </w:pPr>
            <w:r w:rsidRPr="00F10884">
              <w:rPr>
                <w:rFonts w:ascii="Corbel" w:hAnsi="Corbel"/>
                <w:sz w:val="22"/>
                <w:szCs w:val="22"/>
                <w14:ligatures w14:val="none"/>
              </w:rPr>
              <w:t>Be sure that you child is part of it!</w:t>
            </w:r>
          </w:p>
          <w:p w:rsidR="000636DF" w:rsidRDefault="000636DF" w:rsidP="00F10884">
            <w:pPr>
              <w:pStyle w:val="BodyText3"/>
              <w:widowControl w:val="0"/>
              <w:ind w:left="360" w:hanging="360"/>
              <w:rPr>
                <w:rFonts w:ascii="Corbel" w:hAnsi="Corbel"/>
                <w:sz w:val="22"/>
                <w:szCs w:val="22"/>
                <w14:ligatures w14:val="none"/>
              </w:rPr>
            </w:pPr>
          </w:p>
          <w:p w:rsidR="000636DF" w:rsidRPr="009E6344" w:rsidRDefault="009E6344" w:rsidP="00F10884">
            <w:pPr>
              <w:pStyle w:val="BodyText3"/>
              <w:widowControl w:val="0"/>
              <w:ind w:left="360" w:hanging="360"/>
              <w:rPr>
                <w:rFonts w:ascii="Corbel" w:hAnsi="Corbel"/>
                <w:b/>
                <w:sz w:val="32"/>
                <w:szCs w:val="32"/>
                <w14:ligatures w14:val="none"/>
              </w:rPr>
            </w:pPr>
            <w:r w:rsidRPr="009E6344">
              <w:rPr>
                <w:rFonts w:ascii="Corbel" w:hAnsi="Corbel"/>
                <w:b/>
                <w:sz w:val="32"/>
                <w:szCs w:val="32"/>
                <w14:ligatures w14:val="none"/>
              </w:rPr>
              <w:lastRenderedPageBreak/>
              <w:t>Campus Safety</w:t>
            </w:r>
          </w:p>
          <w:p w:rsidR="009E6344" w:rsidRDefault="000636DF" w:rsidP="000636DF">
            <w:pPr>
              <w:widowControl w:val="0"/>
              <w:ind w:left="0"/>
              <w:rPr>
                <w:rFonts w:ascii="Corbel" w:eastAsia="Times New Roman" w:hAnsi="Corbel" w:cs="Times New Roman"/>
                <w:color w:val="000000"/>
                <w:kern w:val="28"/>
                <w14:cntxtAlts/>
              </w:rPr>
            </w:pPr>
            <w:r>
              <w:rPr>
                <w:rFonts w:ascii="Corbel" w:eastAsia="Times New Roman" w:hAnsi="Corbel" w:cs="Times New Roman"/>
                <w:color w:val="000000"/>
                <w:kern w:val="28"/>
                <w14:cntxtAlts/>
              </w:rPr>
              <w:t xml:space="preserve">Students’ safety is very important to us! </w:t>
            </w:r>
            <w:r w:rsidR="009E6344">
              <w:rPr>
                <w:rFonts w:ascii="Corbel" w:eastAsia="Times New Roman" w:hAnsi="Corbel" w:cs="Times New Roman"/>
                <w:color w:val="000000"/>
                <w:kern w:val="28"/>
                <w14:cntxtAlts/>
              </w:rPr>
              <w:t xml:space="preserve">Part of students’ safety </w:t>
            </w:r>
            <w:proofErr w:type="gramStart"/>
            <w:r w:rsidR="009E6344">
              <w:rPr>
                <w:rFonts w:ascii="Corbel" w:eastAsia="Times New Roman" w:hAnsi="Corbel" w:cs="Times New Roman"/>
                <w:color w:val="000000"/>
                <w:kern w:val="28"/>
                <w14:cntxtAlts/>
              </w:rPr>
              <w:t>is knowing</w:t>
            </w:r>
            <w:proofErr w:type="gramEnd"/>
            <w:r w:rsidR="009E6344">
              <w:rPr>
                <w:rFonts w:ascii="Corbel" w:eastAsia="Times New Roman" w:hAnsi="Corbel" w:cs="Times New Roman"/>
                <w:color w:val="000000"/>
                <w:kern w:val="28"/>
                <w14:cntxtAlts/>
              </w:rPr>
              <w:t xml:space="preserve"> the adults on the campus. Various staff members will be making appearances on the morning announcements throughout the year so that students</w:t>
            </w:r>
            <w:r w:rsidR="009A2981">
              <w:rPr>
                <w:rFonts w:ascii="Corbel" w:eastAsia="Times New Roman" w:hAnsi="Corbel" w:cs="Times New Roman"/>
                <w:color w:val="000000"/>
                <w:kern w:val="28"/>
                <w14:cntxtAlts/>
              </w:rPr>
              <w:t xml:space="preserve"> get to</w:t>
            </w:r>
            <w:r w:rsidR="009E6344">
              <w:rPr>
                <w:rFonts w:ascii="Corbel" w:eastAsia="Times New Roman" w:hAnsi="Corbel" w:cs="Times New Roman"/>
                <w:color w:val="000000"/>
                <w:kern w:val="28"/>
                <w14:cntxtAlts/>
              </w:rPr>
              <w:t xml:space="preserve"> know all of our staff. </w:t>
            </w:r>
          </w:p>
          <w:p w:rsidR="00F10884" w:rsidRPr="00F10884" w:rsidRDefault="009E6344" w:rsidP="000636DF">
            <w:pPr>
              <w:widowControl w:val="0"/>
              <w:ind w:left="0"/>
              <w:rPr>
                <w:rFonts w:ascii="Corbel" w:hAnsi="Corbel"/>
              </w:rPr>
            </w:pPr>
            <w:r>
              <w:rPr>
                <w:rFonts w:ascii="Corbel" w:eastAsia="Times New Roman" w:hAnsi="Corbel" w:cs="Times New Roman"/>
                <w:color w:val="000000"/>
                <w:kern w:val="28"/>
                <w14:cntxtAlts/>
              </w:rPr>
              <w:t>One of our new team members who helps us keep the campus safe</w:t>
            </w:r>
            <w:r w:rsidR="009A2981">
              <w:rPr>
                <w:rFonts w:ascii="Corbel" w:eastAsia="Times New Roman" w:hAnsi="Corbel" w:cs="Times New Roman"/>
                <w:color w:val="000000"/>
                <w:kern w:val="28"/>
                <w14:cntxtAlts/>
              </w:rPr>
              <w:t xml:space="preserve"> is Deputy Hill. Deputy Hill</w:t>
            </w:r>
            <w:r>
              <w:rPr>
                <w:rFonts w:ascii="Corbel" w:eastAsia="Times New Roman" w:hAnsi="Corbel" w:cs="Times New Roman"/>
                <w:color w:val="000000"/>
                <w:kern w:val="28"/>
                <w14:cntxtAlts/>
              </w:rPr>
              <w:t xml:space="preserve"> has made a wonderful addition to our staff as he is present during the day </w:t>
            </w:r>
            <w:proofErr w:type="gramStart"/>
            <w:r>
              <w:rPr>
                <w:rFonts w:ascii="Corbel" w:eastAsia="Times New Roman" w:hAnsi="Corbel" w:cs="Times New Roman"/>
                <w:color w:val="000000"/>
                <w:kern w:val="28"/>
                <w14:cntxtAlts/>
              </w:rPr>
              <w:t>and also</w:t>
            </w:r>
            <w:proofErr w:type="gramEnd"/>
            <w:r>
              <w:rPr>
                <w:rFonts w:ascii="Corbel" w:eastAsia="Times New Roman" w:hAnsi="Corbel" w:cs="Times New Roman"/>
                <w:color w:val="000000"/>
                <w:kern w:val="28"/>
                <w14:cntxtAlts/>
              </w:rPr>
              <w:t xml:space="preserve"> at our after school events. When you see Deputy Hill in the hallway, help us thank him for helping to keep our campus safe!</w:t>
            </w:r>
          </w:p>
          <w:p w:rsidR="00EC7998" w:rsidRPr="00F10884" w:rsidRDefault="00EC7998" w:rsidP="005F64A2">
            <w:pPr>
              <w:pStyle w:val="BodyText3"/>
              <w:widowControl w:val="0"/>
              <w:spacing w:before="100" w:after="112"/>
              <w:rPr>
                <w:rFonts w:ascii="Corbel" w:hAnsi="Corbel"/>
                <w:sz w:val="22"/>
                <w:szCs w:val="22"/>
                <w14:ligatures w14:val="none"/>
              </w:rPr>
            </w:pP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A04FC8" w:rsidRDefault="00C821C9" w:rsidP="00A04FC8">
      <w:pPr>
        <w:pStyle w:val="Heading2"/>
        <w:ind w:left="0" w:firstLine="144"/>
        <w:rPr>
          <w:rFonts w:ascii="Corbel" w:hAnsi="Corbel"/>
          <w:sz w:val="32"/>
          <w:szCs w:val="32"/>
        </w:rPr>
      </w:pPr>
      <w:r w:rsidRPr="009E6344">
        <w:rPr>
          <w:noProof/>
          <w:sz w:val="32"/>
          <w:szCs w:val="32"/>
        </w:rPr>
        <mc:AlternateContent>
          <mc:Choice Requires="wps">
            <w:drawing>
              <wp:anchor distT="0" distB="0" distL="114300" distR="114300" simplePos="0" relativeHeight="251670528" behindDoc="0" locked="0" layoutInCell="1" allowOverlap="1">
                <wp:simplePos x="0" y="0"/>
                <wp:positionH relativeFrom="column">
                  <wp:posOffset>4714875</wp:posOffset>
                </wp:positionH>
                <wp:positionV relativeFrom="paragraph">
                  <wp:posOffset>-2408555</wp:posOffset>
                </wp:positionV>
                <wp:extent cx="2322195" cy="473392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2322195" cy="4733925"/>
                        </a:xfrm>
                        <a:prstGeom prst="rect">
                          <a:avLst/>
                        </a:prstGeom>
                        <a:solidFill>
                          <a:schemeClr val="lt1"/>
                        </a:solidFill>
                        <a:ln w="6350">
                          <a:noFill/>
                        </a:ln>
                      </wps:spPr>
                      <wps:txbx>
                        <w:txbxContent>
                          <w:p w:rsidR="00C821C9" w:rsidRPr="00C821C9" w:rsidRDefault="00C821C9" w:rsidP="000636DF">
                            <w:pPr>
                              <w:spacing w:before="0" w:after="0" w:line="240" w:lineRule="auto"/>
                              <w:ind w:left="714" w:hanging="570"/>
                              <w:rPr>
                                <w:rFonts w:ascii="Corbel" w:hAnsi="Corbel"/>
                                <w:b/>
                              </w:rPr>
                            </w:pPr>
                            <w:r w:rsidRPr="00C821C9">
                              <w:rPr>
                                <w:rFonts w:ascii="Corbel" w:hAnsi="Corbel"/>
                                <w:b/>
                              </w:rPr>
                              <w:t>October Events, Continued</w:t>
                            </w:r>
                          </w:p>
                          <w:p w:rsidR="00C821C9" w:rsidRDefault="00C821C9" w:rsidP="000636DF">
                            <w:pPr>
                              <w:spacing w:before="0" w:after="0" w:line="240" w:lineRule="auto"/>
                              <w:ind w:left="714" w:hanging="570"/>
                              <w:rPr>
                                <w:rFonts w:ascii="Corbel" w:hAnsi="Corbel"/>
                              </w:rPr>
                            </w:pPr>
                          </w:p>
                          <w:p w:rsidR="000636DF" w:rsidRDefault="000636DF" w:rsidP="000636DF">
                            <w:pPr>
                              <w:spacing w:before="0" w:after="0" w:line="240" w:lineRule="auto"/>
                              <w:ind w:left="714" w:hanging="570"/>
                              <w:rPr>
                                <w:rFonts w:ascii="Corbel" w:hAnsi="Corbel"/>
                              </w:rPr>
                            </w:pPr>
                            <w:r>
                              <w:rPr>
                                <w:rFonts w:ascii="Corbel" w:hAnsi="Corbel"/>
                              </w:rPr>
                              <w:t>10/18</w:t>
                            </w:r>
                            <w:r>
                              <w:rPr>
                                <w:rFonts w:ascii="Corbel" w:hAnsi="Corbel"/>
                              </w:rPr>
                              <w:tab/>
                              <w:t>3</w:t>
                            </w:r>
                            <w:r w:rsidRPr="00295B05">
                              <w:rPr>
                                <w:rFonts w:ascii="Corbel" w:hAnsi="Corbel"/>
                                <w:vertAlign w:val="superscript"/>
                              </w:rPr>
                              <w:t>rd</w:t>
                            </w:r>
                            <w:r>
                              <w:rPr>
                                <w:rFonts w:ascii="Corbel" w:hAnsi="Corbel"/>
                              </w:rPr>
                              <w:t xml:space="preserve"> Grade to Dolly Hand</w:t>
                            </w:r>
                          </w:p>
                          <w:p w:rsidR="000636DF" w:rsidRDefault="000636DF" w:rsidP="000636DF">
                            <w:pPr>
                              <w:spacing w:before="0" w:after="0" w:line="240" w:lineRule="auto"/>
                              <w:ind w:left="714" w:hanging="570"/>
                              <w:rPr>
                                <w:rFonts w:ascii="Corbel" w:hAnsi="Corbel"/>
                              </w:rPr>
                            </w:pPr>
                            <w:r>
                              <w:rPr>
                                <w:rFonts w:ascii="Corbel" w:hAnsi="Corbel"/>
                              </w:rPr>
                              <w:tab/>
                              <w:t>District Advisory Committee Meeting 6:00 PM at the District Board Room</w:t>
                            </w:r>
                          </w:p>
                          <w:p w:rsidR="00F10884" w:rsidRDefault="00F10884" w:rsidP="00F10884">
                            <w:pPr>
                              <w:spacing w:before="0" w:after="0" w:line="240" w:lineRule="auto"/>
                              <w:ind w:left="714" w:hanging="570"/>
                              <w:rPr>
                                <w:rFonts w:ascii="Corbel" w:hAnsi="Corbel"/>
                              </w:rPr>
                            </w:pPr>
                            <w:r>
                              <w:rPr>
                                <w:rFonts w:ascii="Corbel" w:hAnsi="Corbel"/>
                              </w:rPr>
                              <w:t>10/22 National School Bus Safety Week</w:t>
                            </w:r>
                          </w:p>
                          <w:p w:rsidR="00C821C9" w:rsidRDefault="00C821C9" w:rsidP="00F10884">
                            <w:pPr>
                              <w:spacing w:before="0" w:after="0" w:line="240" w:lineRule="auto"/>
                              <w:ind w:left="714" w:hanging="570"/>
                              <w:rPr>
                                <w:rFonts w:ascii="Corbel" w:hAnsi="Corbel"/>
                              </w:rPr>
                            </w:pPr>
                            <w:r>
                              <w:rPr>
                                <w:rFonts w:ascii="Corbel" w:hAnsi="Corbel"/>
                              </w:rPr>
                              <w:tab/>
                              <w:t>3</w:t>
                            </w:r>
                            <w:r w:rsidRPr="00C821C9">
                              <w:rPr>
                                <w:rFonts w:ascii="Corbel" w:hAnsi="Corbel"/>
                                <w:vertAlign w:val="superscript"/>
                              </w:rPr>
                              <w:t>rd</w:t>
                            </w:r>
                            <w:r>
                              <w:rPr>
                                <w:rFonts w:ascii="Corbel" w:hAnsi="Corbel"/>
                              </w:rPr>
                              <w:t xml:space="preserve"> Grade Awards 8:30 AM</w:t>
                            </w:r>
                          </w:p>
                          <w:p w:rsidR="00F10884" w:rsidRDefault="00F10884" w:rsidP="00F10884">
                            <w:pPr>
                              <w:spacing w:before="0" w:after="0" w:line="240" w:lineRule="auto"/>
                              <w:ind w:left="714" w:hanging="570"/>
                              <w:rPr>
                                <w:rFonts w:ascii="Corbel" w:hAnsi="Corbel"/>
                              </w:rPr>
                            </w:pPr>
                            <w:proofErr w:type="gramStart"/>
                            <w:r>
                              <w:rPr>
                                <w:rFonts w:ascii="Corbel" w:hAnsi="Corbel"/>
                              </w:rPr>
                              <w:t>10/23</w:t>
                            </w:r>
                            <w:proofErr w:type="gramEnd"/>
                            <w:r>
                              <w:rPr>
                                <w:rFonts w:ascii="Corbel" w:hAnsi="Corbel"/>
                              </w:rPr>
                              <w:t xml:space="preserve"> Report Card Day</w:t>
                            </w:r>
                          </w:p>
                          <w:p w:rsidR="00C821C9" w:rsidRDefault="00F10884" w:rsidP="00F10884">
                            <w:pPr>
                              <w:spacing w:before="0" w:after="0" w:line="240" w:lineRule="auto"/>
                              <w:ind w:left="714"/>
                              <w:rPr>
                                <w:rFonts w:ascii="Corbel" w:hAnsi="Corbel"/>
                              </w:rPr>
                            </w:pPr>
                            <w:r>
                              <w:rPr>
                                <w:rFonts w:ascii="Corbel" w:hAnsi="Corbel"/>
                              </w:rPr>
                              <w:t>KG to Dolly Hand</w:t>
                            </w:r>
                          </w:p>
                          <w:p w:rsidR="00F10884" w:rsidRDefault="00C821C9" w:rsidP="00F10884">
                            <w:pPr>
                              <w:spacing w:before="0" w:after="0" w:line="240" w:lineRule="auto"/>
                              <w:ind w:left="714"/>
                            </w:pPr>
                            <w:r>
                              <w:rPr>
                                <w:rFonts w:ascii="Corbel" w:hAnsi="Corbel"/>
                              </w:rPr>
                              <w:t>Parental Involvement Night at IRSC Williamson Education Center 6:00 PM</w:t>
                            </w:r>
                            <w:r w:rsidR="00F10884">
                              <w:rPr>
                                <w:rFonts w:ascii="Corbel" w:hAnsi="Corbel"/>
                              </w:rPr>
                              <w:t xml:space="preserve">        </w:t>
                            </w:r>
                          </w:p>
                          <w:p w:rsidR="00295B05" w:rsidRDefault="00295B05" w:rsidP="00295B05">
                            <w:pPr>
                              <w:spacing w:before="0" w:after="0" w:line="240" w:lineRule="auto"/>
                              <w:rPr>
                                <w:rFonts w:ascii="Corbel" w:hAnsi="Corbel"/>
                              </w:rPr>
                            </w:pPr>
                            <w:r>
                              <w:rPr>
                                <w:rFonts w:ascii="Corbel" w:hAnsi="Corbel"/>
                              </w:rPr>
                              <w:t>10/24</w:t>
                            </w:r>
                            <w:r>
                              <w:rPr>
                                <w:rFonts w:ascii="Corbel" w:hAnsi="Corbel"/>
                              </w:rPr>
                              <w:tab/>
                            </w:r>
                            <w:r w:rsidR="00C821C9">
                              <w:rPr>
                                <w:rFonts w:ascii="Corbel" w:hAnsi="Corbel"/>
                              </w:rPr>
                              <w:t>4</w:t>
                            </w:r>
                            <w:r w:rsidR="00C821C9" w:rsidRPr="00C821C9">
                              <w:rPr>
                                <w:rFonts w:ascii="Corbel" w:hAnsi="Corbel"/>
                                <w:vertAlign w:val="superscript"/>
                              </w:rPr>
                              <w:t>th</w:t>
                            </w:r>
                            <w:r w:rsidR="00C821C9">
                              <w:rPr>
                                <w:rFonts w:ascii="Corbel" w:hAnsi="Corbel"/>
                              </w:rPr>
                              <w:t xml:space="preserve"> Grade Awards 8:30 AM</w:t>
                            </w:r>
                          </w:p>
                          <w:p w:rsidR="00C821C9" w:rsidRDefault="00C821C9" w:rsidP="00295B05">
                            <w:pPr>
                              <w:spacing w:before="0" w:after="0" w:line="240" w:lineRule="auto"/>
                              <w:rPr>
                                <w:rFonts w:ascii="Corbel" w:hAnsi="Corbel"/>
                              </w:rPr>
                            </w:pPr>
                            <w:r>
                              <w:rPr>
                                <w:rFonts w:ascii="Corbel" w:hAnsi="Corbel"/>
                              </w:rPr>
                              <w:tab/>
                              <w:t>5</w:t>
                            </w:r>
                            <w:r w:rsidRPr="00C821C9">
                              <w:rPr>
                                <w:rFonts w:ascii="Corbel" w:hAnsi="Corbel"/>
                                <w:vertAlign w:val="superscript"/>
                              </w:rPr>
                              <w:t>th</w:t>
                            </w:r>
                            <w:r>
                              <w:rPr>
                                <w:rFonts w:ascii="Corbel" w:hAnsi="Corbel"/>
                              </w:rPr>
                              <w:t xml:space="preserve"> Grade Awards 9:15 AM</w:t>
                            </w:r>
                          </w:p>
                          <w:p w:rsidR="00295B05" w:rsidRDefault="00295B05" w:rsidP="00295B05">
                            <w:pPr>
                              <w:spacing w:before="0" w:after="0" w:line="240" w:lineRule="auto"/>
                              <w:ind w:left="714" w:hanging="570"/>
                              <w:rPr>
                                <w:rFonts w:ascii="Corbel" w:hAnsi="Corbel"/>
                              </w:rPr>
                            </w:pPr>
                            <w:r>
                              <w:rPr>
                                <w:rFonts w:ascii="Corbel" w:hAnsi="Corbel"/>
                              </w:rPr>
                              <w:t>10/25</w:t>
                            </w:r>
                            <w:r>
                              <w:rPr>
                                <w:rFonts w:ascii="Corbel" w:hAnsi="Corbel"/>
                              </w:rPr>
                              <w:tab/>
                              <w:t>Parents’</w:t>
                            </w:r>
                            <w:r>
                              <w:rPr>
                                <w:rFonts w:ascii="Corbel" w:hAnsi="Corbel"/>
                              </w:rPr>
                              <w:t xml:space="preserve"> Informational Session and Parental Involvement Night</w:t>
                            </w:r>
                            <w:r>
                              <w:rPr>
                                <w:rFonts w:ascii="Corbel" w:hAnsi="Corbel"/>
                              </w:rPr>
                              <w:t xml:space="preserve"> 5:00 PM</w:t>
                            </w:r>
                          </w:p>
                          <w:p w:rsidR="00F10884" w:rsidRDefault="00F10884" w:rsidP="00295B05">
                            <w:pPr>
                              <w:spacing w:before="0" w:after="0" w:line="240" w:lineRule="auto"/>
                              <w:ind w:left="714" w:hanging="570"/>
                              <w:rPr>
                                <w:rFonts w:ascii="Corbel" w:hAnsi="Corbel"/>
                              </w:rPr>
                            </w:pPr>
                            <w:r>
                              <w:rPr>
                                <w:rFonts w:ascii="Corbel" w:hAnsi="Corbel"/>
                              </w:rPr>
                              <w:t>10/26</w:t>
                            </w:r>
                            <w:r>
                              <w:rPr>
                                <w:rFonts w:ascii="Corbel" w:hAnsi="Corbel"/>
                              </w:rPr>
                              <w:tab/>
                              <w:t>College T-Shirt Day</w:t>
                            </w:r>
                          </w:p>
                          <w:p w:rsidR="00497732" w:rsidRDefault="00497732" w:rsidP="00295B05">
                            <w:pPr>
                              <w:spacing w:before="0" w:after="0" w:line="240" w:lineRule="auto"/>
                              <w:ind w:left="714" w:hanging="570"/>
                              <w:rPr>
                                <w:rFonts w:ascii="Corbel" w:hAnsi="Corbel"/>
                              </w:rPr>
                            </w:pPr>
                            <w:r>
                              <w:rPr>
                                <w:rFonts w:ascii="Corbel" w:hAnsi="Corbel"/>
                              </w:rPr>
                              <w:tab/>
                              <w:t>Gifted Field Trip (4</w:t>
                            </w:r>
                            <w:r w:rsidRPr="00497732">
                              <w:rPr>
                                <w:rFonts w:ascii="Corbel" w:hAnsi="Corbel"/>
                                <w:vertAlign w:val="superscript"/>
                              </w:rPr>
                              <w:t>th</w:t>
                            </w:r>
                            <w:r>
                              <w:rPr>
                                <w:rFonts w:ascii="Corbel" w:hAnsi="Corbel"/>
                              </w:rPr>
                              <w:t xml:space="preserve"> grade)</w:t>
                            </w:r>
                          </w:p>
                          <w:p w:rsidR="00295B05" w:rsidRDefault="00295B05" w:rsidP="00295B05">
                            <w:pPr>
                              <w:spacing w:before="0" w:after="0" w:line="240" w:lineRule="auto"/>
                              <w:ind w:left="714" w:hanging="570"/>
                              <w:rPr>
                                <w:rFonts w:ascii="Corbel" w:hAnsi="Corbel"/>
                              </w:rPr>
                            </w:pPr>
                            <w:r>
                              <w:rPr>
                                <w:rFonts w:ascii="Corbel" w:hAnsi="Corbel"/>
                              </w:rPr>
                              <w:t>10/30</w:t>
                            </w:r>
                            <w:r>
                              <w:rPr>
                                <w:rFonts w:ascii="Corbel" w:hAnsi="Corbel"/>
                              </w:rPr>
                              <w:tab/>
                              <w:t>KG APTT 7:45 AM</w:t>
                            </w:r>
                          </w:p>
                          <w:p w:rsidR="00295B05" w:rsidRDefault="00295B05" w:rsidP="00295B05">
                            <w:pPr>
                              <w:spacing w:before="0" w:after="0" w:line="240" w:lineRule="auto"/>
                              <w:ind w:left="714"/>
                              <w:rPr>
                                <w:rFonts w:ascii="Corbel" w:hAnsi="Corbel"/>
                              </w:rPr>
                            </w:pPr>
                            <w:r>
                              <w:rPr>
                                <w:rFonts w:ascii="Corbel" w:hAnsi="Corbel"/>
                              </w:rPr>
                              <w:t>5</w:t>
                            </w:r>
                            <w:r>
                              <w:rPr>
                                <w:rFonts w:ascii="Corbel" w:hAnsi="Corbel"/>
                                <w:vertAlign w:val="superscript"/>
                              </w:rPr>
                              <w:t xml:space="preserve">th </w:t>
                            </w:r>
                            <w:r>
                              <w:rPr>
                                <w:rFonts w:ascii="Corbel" w:hAnsi="Corbel"/>
                              </w:rPr>
                              <w:t>Grade to Dolly Hand</w:t>
                            </w:r>
                          </w:p>
                          <w:p w:rsidR="00295B05" w:rsidRDefault="00295B05" w:rsidP="00295B05">
                            <w:pPr>
                              <w:spacing w:before="0" w:after="0" w:line="240" w:lineRule="auto"/>
                              <w:rPr>
                                <w:rFonts w:ascii="Corbel" w:hAnsi="Corbel"/>
                              </w:rPr>
                            </w:pPr>
                            <w:r>
                              <w:rPr>
                                <w:rFonts w:ascii="Corbel" w:hAnsi="Corbel"/>
                              </w:rPr>
                              <w:t>10/31 Happy Halloween!</w:t>
                            </w:r>
                          </w:p>
                          <w:p w:rsidR="00295B05" w:rsidRDefault="00295B05" w:rsidP="00295B05">
                            <w:pPr>
                              <w:spacing w:before="0" w:after="0" w:line="240" w:lineRule="auto"/>
                              <w:ind w:left="714" w:hanging="570"/>
                              <w:rPr>
                                <w:rFonts w:ascii="Corbel" w:hAnsi="Corbel"/>
                              </w:rPr>
                            </w:pPr>
                          </w:p>
                          <w:p w:rsidR="00295B05" w:rsidRDefault="00295B05" w:rsidP="00295B05">
                            <w:pPr>
                              <w:spacing w:before="0" w:after="0" w:line="240" w:lineRule="auto"/>
                              <w:ind w:left="714" w:hanging="570"/>
                              <w:rPr>
                                <w:rFonts w:ascii="Corbel" w:hAnsi="Corbel"/>
                              </w:rPr>
                            </w:pPr>
                          </w:p>
                          <w:p w:rsidR="00295B05" w:rsidRPr="006E02CD" w:rsidRDefault="00295B05" w:rsidP="00295B05">
                            <w:pPr>
                              <w:spacing w:before="0" w:after="0" w:line="240" w:lineRule="auto"/>
                              <w:ind w:left="714" w:hanging="570"/>
                              <w:rPr>
                                <w:rFonts w:ascii="Corbel" w:hAnsi="Corbel"/>
                              </w:rPr>
                            </w:pPr>
                          </w:p>
                          <w:tbl>
                            <w:tblPr>
                              <w:tblStyle w:val="NewsletterTable"/>
                              <w:tblW w:w="4958" w:type="pct"/>
                              <w:jc w:val="center"/>
                              <w:tblLook w:val="04A0" w:firstRow="1" w:lastRow="0" w:firstColumn="1" w:lastColumn="0" w:noHBand="0" w:noVBand="1"/>
                              <w:tblDescription w:val="Announcement table"/>
                            </w:tblPr>
                            <w:tblGrid>
                              <w:gridCol w:w="3331"/>
                            </w:tblGrid>
                            <w:tr w:rsidR="00295B05" w:rsidTr="001620C7">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295B05" w:rsidRDefault="00295B05" w:rsidP="00295B05">
                                  <w:pPr>
                                    <w:pStyle w:val="TableSpace"/>
                                  </w:pPr>
                                </w:p>
                              </w:tc>
                            </w:tr>
                            <w:tr w:rsidR="00295B05" w:rsidTr="001620C7">
                              <w:trPr>
                                <w:trHeight w:val="5760"/>
                                <w:jc w:val="center"/>
                              </w:trPr>
                              <w:tc>
                                <w:tcPr>
                                  <w:tcW w:w="3683" w:type="dxa"/>
                                  <w:tcBorders>
                                    <w:top w:val="nil"/>
                                    <w:bottom w:val="nil"/>
                                  </w:tcBorders>
                                </w:tcPr>
                                <w:p w:rsidR="00295B05" w:rsidRDefault="00295B05" w:rsidP="00295B05">
                                  <w:pPr>
                                    <w:pStyle w:val="Heading1"/>
                                    <w:outlineLvl w:val="0"/>
                                  </w:pPr>
                                  <w:r>
                                    <w:t>Important Announcement</w:t>
                                  </w:r>
                                </w:p>
                                <w:sdt>
                                  <w:sdtPr>
                                    <w:id w:val="-467581956"/>
                                    <w:placeholder>
                                      <w:docPart w:val="93DEACF290F04FE68D39627553915095"/>
                                    </w:placeholder>
                                    <w:temporary/>
                                    <w:showingPlcHdr/>
                                    <w15:appearance w15:val="hidden"/>
                                    <w:text/>
                                  </w:sdtPr>
                                  <w:sdtContent>
                                    <w:p w:rsidR="00295B05" w:rsidRDefault="00295B05" w:rsidP="00295B05">
                                      <w:r>
                                        <w:t>[To replace a photo with your own, just right-click it and then choose Change Picture.]</w:t>
                                      </w:r>
                                    </w:p>
                                  </w:sdtContent>
                                </w:sdt>
                              </w:tc>
                            </w:tr>
                          </w:tbl>
                          <w:p w:rsidR="00295B05" w:rsidRDefault="00295B0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71.25pt;margin-top:-189.65pt;width:182.85pt;height:37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" fillcolor="white [3201]" stroked="f" strokeweight=".5pt">
                <v:textbox>
                  <w:txbxContent>
                    <w:p w:rsidR="00C821C9" w:rsidRPr="00C821C9" w:rsidRDefault="00C821C9" w:rsidP="000636DF">
                      <w:pPr>
                        <w:spacing w:before="0" w:after="0" w:line="240" w:lineRule="auto"/>
                        <w:ind w:left="714" w:hanging="570"/>
                        <w:rPr>
                          <w:rFonts w:ascii="Corbel" w:hAnsi="Corbel"/>
                          <w:b/>
                        </w:rPr>
                      </w:pPr>
                      <w:r w:rsidRPr="00C821C9">
                        <w:rPr>
                          <w:rFonts w:ascii="Corbel" w:hAnsi="Corbel"/>
                          <w:b/>
                        </w:rPr>
                        <w:t>October Events, Continued</w:t>
                      </w:r>
                    </w:p>
                    <w:p w:rsidR="00C821C9" w:rsidRDefault="00C821C9" w:rsidP="000636DF">
                      <w:pPr>
                        <w:spacing w:before="0" w:after="0" w:line="240" w:lineRule="auto"/>
                        <w:ind w:left="714" w:hanging="570"/>
                        <w:rPr>
                          <w:rFonts w:ascii="Corbel" w:hAnsi="Corbel"/>
                        </w:rPr>
                      </w:pPr>
                    </w:p>
                    <w:p w:rsidR="000636DF" w:rsidRDefault="000636DF" w:rsidP="000636DF">
                      <w:pPr>
                        <w:spacing w:before="0" w:after="0" w:line="240" w:lineRule="auto"/>
                        <w:ind w:left="714" w:hanging="570"/>
                        <w:rPr>
                          <w:rFonts w:ascii="Corbel" w:hAnsi="Corbel"/>
                        </w:rPr>
                      </w:pPr>
                      <w:r>
                        <w:rPr>
                          <w:rFonts w:ascii="Corbel" w:hAnsi="Corbel"/>
                        </w:rPr>
                        <w:t>10/18</w:t>
                      </w:r>
                      <w:r>
                        <w:rPr>
                          <w:rFonts w:ascii="Corbel" w:hAnsi="Corbel"/>
                        </w:rPr>
                        <w:tab/>
                        <w:t>3</w:t>
                      </w:r>
                      <w:r w:rsidRPr="00295B05">
                        <w:rPr>
                          <w:rFonts w:ascii="Corbel" w:hAnsi="Corbel"/>
                          <w:vertAlign w:val="superscript"/>
                        </w:rPr>
                        <w:t>rd</w:t>
                      </w:r>
                      <w:r>
                        <w:rPr>
                          <w:rFonts w:ascii="Corbel" w:hAnsi="Corbel"/>
                        </w:rPr>
                        <w:t xml:space="preserve"> Grade to Dolly Hand</w:t>
                      </w:r>
                    </w:p>
                    <w:p w:rsidR="000636DF" w:rsidRDefault="000636DF" w:rsidP="000636DF">
                      <w:pPr>
                        <w:spacing w:before="0" w:after="0" w:line="240" w:lineRule="auto"/>
                        <w:ind w:left="714" w:hanging="570"/>
                        <w:rPr>
                          <w:rFonts w:ascii="Corbel" w:hAnsi="Corbel"/>
                        </w:rPr>
                      </w:pPr>
                      <w:r>
                        <w:rPr>
                          <w:rFonts w:ascii="Corbel" w:hAnsi="Corbel"/>
                        </w:rPr>
                        <w:tab/>
                        <w:t>District Advisory Committee Meeting 6:00 PM at the District Board Room</w:t>
                      </w:r>
                    </w:p>
                    <w:p w:rsidR="00F10884" w:rsidRDefault="00F10884" w:rsidP="00F10884">
                      <w:pPr>
                        <w:spacing w:before="0" w:after="0" w:line="240" w:lineRule="auto"/>
                        <w:ind w:left="714" w:hanging="570"/>
                        <w:rPr>
                          <w:rFonts w:ascii="Corbel" w:hAnsi="Corbel"/>
                        </w:rPr>
                      </w:pPr>
                      <w:r>
                        <w:rPr>
                          <w:rFonts w:ascii="Corbel" w:hAnsi="Corbel"/>
                        </w:rPr>
                        <w:t>10/22 National School Bus Safety Week</w:t>
                      </w:r>
                    </w:p>
                    <w:p w:rsidR="00C821C9" w:rsidRDefault="00C821C9" w:rsidP="00F10884">
                      <w:pPr>
                        <w:spacing w:before="0" w:after="0" w:line="240" w:lineRule="auto"/>
                        <w:ind w:left="714" w:hanging="570"/>
                        <w:rPr>
                          <w:rFonts w:ascii="Corbel" w:hAnsi="Corbel"/>
                        </w:rPr>
                      </w:pPr>
                      <w:r>
                        <w:rPr>
                          <w:rFonts w:ascii="Corbel" w:hAnsi="Corbel"/>
                        </w:rPr>
                        <w:tab/>
                        <w:t>3</w:t>
                      </w:r>
                      <w:r w:rsidRPr="00C821C9">
                        <w:rPr>
                          <w:rFonts w:ascii="Corbel" w:hAnsi="Corbel"/>
                          <w:vertAlign w:val="superscript"/>
                        </w:rPr>
                        <w:t>rd</w:t>
                      </w:r>
                      <w:r>
                        <w:rPr>
                          <w:rFonts w:ascii="Corbel" w:hAnsi="Corbel"/>
                        </w:rPr>
                        <w:t xml:space="preserve"> Grade Awards 8:30 AM</w:t>
                      </w:r>
                    </w:p>
                    <w:p w:rsidR="00F10884" w:rsidRDefault="00F10884" w:rsidP="00F10884">
                      <w:pPr>
                        <w:spacing w:before="0" w:after="0" w:line="240" w:lineRule="auto"/>
                        <w:ind w:left="714" w:hanging="570"/>
                        <w:rPr>
                          <w:rFonts w:ascii="Corbel" w:hAnsi="Corbel"/>
                        </w:rPr>
                      </w:pPr>
                      <w:proofErr w:type="gramStart"/>
                      <w:r>
                        <w:rPr>
                          <w:rFonts w:ascii="Corbel" w:hAnsi="Corbel"/>
                        </w:rPr>
                        <w:t>10/23</w:t>
                      </w:r>
                      <w:proofErr w:type="gramEnd"/>
                      <w:r>
                        <w:rPr>
                          <w:rFonts w:ascii="Corbel" w:hAnsi="Corbel"/>
                        </w:rPr>
                        <w:t xml:space="preserve"> Report Card Day</w:t>
                      </w:r>
                    </w:p>
                    <w:p w:rsidR="00C821C9" w:rsidRDefault="00F10884" w:rsidP="00F10884">
                      <w:pPr>
                        <w:spacing w:before="0" w:after="0" w:line="240" w:lineRule="auto"/>
                        <w:ind w:left="714"/>
                        <w:rPr>
                          <w:rFonts w:ascii="Corbel" w:hAnsi="Corbel"/>
                        </w:rPr>
                      </w:pPr>
                      <w:r>
                        <w:rPr>
                          <w:rFonts w:ascii="Corbel" w:hAnsi="Corbel"/>
                        </w:rPr>
                        <w:t>KG to Dolly Hand</w:t>
                      </w:r>
                    </w:p>
                    <w:p w:rsidR="00F10884" w:rsidRDefault="00C821C9" w:rsidP="00F10884">
                      <w:pPr>
                        <w:spacing w:before="0" w:after="0" w:line="240" w:lineRule="auto"/>
                        <w:ind w:left="714"/>
                      </w:pPr>
                      <w:r>
                        <w:rPr>
                          <w:rFonts w:ascii="Corbel" w:hAnsi="Corbel"/>
                        </w:rPr>
                        <w:t>Parental Involvement Night at IRSC Williamson Education Center 6:00 PM</w:t>
                      </w:r>
                      <w:r w:rsidR="00F10884">
                        <w:rPr>
                          <w:rFonts w:ascii="Corbel" w:hAnsi="Corbel"/>
                        </w:rPr>
                        <w:t xml:space="preserve">        </w:t>
                      </w:r>
                    </w:p>
                    <w:p w:rsidR="00295B05" w:rsidRDefault="00295B05" w:rsidP="00295B05">
                      <w:pPr>
                        <w:spacing w:before="0" w:after="0" w:line="240" w:lineRule="auto"/>
                        <w:rPr>
                          <w:rFonts w:ascii="Corbel" w:hAnsi="Corbel"/>
                        </w:rPr>
                      </w:pPr>
                      <w:r>
                        <w:rPr>
                          <w:rFonts w:ascii="Corbel" w:hAnsi="Corbel"/>
                        </w:rPr>
                        <w:t>10/24</w:t>
                      </w:r>
                      <w:r>
                        <w:rPr>
                          <w:rFonts w:ascii="Corbel" w:hAnsi="Corbel"/>
                        </w:rPr>
                        <w:tab/>
                      </w:r>
                      <w:r w:rsidR="00C821C9">
                        <w:rPr>
                          <w:rFonts w:ascii="Corbel" w:hAnsi="Corbel"/>
                        </w:rPr>
                        <w:t>4</w:t>
                      </w:r>
                      <w:r w:rsidR="00C821C9" w:rsidRPr="00C821C9">
                        <w:rPr>
                          <w:rFonts w:ascii="Corbel" w:hAnsi="Corbel"/>
                          <w:vertAlign w:val="superscript"/>
                        </w:rPr>
                        <w:t>th</w:t>
                      </w:r>
                      <w:r w:rsidR="00C821C9">
                        <w:rPr>
                          <w:rFonts w:ascii="Corbel" w:hAnsi="Corbel"/>
                        </w:rPr>
                        <w:t xml:space="preserve"> Grade Awards 8:30 AM</w:t>
                      </w:r>
                    </w:p>
                    <w:p w:rsidR="00C821C9" w:rsidRDefault="00C821C9" w:rsidP="00295B05">
                      <w:pPr>
                        <w:spacing w:before="0" w:after="0" w:line="240" w:lineRule="auto"/>
                        <w:rPr>
                          <w:rFonts w:ascii="Corbel" w:hAnsi="Corbel"/>
                        </w:rPr>
                      </w:pPr>
                      <w:r>
                        <w:rPr>
                          <w:rFonts w:ascii="Corbel" w:hAnsi="Corbel"/>
                        </w:rPr>
                        <w:tab/>
                        <w:t>5</w:t>
                      </w:r>
                      <w:r w:rsidRPr="00C821C9">
                        <w:rPr>
                          <w:rFonts w:ascii="Corbel" w:hAnsi="Corbel"/>
                          <w:vertAlign w:val="superscript"/>
                        </w:rPr>
                        <w:t>th</w:t>
                      </w:r>
                      <w:r>
                        <w:rPr>
                          <w:rFonts w:ascii="Corbel" w:hAnsi="Corbel"/>
                        </w:rPr>
                        <w:t xml:space="preserve"> Grade Awards 9:15 AM</w:t>
                      </w:r>
                    </w:p>
                    <w:p w:rsidR="00295B05" w:rsidRDefault="00295B05" w:rsidP="00295B05">
                      <w:pPr>
                        <w:spacing w:before="0" w:after="0" w:line="240" w:lineRule="auto"/>
                        <w:ind w:left="714" w:hanging="570"/>
                        <w:rPr>
                          <w:rFonts w:ascii="Corbel" w:hAnsi="Corbel"/>
                        </w:rPr>
                      </w:pPr>
                      <w:r>
                        <w:rPr>
                          <w:rFonts w:ascii="Corbel" w:hAnsi="Corbel"/>
                        </w:rPr>
                        <w:t>10/25</w:t>
                      </w:r>
                      <w:r>
                        <w:rPr>
                          <w:rFonts w:ascii="Corbel" w:hAnsi="Corbel"/>
                        </w:rPr>
                        <w:tab/>
                        <w:t>Parents’</w:t>
                      </w:r>
                      <w:r>
                        <w:rPr>
                          <w:rFonts w:ascii="Corbel" w:hAnsi="Corbel"/>
                        </w:rPr>
                        <w:t xml:space="preserve"> Informational Session and Parental Involvement Night</w:t>
                      </w:r>
                      <w:r>
                        <w:rPr>
                          <w:rFonts w:ascii="Corbel" w:hAnsi="Corbel"/>
                        </w:rPr>
                        <w:t xml:space="preserve"> 5:00 PM</w:t>
                      </w:r>
                    </w:p>
                    <w:p w:rsidR="00F10884" w:rsidRDefault="00F10884" w:rsidP="00295B05">
                      <w:pPr>
                        <w:spacing w:before="0" w:after="0" w:line="240" w:lineRule="auto"/>
                        <w:ind w:left="714" w:hanging="570"/>
                        <w:rPr>
                          <w:rFonts w:ascii="Corbel" w:hAnsi="Corbel"/>
                        </w:rPr>
                      </w:pPr>
                      <w:r>
                        <w:rPr>
                          <w:rFonts w:ascii="Corbel" w:hAnsi="Corbel"/>
                        </w:rPr>
                        <w:t>10/26</w:t>
                      </w:r>
                      <w:r>
                        <w:rPr>
                          <w:rFonts w:ascii="Corbel" w:hAnsi="Corbel"/>
                        </w:rPr>
                        <w:tab/>
                        <w:t>College T-Shirt Day</w:t>
                      </w:r>
                    </w:p>
                    <w:p w:rsidR="00497732" w:rsidRDefault="00497732" w:rsidP="00295B05">
                      <w:pPr>
                        <w:spacing w:before="0" w:after="0" w:line="240" w:lineRule="auto"/>
                        <w:ind w:left="714" w:hanging="570"/>
                        <w:rPr>
                          <w:rFonts w:ascii="Corbel" w:hAnsi="Corbel"/>
                        </w:rPr>
                      </w:pPr>
                      <w:r>
                        <w:rPr>
                          <w:rFonts w:ascii="Corbel" w:hAnsi="Corbel"/>
                        </w:rPr>
                        <w:tab/>
                        <w:t>Gifted Field Trip (4</w:t>
                      </w:r>
                      <w:r w:rsidRPr="00497732">
                        <w:rPr>
                          <w:rFonts w:ascii="Corbel" w:hAnsi="Corbel"/>
                          <w:vertAlign w:val="superscript"/>
                        </w:rPr>
                        <w:t>th</w:t>
                      </w:r>
                      <w:r>
                        <w:rPr>
                          <w:rFonts w:ascii="Corbel" w:hAnsi="Corbel"/>
                        </w:rPr>
                        <w:t xml:space="preserve"> grade)</w:t>
                      </w:r>
                    </w:p>
                    <w:p w:rsidR="00295B05" w:rsidRDefault="00295B05" w:rsidP="00295B05">
                      <w:pPr>
                        <w:spacing w:before="0" w:after="0" w:line="240" w:lineRule="auto"/>
                        <w:ind w:left="714" w:hanging="570"/>
                        <w:rPr>
                          <w:rFonts w:ascii="Corbel" w:hAnsi="Corbel"/>
                        </w:rPr>
                      </w:pPr>
                      <w:r>
                        <w:rPr>
                          <w:rFonts w:ascii="Corbel" w:hAnsi="Corbel"/>
                        </w:rPr>
                        <w:t>10/30</w:t>
                      </w:r>
                      <w:r>
                        <w:rPr>
                          <w:rFonts w:ascii="Corbel" w:hAnsi="Corbel"/>
                        </w:rPr>
                        <w:tab/>
                        <w:t>KG APTT 7:45 AM</w:t>
                      </w:r>
                    </w:p>
                    <w:p w:rsidR="00295B05" w:rsidRDefault="00295B05" w:rsidP="00295B05">
                      <w:pPr>
                        <w:spacing w:before="0" w:after="0" w:line="240" w:lineRule="auto"/>
                        <w:ind w:left="714"/>
                        <w:rPr>
                          <w:rFonts w:ascii="Corbel" w:hAnsi="Corbel"/>
                        </w:rPr>
                      </w:pPr>
                      <w:r>
                        <w:rPr>
                          <w:rFonts w:ascii="Corbel" w:hAnsi="Corbel"/>
                        </w:rPr>
                        <w:t>5</w:t>
                      </w:r>
                      <w:r>
                        <w:rPr>
                          <w:rFonts w:ascii="Corbel" w:hAnsi="Corbel"/>
                          <w:vertAlign w:val="superscript"/>
                        </w:rPr>
                        <w:t xml:space="preserve">th </w:t>
                      </w:r>
                      <w:r>
                        <w:rPr>
                          <w:rFonts w:ascii="Corbel" w:hAnsi="Corbel"/>
                        </w:rPr>
                        <w:t>Grade to Dolly Hand</w:t>
                      </w:r>
                    </w:p>
                    <w:p w:rsidR="00295B05" w:rsidRDefault="00295B05" w:rsidP="00295B05">
                      <w:pPr>
                        <w:spacing w:before="0" w:after="0" w:line="240" w:lineRule="auto"/>
                        <w:rPr>
                          <w:rFonts w:ascii="Corbel" w:hAnsi="Corbel"/>
                        </w:rPr>
                      </w:pPr>
                      <w:r>
                        <w:rPr>
                          <w:rFonts w:ascii="Corbel" w:hAnsi="Corbel"/>
                        </w:rPr>
                        <w:t>10/31 Happy Halloween!</w:t>
                      </w:r>
                    </w:p>
                    <w:p w:rsidR="00295B05" w:rsidRDefault="00295B05" w:rsidP="00295B05">
                      <w:pPr>
                        <w:spacing w:before="0" w:after="0" w:line="240" w:lineRule="auto"/>
                        <w:ind w:left="714" w:hanging="570"/>
                        <w:rPr>
                          <w:rFonts w:ascii="Corbel" w:hAnsi="Corbel"/>
                        </w:rPr>
                      </w:pPr>
                    </w:p>
                    <w:p w:rsidR="00295B05" w:rsidRDefault="00295B05" w:rsidP="00295B05">
                      <w:pPr>
                        <w:spacing w:before="0" w:after="0" w:line="240" w:lineRule="auto"/>
                        <w:ind w:left="714" w:hanging="570"/>
                        <w:rPr>
                          <w:rFonts w:ascii="Corbel" w:hAnsi="Corbel"/>
                        </w:rPr>
                      </w:pPr>
                    </w:p>
                    <w:p w:rsidR="00295B05" w:rsidRPr="006E02CD" w:rsidRDefault="00295B05" w:rsidP="00295B05">
                      <w:pPr>
                        <w:spacing w:before="0" w:after="0" w:line="240" w:lineRule="auto"/>
                        <w:ind w:left="714" w:hanging="570"/>
                        <w:rPr>
                          <w:rFonts w:ascii="Corbel" w:hAnsi="Corbel"/>
                        </w:rPr>
                      </w:pPr>
                    </w:p>
                    <w:tbl>
                      <w:tblPr>
                        <w:tblStyle w:val="NewsletterTable"/>
                        <w:tblW w:w="4958" w:type="pct"/>
                        <w:jc w:val="center"/>
                        <w:tblLook w:val="04A0" w:firstRow="1" w:lastRow="0" w:firstColumn="1" w:lastColumn="0" w:noHBand="0" w:noVBand="1"/>
                        <w:tblDescription w:val="Announcement table"/>
                      </w:tblPr>
                      <w:tblGrid>
                        <w:gridCol w:w="3331"/>
                      </w:tblGrid>
                      <w:tr w:rsidR="00295B05" w:rsidTr="001620C7">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295B05" w:rsidRDefault="00295B05" w:rsidP="00295B05">
                            <w:pPr>
                              <w:pStyle w:val="TableSpace"/>
                            </w:pPr>
                          </w:p>
                        </w:tc>
                      </w:tr>
                      <w:tr w:rsidR="00295B05" w:rsidTr="001620C7">
                        <w:trPr>
                          <w:trHeight w:val="5760"/>
                          <w:jc w:val="center"/>
                        </w:trPr>
                        <w:tc>
                          <w:tcPr>
                            <w:tcW w:w="3683" w:type="dxa"/>
                            <w:tcBorders>
                              <w:top w:val="nil"/>
                              <w:bottom w:val="nil"/>
                            </w:tcBorders>
                          </w:tcPr>
                          <w:p w:rsidR="00295B05" w:rsidRDefault="00295B05" w:rsidP="00295B05">
                            <w:pPr>
                              <w:pStyle w:val="Heading1"/>
                              <w:outlineLvl w:val="0"/>
                            </w:pPr>
                            <w:r>
                              <w:t>Important Announcement</w:t>
                            </w:r>
                          </w:p>
                          <w:sdt>
                            <w:sdtPr>
                              <w:id w:val="-467581956"/>
                              <w:placeholder>
                                <w:docPart w:val="93DEACF290F04FE68D39627553915095"/>
                              </w:placeholder>
                              <w:temporary/>
                              <w:showingPlcHdr/>
                              <w15:appearance w15:val="hidden"/>
                              <w:text/>
                            </w:sdtPr>
                            <w:sdtContent>
                              <w:p w:rsidR="00295B05" w:rsidRDefault="00295B05" w:rsidP="00295B05">
                                <w:r>
                                  <w:t>[To replace a photo with your own, just right-click it and then choose Change Picture.]</w:t>
                                </w:r>
                              </w:p>
                            </w:sdtContent>
                          </w:sdt>
                        </w:tc>
                      </w:tr>
                    </w:tbl>
                    <w:p w:rsidR="00295B05" w:rsidRDefault="00295B05">
                      <w:pPr>
                        <w:ind w:left="0"/>
                      </w:pPr>
                    </w:p>
                  </w:txbxContent>
                </v:textbox>
              </v:shape>
            </w:pict>
          </mc:Fallback>
        </mc:AlternateContent>
      </w:r>
      <w:r w:rsidR="009A2981">
        <w:rPr>
          <w:noProof/>
          <w:sz w:val="32"/>
          <w:szCs w:val="32"/>
        </w:rPr>
        <mc:AlternateContent>
          <mc:Choice Requires="wps">
            <w:drawing>
              <wp:anchor distT="0" distB="0" distL="114300" distR="114300" simplePos="0" relativeHeight="251671552" behindDoc="0" locked="0" layoutInCell="1" allowOverlap="1">
                <wp:simplePos x="0" y="0"/>
                <wp:positionH relativeFrom="column">
                  <wp:posOffset>28575</wp:posOffset>
                </wp:positionH>
                <wp:positionV relativeFrom="paragraph">
                  <wp:posOffset>410845</wp:posOffset>
                </wp:positionV>
                <wp:extent cx="4419600" cy="1657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419600" cy="1657350"/>
                        </a:xfrm>
                        <a:prstGeom prst="rect">
                          <a:avLst/>
                        </a:prstGeom>
                        <a:solidFill>
                          <a:schemeClr val="lt1"/>
                        </a:solidFill>
                        <a:ln w="6350">
                          <a:noFill/>
                        </a:ln>
                      </wps:spPr>
                      <wps:txbx>
                        <w:txbxContent>
                          <w:p w:rsidR="009A2981" w:rsidRDefault="009A2981" w:rsidP="009A2981">
                            <w:pPr>
                              <w:pStyle w:val="BodyText3"/>
                              <w:widowControl w:val="0"/>
                              <w:rPr>
                                <w:rFonts w:ascii="Corbel" w:hAnsi="Corbel"/>
                                <w:sz w:val="22"/>
                                <w:szCs w:val="22"/>
                                <w14:ligatures w14:val="none"/>
                              </w:rPr>
                            </w:pPr>
                            <w:r>
                              <w:rPr>
                                <w:rFonts w:ascii="Corbel" w:hAnsi="Corbel"/>
                                <w:sz w:val="22"/>
                                <w:szCs w:val="22"/>
                                <w14:ligatures w14:val="none"/>
                              </w:rPr>
                              <w:t>NES 2018-2018 Out of Field Teachers were reported in the September Tiger Times newsletter. Since then, we have hired another teacher who falls into this category.</w:t>
                            </w:r>
                          </w:p>
                          <w:p w:rsidR="009A2981" w:rsidRDefault="009A2981" w:rsidP="009A2981">
                            <w:pPr>
                              <w:pStyle w:val="BodyText3"/>
                              <w:widowControl w:val="0"/>
                              <w:rPr>
                                <w:rFonts w:ascii="Corbel" w:hAnsi="Corbel"/>
                                <w:sz w:val="22"/>
                                <w:szCs w:val="22"/>
                                <w14:ligatures w14:val="none"/>
                              </w:rPr>
                            </w:pPr>
                            <w:r>
                              <w:rPr>
                                <w:rFonts w:ascii="Corbel" w:hAnsi="Corbel"/>
                                <w:sz w:val="22"/>
                                <w:szCs w:val="22"/>
                                <w14:ligatures w14:val="none"/>
                              </w:rPr>
                              <w:t xml:space="preserve">Mrs. Stephanie Love </w:t>
                            </w:r>
                            <w:proofErr w:type="gramStart"/>
                            <w:r>
                              <w:rPr>
                                <w:rFonts w:ascii="Corbel" w:hAnsi="Corbel"/>
                                <w:sz w:val="22"/>
                                <w:szCs w:val="22"/>
                                <w14:ligatures w14:val="none"/>
                              </w:rPr>
                              <w:t>is currently certified</w:t>
                            </w:r>
                            <w:proofErr w:type="gramEnd"/>
                            <w:r>
                              <w:rPr>
                                <w:rFonts w:ascii="Corbel" w:hAnsi="Corbel"/>
                                <w:sz w:val="22"/>
                                <w:szCs w:val="22"/>
                                <w14:ligatures w14:val="none"/>
                              </w:rPr>
                              <w:t xml:space="preserve"> in Elementary Education K-6, and out of field in ESE and ESOL. Mrs. Love in her first year of assignment with Okeechobee County Schools.</w:t>
                            </w:r>
                          </w:p>
                          <w:p w:rsidR="009A2981" w:rsidRDefault="009A2981" w:rsidP="009A2981">
                            <w:pPr>
                              <w:pStyle w:val="BodyText3"/>
                              <w:widowControl w:val="0"/>
                              <w:rPr>
                                <w:rFonts w:ascii="Corbel" w:hAnsi="Corbel"/>
                                <w:sz w:val="22"/>
                                <w:szCs w:val="22"/>
                                <w14:ligatures w14:val="none"/>
                              </w:rPr>
                            </w:pPr>
                            <w:r>
                              <w:rPr>
                                <w:rFonts w:ascii="Corbel" w:hAnsi="Corbel"/>
                                <w:sz w:val="22"/>
                                <w:szCs w:val="22"/>
                                <w14:ligatures w14:val="none"/>
                              </w:rPr>
                              <w:t>Mrs. Christina Maggio, Ms. Kiera Jolly, Ms. Cassandra Holliday, and Mrs. Platt are also in their first year of assignment at our school.</w:t>
                            </w:r>
                          </w:p>
                          <w:p w:rsidR="009A2981" w:rsidRDefault="009A2981" w:rsidP="009A2981">
                            <w:pPr>
                              <w:pStyle w:val="BodyText3"/>
                              <w:widowControl w:val="0"/>
                              <w:rPr>
                                <w:rFonts w:ascii="Corbel" w:hAnsi="Corbel"/>
                                <w:sz w:val="22"/>
                                <w:szCs w:val="22"/>
                                <w14:ligatures w14:val="none"/>
                              </w:rPr>
                            </w:pPr>
                          </w:p>
                          <w:p w:rsidR="009A2981" w:rsidRDefault="009A2981" w:rsidP="009A2981">
                            <w:pPr>
                              <w:pStyle w:val="BodyText3"/>
                              <w:widowControl w:val="0"/>
                              <w:rPr>
                                <w:rFonts w:ascii="Corbel" w:hAnsi="Corbel"/>
                                <w:sz w:val="22"/>
                                <w:szCs w:val="22"/>
                                <w14:ligatures w14:val="none"/>
                              </w:rPr>
                            </w:pPr>
                          </w:p>
                          <w:p w:rsidR="009A2981" w:rsidRDefault="009A2981" w:rsidP="009A2981">
                            <w:pPr>
                              <w:pStyle w:val="BodyText3"/>
                              <w:widowControl w:val="0"/>
                              <w:rPr>
                                <w:rFonts w:ascii="Corbel" w:hAnsi="Corbel"/>
                                <w:sz w:val="22"/>
                                <w:szCs w:val="22"/>
                                <w14:ligatures w14:val="none"/>
                              </w:rPr>
                            </w:pPr>
                            <w:r w:rsidRPr="00A04FC8">
                              <w:rPr>
                                <w:rFonts w:ascii="Corbel" w:hAnsi="Corbel"/>
                                <w:sz w:val="22"/>
                                <w:szCs w:val="22"/>
                                <w14:ligatures w14:val="none"/>
                              </w:rPr>
                              <w:t xml:space="preserve">All other teachers at NES are </w:t>
                            </w:r>
                            <w:proofErr w:type="gramStart"/>
                            <w:r w:rsidRPr="00A04FC8">
                              <w:rPr>
                                <w:rFonts w:ascii="Corbel" w:hAnsi="Corbel"/>
                                <w:sz w:val="22"/>
                                <w:szCs w:val="22"/>
                                <w14:ligatures w14:val="none"/>
                              </w:rPr>
                              <w:t>in–field</w:t>
                            </w:r>
                            <w:proofErr w:type="gramEnd"/>
                            <w:r w:rsidRPr="00A04FC8">
                              <w:rPr>
                                <w:rFonts w:ascii="Corbel" w:hAnsi="Corbel"/>
                                <w:sz w:val="22"/>
                                <w:szCs w:val="22"/>
                                <w14:ligatures w14:val="none"/>
                              </w:rPr>
                              <w:t xml:space="preserve"> and highly qualified.   If you have any questions regarding these qu</w:t>
                            </w:r>
                            <w:r>
                              <w:rPr>
                                <w:rFonts w:ascii="Corbel" w:hAnsi="Corbel"/>
                                <w:sz w:val="22"/>
                                <w:szCs w:val="22"/>
                                <w14:ligatures w14:val="none"/>
                              </w:rPr>
                              <w:t>alifications, please contact Dr</w:t>
                            </w:r>
                            <w:r w:rsidRPr="00A04FC8">
                              <w:rPr>
                                <w:rFonts w:ascii="Corbel" w:hAnsi="Corbel"/>
                                <w:sz w:val="22"/>
                                <w:szCs w:val="22"/>
                                <w14:ligatures w14:val="none"/>
                              </w:rPr>
                              <w:t xml:space="preserve">. </w:t>
                            </w:r>
                            <w:proofErr w:type="spellStart"/>
                            <w:r>
                              <w:rPr>
                                <w:rFonts w:ascii="Corbel" w:hAnsi="Corbel"/>
                                <w:sz w:val="22"/>
                                <w:szCs w:val="22"/>
                                <w14:ligatures w14:val="none"/>
                              </w:rPr>
                              <w:t>Tuuli</w:t>
                            </w:r>
                            <w:proofErr w:type="spellEnd"/>
                            <w:r>
                              <w:rPr>
                                <w:rFonts w:ascii="Corbel" w:hAnsi="Corbel"/>
                                <w:sz w:val="22"/>
                                <w:szCs w:val="22"/>
                                <w14:ligatures w14:val="none"/>
                              </w:rPr>
                              <w:t xml:space="preserve"> </w:t>
                            </w:r>
                            <w:r w:rsidRPr="00A04FC8">
                              <w:rPr>
                                <w:rFonts w:ascii="Corbel" w:hAnsi="Corbel"/>
                                <w:sz w:val="22"/>
                                <w:szCs w:val="22"/>
                                <w14:ligatures w14:val="none"/>
                              </w:rPr>
                              <w:t xml:space="preserve">Robinson at (863)462-5100 or </w:t>
                            </w:r>
                            <w:hyperlink r:id="rId12" w:history="1">
                              <w:r w:rsidRPr="00A05B55">
                                <w:rPr>
                                  <w:rStyle w:val="Hyperlink"/>
                                  <w:rFonts w:ascii="Corbel" w:hAnsi="Corbel"/>
                                  <w:sz w:val="22"/>
                                  <w:szCs w:val="22"/>
                                  <w14:ligatures w14:val="none"/>
                                </w:rPr>
                                <w:t>robinsont@okee.k12.fl.us</w:t>
                              </w:r>
                            </w:hyperlink>
                            <w:r w:rsidRPr="00A04FC8">
                              <w:rPr>
                                <w:rFonts w:ascii="Corbel" w:hAnsi="Corbel"/>
                                <w:sz w:val="22"/>
                                <w:szCs w:val="22"/>
                                <w14:ligatures w14:val="none"/>
                              </w:rPr>
                              <w:t>.</w:t>
                            </w:r>
                            <w:r>
                              <w:rPr>
                                <w:rFonts w:ascii="Corbel" w:hAnsi="Corbel"/>
                                <w:sz w:val="22"/>
                                <w:szCs w:val="22"/>
                                <w14:ligatures w14:val="none"/>
                              </w:rPr>
                              <w:t xml:space="preserve"> </w:t>
                            </w:r>
                          </w:p>
                          <w:p w:rsidR="009A2981" w:rsidRDefault="009A298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left:0;text-align:left;margin-left:2.25pt;margin-top:32.35pt;width:348pt;height:13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" fillcolor="white [3201]" stroked="f" strokeweight=".5pt">
                <v:textbox>
                  <w:txbxContent>
                    <w:p w:rsidR="009A2981" w:rsidRDefault="009A2981" w:rsidP="009A2981">
                      <w:pPr>
                        <w:pStyle w:val="BodyText3"/>
                        <w:widowControl w:val="0"/>
                        <w:rPr>
                          <w:rFonts w:ascii="Corbel" w:hAnsi="Corbel"/>
                          <w:sz w:val="22"/>
                          <w:szCs w:val="22"/>
                          <w14:ligatures w14:val="none"/>
                        </w:rPr>
                      </w:pPr>
                      <w:r>
                        <w:rPr>
                          <w:rFonts w:ascii="Corbel" w:hAnsi="Corbel"/>
                          <w:sz w:val="22"/>
                          <w:szCs w:val="22"/>
                          <w14:ligatures w14:val="none"/>
                        </w:rPr>
                        <w:t>NES 2018-2018 Out of Field Teachers were reported in the September Tiger Times newsletter. Since then, we have hired another teacher who falls into this category.</w:t>
                      </w:r>
                    </w:p>
                    <w:p w:rsidR="009A2981" w:rsidRDefault="009A2981" w:rsidP="009A2981">
                      <w:pPr>
                        <w:pStyle w:val="BodyText3"/>
                        <w:widowControl w:val="0"/>
                        <w:rPr>
                          <w:rFonts w:ascii="Corbel" w:hAnsi="Corbel"/>
                          <w:sz w:val="22"/>
                          <w:szCs w:val="22"/>
                          <w14:ligatures w14:val="none"/>
                        </w:rPr>
                      </w:pPr>
                      <w:r>
                        <w:rPr>
                          <w:rFonts w:ascii="Corbel" w:hAnsi="Corbel"/>
                          <w:sz w:val="22"/>
                          <w:szCs w:val="22"/>
                          <w14:ligatures w14:val="none"/>
                        </w:rPr>
                        <w:t xml:space="preserve">Mrs. Stephanie Love </w:t>
                      </w:r>
                      <w:proofErr w:type="gramStart"/>
                      <w:r>
                        <w:rPr>
                          <w:rFonts w:ascii="Corbel" w:hAnsi="Corbel"/>
                          <w:sz w:val="22"/>
                          <w:szCs w:val="22"/>
                          <w14:ligatures w14:val="none"/>
                        </w:rPr>
                        <w:t>is currently certified</w:t>
                      </w:r>
                      <w:proofErr w:type="gramEnd"/>
                      <w:r>
                        <w:rPr>
                          <w:rFonts w:ascii="Corbel" w:hAnsi="Corbel"/>
                          <w:sz w:val="22"/>
                          <w:szCs w:val="22"/>
                          <w14:ligatures w14:val="none"/>
                        </w:rPr>
                        <w:t xml:space="preserve"> in Elementary Education K-6, and out of field in ESE and ESOL. Mrs. Love in her first year of assignment with Okeechobee County Schools.</w:t>
                      </w:r>
                    </w:p>
                    <w:p w:rsidR="009A2981" w:rsidRDefault="009A2981" w:rsidP="009A2981">
                      <w:pPr>
                        <w:pStyle w:val="BodyText3"/>
                        <w:widowControl w:val="0"/>
                        <w:rPr>
                          <w:rFonts w:ascii="Corbel" w:hAnsi="Corbel"/>
                          <w:sz w:val="22"/>
                          <w:szCs w:val="22"/>
                          <w14:ligatures w14:val="none"/>
                        </w:rPr>
                      </w:pPr>
                      <w:r>
                        <w:rPr>
                          <w:rFonts w:ascii="Corbel" w:hAnsi="Corbel"/>
                          <w:sz w:val="22"/>
                          <w:szCs w:val="22"/>
                          <w14:ligatures w14:val="none"/>
                        </w:rPr>
                        <w:t>Mrs. Christina Maggio, Ms. Kiera Jolly, Ms. Cassandra Holliday, and Mrs. Platt are also in their first year of assignment at our school.</w:t>
                      </w:r>
                    </w:p>
                    <w:p w:rsidR="009A2981" w:rsidRDefault="009A2981" w:rsidP="009A2981">
                      <w:pPr>
                        <w:pStyle w:val="BodyText3"/>
                        <w:widowControl w:val="0"/>
                        <w:rPr>
                          <w:rFonts w:ascii="Corbel" w:hAnsi="Corbel"/>
                          <w:sz w:val="22"/>
                          <w:szCs w:val="22"/>
                          <w14:ligatures w14:val="none"/>
                        </w:rPr>
                      </w:pPr>
                    </w:p>
                    <w:p w:rsidR="009A2981" w:rsidRDefault="009A2981" w:rsidP="009A2981">
                      <w:pPr>
                        <w:pStyle w:val="BodyText3"/>
                        <w:widowControl w:val="0"/>
                        <w:rPr>
                          <w:rFonts w:ascii="Corbel" w:hAnsi="Corbel"/>
                          <w:sz w:val="22"/>
                          <w:szCs w:val="22"/>
                          <w14:ligatures w14:val="none"/>
                        </w:rPr>
                      </w:pPr>
                    </w:p>
                    <w:p w:rsidR="009A2981" w:rsidRDefault="009A2981" w:rsidP="009A2981">
                      <w:pPr>
                        <w:pStyle w:val="BodyText3"/>
                        <w:widowControl w:val="0"/>
                        <w:rPr>
                          <w:rFonts w:ascii="Corbel" w:hAnsi="Corbel"/>
                          <w:sz w:val="22"/>
                          <w:szCs w:val="22"/>
                          <w14:ligatures w14:val="none"/>
                        </w:rPr>
                      </w:pPr>
                      <w:r w:rsidRPr="00A04FC8">
                        <w:rPr>
                          <w:rFonts w:ascii="Corbel" w:hAnsi="Corbel"/>
                          <w:sz w:val="22"/>
                          <w:szCs w:val="22"/>
                          <w14:ligatures w14:val="none"/>
                        </w:rPr>
                        <w:t xml:space="preserve">All other teachers at NES are </w:t>
                      </w:r>
                      <w:proofErr w:type="gramStart"/>
                      <w:r w:rsidRPr="00A04FC8">
                        <w:rPr>
                          <w:rFonts w:ascii="Corbel" w:hAnsi="Corbel"/>
                          <w:sz w:val="22"/>
                          <w:szCs w:val="22"/>
                          <w14:ligatures w14:val="none"/>
                        </w:rPr>
                        <w:t>in–field</w:t>
                      </w:r>
                      <w:proofErr w:type="gramEnd"/>
                      <w:r w:rsidRPr="00A04FC8">
                        <w:rPr>
                          <w:rFonts w:ascii="Corbel" w:hAnsi="Corbel"/>
                          <w:sz w:val="22"/>
                          <w:szCs w:val="22"/>
                          <w14:ligatures w14:val="none"/>
                        </w:rPr>
                        <w:t xml:space="preserve"> and highly qualified.   If you have any questions regarding these qu</w:t>
                      </w:r>
                      <w:r>
                        <w:rPr>
                          <w:rFonts w:ascii="Corbel" w:hAnsi="Corbel"/>
                          <w:sz w:val="22"/>
                          <w:szCs w:val="22"/>
                          <w14:ligatures w14:val="none"/>
                        </w:rPr>
                        <w:t>alifications, please contact Dr</w:t>
                      </w:r>
                      <w:r w:rsidRPr="00A04FC8">
                        <w:rPr>
                          <w:rFonts w:ascii="Corbel" w:hAnsi="Corbel"/>
                          <w:sz w:val="22"/>
                          <w:szCs w:val="22"/>
                          <w14:ligatures w14:val="none"/>
                        </w:rPr>
                        <w:t xml:space="preserve">. </w:t>
                      </w:r>
                      <w:proofErr w:type="spellStart"/>
                      <w:r>
                        <w:rPr>
                          <w:rFonts w:ascii="Corbel" w:hAnsi="Corbel"/>
                          <w:sz w:val="22"/>
                          <w:szCs w:val="22"/>
                          <w14:ligatures w14:val="none"/>
                        </w:rPr>
                        <w:t>Tuuli</w:t>
                      </w:r>
                      <w:proofErr w:type="spellEnd"/>
                      <w:r>
                        <w:rPr>
                          <w:rFonts w:ascii="Corbel" w:hAnsi="Corbel"/>
                          <w:sz w:val="22"/>
                          <w:szCs w:val="22"/>
                          <w14:ligatures w14:val="none"/>
                        </w:rPr>
                        <w:t xml:space="preserve"> </w:t>
                      </w:r>
                      <w:r w:rsidRPr="00A04FC8">
                        <w:rPr>
                          <w:rFonts w:ascii="Corbel" w:hAnsi="Corbel"/>
                          <w:sz w:val="22"/>
                          <w:szCs w:val="22"/>
                          <w14:ligatures w14:val="none"/>
                        </w:rPr>
                        <w:t xml:space="preserve">Robinson at (863)462-5100 or </w:t>
                      </w:r>
                      <w:hyperlink r:id="rId13" w:history="1">
                        <w:r w:rsidRPr="00A05B55">
                          <w:rPr>
                            <w:rStyle w:val="Hyperlink"/>
                            <w:rFonts w:ascii="Corbel" w:hAnsi="Corbel"/>
                            <w:sz w:val="22"/>
                            <w:szCs w:val="22"/>
                            <w14:ligatures w14:val="none"/>
                          </w:rPr>
                          <w:t>robinsont@okee.k12.fl.us</w:t>
                        </w:r>
                      </w:hyperlink>
                      <w:r w:rsidRPr="00A04FC8">
                        <w:rPr>
                          <w:rFonts w:ascii="Corbel" w:hAnsi="Corbel"/>
                          <w:sz w:val="22"/>
                          <w:szCs w:val="22"/>
                          <w14:ligatures w14:val="none"/>
                        </w:rPr>
                        <w:t>.</w:t>
                      </w:r>
                      <w:r>
                        <w:rPr>
                          <w:rFonts w:ascii="Corbel" w:hAnsi="Corbel"/>
                          <w:sz w:val="22"/>
                          <w:szCs w:val="22"/>
                          <w14:ligatures w14:val="none"/>
                        </w:rPr>
                        <w:t xml:space="preserve"> </w:t>
                      </w:r>
                    </w:p>
                    <w:p w:rsidR="009A2981" w:rsidRDefault="009A2981">
                      <w:pPr>
                        <w:ind w:left="0"/>
                      </w:pPr>
                    </w:p>
                  </w:txbxContent>
                </v:textbox>
              </v:shape>
            </w:pict>
          </mc:Fallback>
        </mc:AlternateContent>
      </w:r>
      <w:r w:rsidR="00A04FC8" w:rsidRPr="009E6344">
        <w:rPr>
          <w:rFonts w:ascii="Corbel" w:hAnsi="Corbel"/>
          <w:sz w:val="32"/>
          <w:szCs w:val="32"/>
        </w:rPr>
        <w:t>Out of Field Teachers</w:t>
      </w:r>
    </w:p>
    <w:p w:rsidR="009A2981" w:rsidRDefault="009A2981" w:rsidP="0081573C">
      <w:pPr>
        <w:pStyle w:val="BodyText3"/>
        <w:widowControl w:val="0"/>
        <w:rPr>
          <w:rFonts w:ascii="Corbel" w:hAnsi="Corbel"/>
          <w:sz w:val="22"/>
          <w:szCs w:val="22"/>
          <w14:ligatures w14:val="none"/>
        </w:rPr>
      </w:pPr>
    </w:p>
    <w:p w:rsidR="009A2981" w:rsidRDefault="009A2981" w:rsidP="0081573C">
      <w:pPr>
        <w:pStyle w:val="BodyText3"/>
        <w:widowControl w:val="0"/>
        <w:rPr>
          <w:rFonts w:ascii="Corbel" w:hAnsi="Corbel"/>
          <w:sz w:val="22"/>
          <w:szCs w:val="22"/>
          <w14:ligatures w14:val="none"/>
        </w:rPr>
      </w:pPr>
    </w:p>
    <w:p w:rsidR="009A2981" w:rsidRDefault="009A2981" w:rsidP="0081573C">
      <w:pPr>
        <w:pStyle w:val="BodyText3"/>
        <w:widowControl w:val="0"/>
        <w:rPr>
          <w:rFonts w:ascii="Corbel" w:hAnsi="Corbel"/>
          <w:sz w:val="22"/>
          <w:szCs w:val="22"/>
          <w14:ligatures w14:val="none"/>
        </w:rPr>
      </w:pPr>
    </w:p>
    <w:p w:rsidR="009A2981" w:rsidRDefault="009A2981" w:rsidP="0081573C">
      <w:pPr>
        <w:pStyle w:val="BodyText3"/>
        <w:widowControl w:val="0"/>
        <w:rPr>
          <w:rFonts w:ascii="Corbel" w:hAnsi="Corbel"/>
          <w:sz w:val="22"/>
          <w:szCs w:val="22"/>
          <w14:ligatures w14:val="none"/>
        </w:rPr>
      </w:pPr>
      <w:bookmarkStart w:id="0" w:name="_GoBack"/>
      <w:bookmarkEnd w:id="0"/>
    </w:p>
    <w:p w:rsidR="009A2981" w:rsidRDefault="009A2981" w:rsidP="0081573C">
      <w:pPr>
        <w:pStyle w:val="BodyText3"/>
        <w:widowControl w:val="0"/>
        <w:rPr>
          <w:rFonts w:ascii="Corbel" w:hAnsi="Corbel"/>
          <w:sz w:val="22"/>
          <w:szCs w:val="22"/>
          <w14:ligatures w14:val="none"/>
        </w:rPr>
      </w:pPr>
    </w:p>
    <w:p w:rsidR="009A2981" w:rsidRDefault="009A2981" w:rsidP="0081573C">
      <w:pPr>
        <w:pStyle w:val="BodyText3"/>
        <w:widowControl w:val="0"/>
        <w:rPr>
          <w:rFonts w:ascii="Corbel" w:hAnsi="Corbel"/>
          <w:sz w:val="22"/>
          <w:szCs w:val="22"/>
          <w14:ligatures w14:val="none"/>
        </w:rPr>
      </w:pPr>
    </w:p>
    <w:p w:rsidR="009A2981" w:rsidRDefault="009A2981" w:rsidP="0081573C">
      <w:pPr>
        <w:pStyle w:val="BodyText3"/>
        <w:widowControl w:val="0"/>
        <w:rPr>
          <w:rFonts w:ascii="Corbel" w:hAnsi="Corbel"/>
          <w:sz w:val="22"/>
          <w:szCs w:val="22"/>
          <w14:ligatures w14:val="none"/>
        </w:rPr>
      </w:pPr>
    </w:p>
    <w:p w:rsidR="001B5893" w:rsidRPr="00717E5E" w:rsidRDefault="00C821C9" w:rsidP="00A04FC8">
      <w:pPr>
        <w:widowControl w:val="0"/>
        <w:shd w:val="clear" w:color="auto" w:fill="9CC2E5" w:themeFill="accent1" w:themeFillTint="99"/>
        <w:spacing w:after="240" w:line="240" w:lineRule="auto"/>
        <w:rPr>
          <w:sz w:val="24"/>
          <w:szCs w:val="24"/>
        </w:rPr>
      </w:pPr>
      <w:r w:rsidRPr="00A04FC8">
        <w:rPr>
          <w:noProof/>
        </w:rPr>
        <mc:AlternateContent>
          <mc:Choice Requires="wps">
            <w:drawing>
              <wp:anchor distT="0" distB="0" distL="114300" distR="114300" simplePos="0" relativeHeight="251665408" behindDoc="0" locked="0" layoutInCell="1" allowOverlap="0">
                <wp:simplePos x="0" y="0"/>
                <wp:positionH relativeFrom="page">
                  <wp:posOffset>5343525</wp:posOffset>
                </wp:positionH>
                <wp:positionV relativeFrom="margin">
                  <wp:posOffset>4799965</wp:posOffset>
                </wp:positionV>
                <wp:extent cx="3067050" cy="3209925"/>
                <wp:effectExtent l="0" t="0" r="5715" b="9525"/>
                <wp:wrapThrough wrapText="bothSides">
                  <wp:wrapPolygon edited="0">
                    <wp:start x="0" y="0"/>
                    <wp:lineTo x="0" y="21536"/>
                    <wp:lineTo x="21470" y="21536"/>
                    <wp:lineTo x="21470" y="0"/>
                    <wp:lineTo x="0" y="0"/>
                  </wp:wrapPolygon>
                </wp:wrapThrough>
                <wp:docPr id="3" name="Text Box 3" descr="Newsletter sidebar 2"/>
                <wp:cNvGraphicFramePr/>
                <a:graphic xmlns:a="http://schemas.openxmlformats.org/drawingml/2006/main">
                  <a:graphicData uri="http://schemas.microsoft.com/office/word/2010/wordprocessingShape">
                    <wps:wsp>
                      <wps:cNvSpPr txBox="1"/>
                      <wps:spPr>
                        <a:xfrm>
                          <a:off x="0" y="0"/>
                          <a:ext cx="3067050" cy="320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982748">
                            <w:pPr>
                              <w:pStyle w:val="Photo"/>
                            </w:pPr>
                            <w:r>
                              <w:rPr>
                                <w:noProof/>
                              </w:rPr>
                              <w:drawing>
                                <wp:inline distT="0" distB="0" distL="0" distR="0">
                                  <wp:extent cx="2179955" cy="1209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4">
                                            <a:extLst>
                                              <a:ext uri="{28A0092B-C50C-407E-A947-70E740481C1C}">
                                                <a14:useLocalDpi xmlns:a14="http://schemas.microsoft.com/office/drawing/2010/main" val="0"/>
                                              </a:ext>
                                            </a:extLst>
                                          </a:blip>
                                          <a:stretch>
                                            <a:fillRect/>
                                          </a:stretch>
                                        </pic:blipFill>
                                        <pic:spPr>
                                          <a:xfrm>
                                            <a:off x="0" y="0"/>
                                            <a:ext cx="2179955" cy="120967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3"/>
                            </w:tblGrid>
                            <w:tr w:rsidR="00C821C9"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C821C9" w:rsidTr="005D5BF5">
                              <w:trPr>
                                <w:trHeight w:val="9576"/>
                                <w:jc w:val="center"/>
                              </w:trPr>
                              <w:tc>
                                <w:tcPr>
                                  <w:tcW w:w="3439" w:type="dxa"/>
                                  <w:tcBorders>
                                    <w:top w:val="nil"/>
                                    <w:bottom w:val="nil"/>
                                  </w:tcBorders>
                                </w:tcPr>
                                <w:p w:rsidR="005D5BF5" w:rsidRDefault="00C821C9">
                                  <w:pPr>
                                    <w:pStyle w:val="Heading1"/>
                                    <w:outlineLvl w:val="0"/>
                                  </w:pPr>
                                  <w:r>
                                    <w:t>Support our School!</w:t>
                                  </w:r>
                                </w:p>
                                <w:p w:rsidR="00C821C9" w:rsidRPr="00C821C9" w:rsidRDefault="00C821C9" w:rsidP="00C821C9">
                                  <w:pPr>
                                    <w:rPr>
                                      <w:rFonts w:ascii="Corbel" w:hAnsi="Corbel"/>
                                    </w:rPr>
                                  </w:pPr>
                                  <w:r w:rsidRPr="00C821C9">
                                    <w:rPr>
                                      <w:rFonts w:ascii="Corbel" w:hAnsi="Corbel"/>
                                    </w:rPr>
                                    <w:t xml:space="preserve">Our school T-shirts and Tiger Tumblers are available for sale! Please get your Tiger gear today at our front office. T-shirts and tumblers cost $10 each. </w:t>
                                  </w:r>
                                </w:p>
                                <w:p w:rsidR="00A04FC8" w:rsidRDefault="00A04FC8" w:rsidP="009A2981">
                                  <w:pPr>
                                    <w:widowControl w:val="0"/>
                                    <w:spacing w:after="24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id="Text Box 3" o:spid="_x0000_s1029" type="#_x0000_t202" alt="Newsletter sidebar 2" style="position:absolute;left:0;text-align:left;margin-left:420.75pt;margin-top:377.95pt;width:241.5pt;height:252.75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" o:allowoverlap="f" filled="f" stroked="f" strokeweight=".5pt">
                <v:textbox inset="1.44pt,0,1.44pt,0">
                  <w:txbxContent>
                    <w:p w:rsidR="005D5BF5" w:rsidRDefault="00982748">
                      <w:pPr>
                        <w:pStyle w:val="Photo"/>
                      </w:pPr>
                      <w:r>
                        <w:rPr>
                          <w:noProof/>
                        </w:rPr>
                        <w:drawing>
                          <wp:inline distT="0" distB="0" distL="0" distR="0">
                            <wp:extent cx="2179955" cy="1209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4">
                                      <a:extLst>
                                        <a:ext uri="{28A0092B-C50C-407E-A947-70E740481C1C}">
                                          <a14:useLocalDpi xmlns:a14="http://schemas.microsoft.com/office/drawing/2010/main" val="0"/>
                                        </a:ext>
                                      </a:extLst>
                                    </a:blip>
                                    <a:stretch>
                                      <a:fillRect/>
                                    </a:stretch>
                                  </pic:blipFill>
                                  <pic:spPr>
                                    <a:xfrm>
                                      <a:off x="0" y="0"/>
                                      <a:ext cx="2179955" cy="120967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3"/>
                      </w:tblGrid>
                      <w:tr w:rsidR="00C821C9"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C821C9" w:rsidTr="005D5BF5">
                        <w:trPr>
                          <w:trHeight w:val="9576"/>
                          <w:jc w:val="center"/>
                        </w:trPr>
                        <w:tc>
                          <w:tcPr>
                            <w:tcW w:w="3439" w:type="dxa"/>
                            <w:tcBorders>
                              <w:top w:val="nil"/>
                              <w:bottom w:val="nil"/>
                            </w:tcBorders>
                          </w:tcPr>
                          <w:p w:rsidR="005D5BF5" w:rsidRDefault="00C821C9">
                            <w:pPr>
                              <w:pStyle w:val="Heading1"/>
                              <w:outlineLvl w:val="0"/>
                            </w:pPr>
                            <w:r>
                              <w:t>Support our School!</w:t>
                            </w:r>
                          </w:p>
                          <w:p w:rsidR="00C821C9" w:rsidRPr="00C821C9" w:rsidRDefault="00C821C9" w:rsidP="00C821C9">
                            <w:pPr>
                              <w:rPr>
                                <w:rFonts w:ascii="Corbel" w:hAnsi="Corbel"/>
                              </w:rPr>
                            </w:pPr>
                            <w:r w:rsidRPr="00C821C9">
                              <w:rPr>
                                <w:rFonts w:ascii="Corbel" w:hAnsi="Corbel"/>
                              </w:rPr>
                              <w:t xml:space="preserve">Our school T-shirts and Tiger Tumblers are available for sale! Please get your Tiger gear today at our front office. T-shirts and tumblers cost $10 each. </w:t>
                            </w:r>
                          </w:p>
                          <w:p w:rsidR="00A04FC8" w:rsidRDefault="00A04FC8" w:rsidP="009A2981">
                            <w:pPr>
                              <w:widowControl w:val="0"/>
                              <w:spacing w:after="240"/>
                            </w:pPr>
                          </w:p>
                        </w:tc>
                      </w:tr>
                    </w:tbl>
                    <w:p w:rsidR="005D5BF5" w:rsidRDefault="005D5BF5">
                      <w:pPr>
                        <w:pStyle w:val="NoSpacing"/>
                      </w:pPr>
                    </w:p>
                  </w:txbxContent>
                </v:textbox>
                <w10:wrap type="through" anchorx="page" anchory="margin"/>
              </v:shape>
            </w:pict>
          </mc:Fallback>
        </mc:AlternateContent>
      </w:r>
      <w:r w:rsidR="001B5893" w:rsidRPr="00717E5E">
        <w:rPr>
          <w:sz w:val="24"/>
          <w:szCs w:val="24"/>
        </w:rPr>
        <w:t>Nondiscrimination Notice</w:t>
      </w:r>
    </w:p>
    <w:p w:rsidR="002E7D69" w:rsidRDefault="002E7D69" w:rsidP="001B5893">
      <w:pPr>
        <w:widowControl w:val="0"/>
        <w:spacing w:before="0" w:after="0"/>
        <w:rPr>
          <w:sz w:val="14"/>
          <w:szCs w:val="14"/>
        </w:rPr>
      </w:pPr>
    </w:p>
    <w:p w:rsidR="001B5893" w:rsidRPr="00A04FC8" w:rsidRDefault="001B5893" w:rsidP="001B5893">
      <w:pPr>
        <w:widowControl w:val="0"/>
        <w:spacing w:before="0" w:after="0"/>
        <w:rPr>
          <w:rFonts w:ascii="Comic Sans MS" w:hAnsi="Comic Sans MS"/>
          <w:color w:val="000000"/>
          <w:sz w:val="14"/>
          <w:szCs w:val="14"/>
        </w:rPr>
      </w:pPr>
      <w:r w:rsidRPr="00A04FC8">
        <w:rPr>
          <w:sz w:val="14"/>
          <w:szCs w:val="14"/>
        </w:rPr>
        <w:t xml:space="preserve">The School District of Okeechobee County has adopted the Board </w:t>
      </w:r>
      <w:proofErr w:type="gramStart"/>
      <w:r w:rsidRPr="00A04FC8">
        <w:rPr>
          <w:sz w:val="14"/>
          <w:szCs w:val="14"/>
        </w:rPr>
        <w:t>Policy  6.43</w:t>
      </w:r>
      <w:proofErr w:type="gramEnd"/>
      <w:r w:rsidRPr="00A04FC8">
        <w:rPr>
          <w:sz w:val="14"/>
          <w:szCs w:val="14"/>
        </w:rPr>
        <w:t xml:space="preserve">, </w:t>
      </w:r>
      <w:r w:rsidRPr="00A04FC8">
        <w:rPr>
          <w:sz w:val="14"/>
          <w:szCs w:val="14"/>
          <w:u w:val="single"/>
        </w:rPr>
        <w:t>Unlawful Discrimination Prohibited</w:t>
      </w:r>
      <w:r w:rsidRPr="00A04FC8">
        <w:rPr>
          <w:sz w:val="14"/>
          <w:szCs w:val="14"/>
        </w:rPr>
        <w:t xml:space="preserve">. </w:t>
      </w:r>
      <w:proofErr w:type="gramStart"/>
      <w:r w:rsidRPr="00A04FC8">
        <w:rPr>
          <w:sz w:val="14"/>
          <w:szCs w:val="14"/>
        </w:rPr>
        <w:t>No person shall, on the basis of race, color, religion, gender, pregnancy, age, national or ethnic origin, genetic information, political beliefs, marital status, sexual orientation, disability, if otherwise qualified, social and family background  or on the basis of the use of language other than English by Limited English Proficiency (LEP) students, be excluded from participation in, be denied the benefits of, of be subjected to the discrimination under any education program or activity, or in any employment conditions or practices conducted by this School District, except as provided by law.</w:t>
      </w:r>
      <w:proofErr w:type="gramEnd"/>
    </w:p>
    <w:p w:rsidR="001B5893" w:rsidRPr="00A04FC8" w:rsidRDefault="001B5893" w:rsidP="001B5893">
      <w:pPr>
        <w:widowControl w:val="0"/>
        <w:spacing w:before="0" w:after="0"/>
        <w:rPr>
          <w:sz w:val="14"/>
          <w:szCs w:val="14"/>
        </w:rPr>
      </w:pPr>
      <w:proofErr w:type="gramStart"/>
      <w:r w:rsidRPr="00A04FC8">
        <w:rPr>
          <w:sz w:val="14"/>
          <w:szCs w:val="14"/>
        </w:rPr>
        <w:t>The School District of Okeechobee County shall comply with all the federal and state laws which include the Title II of the Americans with Disabilities Act of 1990, as amended by the  ADA Amendments Act of 2008 (ADAAA), Title IX, Section 504, Florida  Education Equity Act, Age Discrimination in Employment Act (ADEA), Genetic Information Non-Discrimination Act of 2008 (GINA), and the Boy Scouts of America Equal Access Act.</w:t>
      </w:r>
      <w:proofErr w:type="gramEnd"/>
      <w:r w:rsidRPr="00A04FC8">
        <w:rPr>
          <w:sz w:val="14"/>
          <w:szCs w:val="14"/>
        </w:rPr>
        <w:t xml:space="preserve"> </w:t>
      </w:r>
    </w:p>
    <w:p w:rsidR="001B5893" w:rsidRPr="00A04FC8" w:rsidRDefault="001B5893" w:rsidP="001B5893">
      <w:pPr>
        <w:widowControl w:val="0"/>
        <w:spacing w:before="0" w:after="0"/>
        <w:rPr>
          <w:sz w:val="14"/>
          <w:szCs w:val="14"/>
        </w:rPr>
      </w:pPr>
      <w:r w:rsidRPr="00A04FC8">
        <w:rPr>
          <w:sz w:val="14"/>
          <w:szCs w:val="14"/>
        </w:rPr>
        <w:t xml:space="preserve">Any employee, student, applicant for admissions, or applicant for employment who believes he/she has been discriminated against or has been harassed by another employee, student, or third party is encouraged to use Equity Plan Grievance Procedure for filing complaints, Complaints may be filed with the principal or immediate supervisor, District Equity Coordinator/Director of Human Resources or the Superintendent. </w:t>
      </w:r>
    </w:p>
    <w:p w:rsidR="00717E5E" w:rsidRDefault="001B5893" w:rsidP="0081573C">
      <w:pPr>
        <w:widowControl w:val="0"/>
        <w:spacing w:before="0" w:after="0"/>
        <w:jc w:val="center"/>
      </w:pPr>
      <w:r w:rsidRPr="00A04FC8">
        <w:rPr>
          <w:sz w:val="14"/>
          <w:szCs w:val="14"/>
        </w:rPr>
        <w:t>Director of Human Resources</w:t>
      </w:r>
      <w:r w:rsidRPr="00A04FC8">
        <w:rPr>
          <w:sz w:val="14"/>
          <w:szCs w:val="14"/>
        </w:rPr>
        <w:br/>
        <w:t xml:space="preserve">Title II, Title IX and the Florida Education Equity Act Complaints and </w:t>
      </w:r>
      <w:r w:rsidRPr="00A04FC8">
        <w:rPr>
          <w:sz w:val="14"/>
          <w:szCs w:val="14"/>
        </w:rPr>
        <w:br/>
        <w:t>ADA/Section 504 Complaints</w:t>
      </w:r>
      <w:r w:rsidRPr="00A04FC8">
        <w:rPr>
          <w:sz w:val="14"/>
          <w:szCs w:val="14"/>
        </w:rPr>
        <w:br/>
        <w:t>700 SW 2nd Avenue, Okeechobee, Florida 45974</w:t>
      </w:r>
      <w:r w:rsidRPr="00A04FC8">
        <w:rPr>
          <w:sz w:val="14"/>
          <w:szCs w:val="14"/>
        </w:rPr>
        <w:br/>
        <w:t>(863) 462-5000 Ext. 267</w:t>
      </w:r>
    </w:p>
    <w:sectPr w:rsidR="00717E5E" w:rsidSect="00717E5E">
      <w:footerReference w:type="default" r:id="rId15"/>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967" w:rsidRDefault="00F41967">
      <w:pPr>
        <w:spacing w:before="0" w:after="0" w:line="240" w:lineRule="auto"/>
      </w:pPr>
      <w:r>
        <w:separator/>
      </w:r>
    </w:p>
  </w:endnote>
  <w:endnote w:type="continuationSeparator" w:id="0">
    <w:p w:rsidR="00F41967" w:rsidRDefault="00F419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7A7AF9" w:rsidP="00717E5E">
          <w:pPr>
            <w:pStyle w:val="Footer"/>
            <w:jc w:val="right"/>
          </w:pPr>
          <w:r>
            <w:t>October 1</w:t>
          </w:r>
          <w:r w:rsidR="001D6F74">
            <w:t>, 2018</w:t>
          </w: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497732">
            <w:rPr>
              <w:noProof/>
            </w:rPr>
            <w:t>2</w:t>
          </w:r>
          <w:r>
            <w:fldChar w:fldCharType="end"/>
          </w:r>
          <w:r>
            <w:t xml:space="preserve"> of </w:t>
          </w:r>
          <w:r w:rsidR="00F41967">
            <w:rPr>
              <w:noProof/>
            </w:rPr>
            <w:fldChar w:fldCharType="begin"/>
          </w:r>
          <w:r w:rsidR="00F41967">
            <w:rPr>
              <w:noProof/>
            </w:rPr>
            <w:instrText xml:space="preserve"> NUMPAGES </w:instrText>
          </w:r>
          <w:r w:rsidR="00F41967">
            <w:rPr>
              <w:noProof/>
            </w:rPr>
            <w:fldChar w:fldCharType="separate"/>
          </w:r>
          <w:r w:rsidR="00497732">
            <w:rPr>
              <w:noProof/>
            </w:rPr>
            <w:t>2</w:t>
          </w:r>
          <w:r w:rsidR="00F41967">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967" w:rsidRDefault="00F41967">
      <w:pPr>
        <w:spacing w:before="0" w:after="0" w:line="240" w:lineRule="auto"/>
      </w:pPr>
      <w:r>
        <w:separator/>
      </w:r>
    </w:p>
  </w:footnote>
  <w:footnote w:type="continuationSeparator" w:id="0">
    <w:p w:rsidR="00F41967" w:rsidRDefault="00F4196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12CD4"/>
    <w:multiLevelType w:val="hybridMultilevel"/>
    <w:tmpl w:val="4104AE2A"/>
    <w:lvl w:ilvl="0" w:tplc="0F8267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59"/>
    <w:rsid w:val="000636DF"/>
    <w:rsid w:val="001B5893"/>
    <w:rsid w:val="001B7159"/>
    <w:rsid w:val="001D48F1"/>
    <w:rsid w:val="001D6F74"/>
    <w:rsid w:val="00295B05"/>
    <w:rsid w:val="002C0C22"/>
    <w:rsid w:val="002E7D69"/>
    <w:rsid w:val="002F4A7D"/>
    <w:rsid w:val="0030696A"/>
    <w:rsid w:val="003D7284"/>
    <w:rsid w:val="00473CD8"/>
    <w:rsid w:val="00497732"/>
    <w:rsid w:val="004F279A"/>
    <w:rsid w:val="005D5BF5"/>
    <w:rsid w:val="005F64A2"/>
    <w:rsid w:val="006E02CD"/>
    <w:rsid w:val="00717E5E"/>
    <w:rsid w:val="00732E03"/>
    <w:rsid w:val="007A7AF9"/>
    <w:rsid w:val="007F24C0"/>
    <w:rsid w:val="00810D56"/>
    <w:rsid w:val="0081573C"/>
    <w:rsid w:val="00982748"/>
    <w:rsid w:val="009A2981"/>
    <w:rsid w:val="009E6344"/>
    <w:rsid w:val="00A04FC8"/>
    <w:rsid w:val="00BC15AE"/>
    <w:rsid w:val="00BF0C39"/>
    <w:rsid w:val="00C821C9"/>
    <w:rsid w:val="00C91DB1"/>
    <w:rsid w:val="00D17A70"/>
    <w:rsid w:val="00D32517"/>
    <w:rsid w:val="00DC47B5"/>
    <w:rsid w:val="00E90A45"/>
    <w:rsid w:val="00EC7998"/>
    <w:rsid w:val="00F10884"/>
    <w:rsid w:val="00F4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DD7BF"/>
  <w15:chartTrackingRefBased/>
  <w15:docId w15:val="{10896365-0581-4E92-B293-1EAE9919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character" w:styleId="Hyperlink">
    <w:name w:val="Hyperlink"/>
    <w:basedOn w:val="DefaultParagraphFont"/>
    <w:uiPriority w:val="99"/>
    <w:unhideWhenUsed/>
    <w:rsid w:val="001D6F74"/>
    <w:rPr>
      <w:color w:val="0563C1" w:themeColor="hyperlink"/>
      <w:u w:val="single"/>
    </w:rPr>
  </w:style>
  <w:style w:type="paragraph" w:styleId="BodyText3">
    <w:name w:val="Body Text 3"/>
    <w:link w:val="BodyText3Char"/>
    <w:uiPriority w:val="99"/>
    <w:unhideWhenUsed/>
    <w:rsid w:val="00D17A70"/>
    <w:pPr>
      <w:tabs>
        <w:tab w:val="left" w:pos="43"/>
      </w:tabs>
      <w:spacing w:before="0" w:after="84" w:line="240" w:lineRule="auto"/>
      <w:ind w:left="0" w:right="0"/>
    </w:pPr>
    <w:rPr>
      <w:rFonts w:ascii="Comic Sans MS" w:eastAsia="Times New Roman" w:hAnsi="Comic Sans MS"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D17A70"/>
    <w:rPr>
      <w:rFonts w:ascii="Comic Sans MS" w:eastAsia="Times New Roman" w:hAnsi="Comic Sans MS" w:cs="Times New Roman"/>
      <w:color w:val="000000"/>
      <w:kern w:val="28"/>
      <w:sz w:val="17"/>
      <w:szCs w:val="1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80371">
      <w:bodyDiv w:val="1"/>
      <w:marLeft w:val="0"/>
      <w:marRight w:val="0"/>
      <w:marTop w:val="0"/>
      <w:marBottom w:val="0"/>
      <w:divBdr>
        <w:top w:val="none" w:sz="0" w:space="0" w:color="auto"/>
        <w:left w:val="none" w:sz="0" w:space="0" w:color="auto"/>
        <w:bottom w:val="none" w:sz="0" w:space="0" w:color="auto"/>
        <w:right w:val="none" w:sz="0" w:space="0" w:color="auto"/>
      </w:divBdr>
    </w:div>
    <w:div w:id="639187531">
      <w:bodyDiv w:val="1"/>
      <w:marLeft w:val="0"/>
      <w:marRight w:val="0"/>
      <w:marTop w:val="0"/>
      <w:marBottom w:val="0"/>
      <w:divBdr>
        <w:top w:val="none" w:sz="0" w:space="0" w:color="auto"/>
        <w:left w:val="none" w:sz="0" w:space="0" w:color="auto"/>
        <w:bottom w:val="none" w:sz="0" w:space="0" w:color="auto"/>
        <w:right w:val="none" w:sz="0" w:space="0" w:color="auto"/>
      </w:divBdr>
    </w:div>
    <w:div w:id="1374379667">
      <w:bodyDiv w:val="1"/>
      <w:marLeft w:val="0"/>
      <w:marRight w:val="0"/>
      <w:marTop w:val="0"/>
      <w:marBottom w:val="0"/>
      <w:divBdr>
        <w:top w:val="none" w:sz="0" w:space="0" w:color="auto"/>
        <w:left w:val="none" w:sz="0" w:space="0" w:color="auto"/>
        <w:bottom w:val="none" w:sz="0" w:space="0" w:color="auto"/>
        <w:right w:val="none" w:sz="0" w:space="0" w:color="auto"/>
      </w:divBdr>
    </w:div>
    <w:div w:id="1465928486">
      <w:bodyDiv w:val="1"/>
      <w:marLeft w:val="0"/>
      <w:marRight w:val="0"/>
      <w:marTop w:val="0"/>
      <w:marBottom w:val="0"/>
      <w:divBdr>
        <w:top w:val="none" w:sz="0" w:space="0" w:color="auto"/>
        <w:left w:val="none" w:sz="0" w:space="0" w:color="auto"/>
        <w:bottom w:val="none" w:sz="0" w:space="0" w:color="auto"/>
        <w:right w:val="none" w:sz="0" w:space="0" w:color="auto"/>
      </w:divBdr>
    </w:div>
    <w:div w:id="1876893235">
      <w:bodyDiv w:val="1"/>
      <w:marLeft w:val="0"/>
      <w:marRight w:val="0"/>
      <w:marTop w:val="0"/>
      <w:marBottom w:val="0"/>
      <w:divBdr>
        <w:top w:val="none" w:sz="0" w:space="0" w:color="auto"/>
        <w:left w:val="none" w:sz="0" w:space="0" w:color="auto"/>
        <w:bottom w:val="none" w:sz="0" w:space="0" w:color="auto"/>
        <w:right w:val="none" w:sz="0" w:space="0" w:color="auto"/>
      </w:divBdr>
    </w:div>
    <w:div w:id="21069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binsont@okee.k12.fl.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binsont@okee.k12.fl.u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s.okee.k12.fl.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t0223\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EACF290F04FE68D39627553915095"/>
        <w:category>
          <w:name w:val="General"/>
          <w:gallery w:val="placeholder"/>
        </w:category>
        <w:types>
          <w:type w:val="bbPlcHdr"/>
        </w:types>
        <w:behaviors>
          <w:behavior w:val="content"/>
        </w:behaviors>
        <w:guid w:val="{10F1AF5A-1A6C-4422-B8C3-65B5448F75D6}"/>
      </w:docPartPr>
      <w:docPartBody>
        <w:p w:rsidR="00000000" w:rsidRDefault="003E2F1A" w:rsidP="003E2F1A">
          <w:pPr>
            <w:pStyle w:val="93DEACF290F04FE68D39627553915095"/>
          </w:pPr>
          <w:r>
            <w:t>[To replace a photo with your own, just right-click it and then choose Change Picture.]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E7"/>
    <w:rsid w:val="000478E7"/>
    <w:rsid w:val="003E2F1A"/>
    <w:rsid w:val="008A7C8E"/>
    <w:rsid w:val="008E43C4"/>
    <w:rsid w:val="009E2020"/>
    <w:rsid w:val="00A7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0478E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AB3943BCDC4F7BA6CED81D773DC5C3">
    <w:name w:val="2FAB3943BCDC4F7BA6CED81D773DC5C3"/>
  </w:style>
  <w:style w:type="paragraph" w:customStyle="1" w:styleId="AF7ED82200A345259AE635E27FD2A6BE">
    <w:name w:val="AF7ED82200A345259AE635E27FD2A6BE"/>
  </w:style>
  <w:style w:type="paragraph" w:customStyle="1" w:styleId="B446E2BF76B44A4E9B11227CC8D2828F">
    <w:name w:val="B446E2BF76B44A4E9B11227CC8D2828F"/>
  </w:style>
  <w:style w:type="paragraph" w:customStyle="1" w:styleId="4E7CE1114A9746C0ACECA79228EE2A41">
    <w:name w:val="4E7CE1114A9746C0ACECA79228EE2A41"/>
  </w:style>
  <w:style w:type="paragraph" w:customStyle="1" w:styleId="0E28FB49869644E6BA08D9591CF798CE">
    <w:name w:val="0E28FB49869644E6BA08D9591CF798CE"/>
  </w:style>
  <w:style w:type="paragraph" w:customStyle="1" w:styleId="F3B143EA6EAD4AA7B576706425BBAE1F">
    <w:name w:val="F3B143EA6EAD4AA7B576706425BBAE1F"/>
  </w:style>
  <w:style w:type="character" w:customStyle="1" w:styleId="Heading2Char">
    <w:name w:val="Heading 2 Char"/>
    <w:basedOn w:val="DefaultParagraphFont"/>
    <w:link w:val="Heading2"/>
    <w:rsid w:val="000478E7"/>
    <w:rPr>
      <w:rFonts w:asciiTheme="majorHAnsi" w:eastAsiaTheme="majorEastAsia" w:hAnsiTheme="majorHAnsi" w:cstheme="majorBidi"/>
      <w:b/>
      <w:bCs/>
      <w:color w:val="0D0D0D" w:themeColor="text1" w:themeTint="F2"/>
      <w:szCs w:val="26"/>
    </w:rPr>
  </w:style>
  <w:style w:type="paragraph" w:customStyle="1" w:styleId="2ED5F2B3E687495C9D7B131A6DCF3624">
    <w:name w:val="2ED5F2B3E687495C9D7B131A6DCF3624"/>
  </w:style>
  <w:style w:type="paragraph" w:customStyle="1" w:styleId="7B8FCB46AE514485A483BB92CDF31A07">
    <w:name w:val="7B8FCB46AE514485A483BB92CDF31A07"/>
  </w:style>
  <w:style w:type="paragraph" w:customStyle="1" w:styleId="28F9830F112B4918B4BA7A2323A29503">
    <w:name w:val="28F9830F112B4918B4BA7A2323A29503"/>
  </w:style>
  <w:style w:type="paragraph" w:customStyle="1" w:styleId="F694AC859A64402FB36BF441C8275E4A">
    <w:name w:val="F694AC859A64402FB36BF441C8275E4A"/>
  </w:style>
  <w:style w:type="paragraph" w:customStyle="1" w:styleId="0E3ABA3D0E4845ABAAAEB0B8A6A13D17">
    <w:name w:val="0E3ABA3D0E4845ABAAAEB0B8A6A13D17"/>
  </w:style>
  <w:style w:type="paragraph" w:customStyle="1" w:styleId="BFACAED3CB7C41EDA9BDE25A4443E345">
    <w:name w:val="BFACAED3CB7C41EDA9BDE25A4443E345"/>
    <w:rsid w:val="000478E7"/>
  </w:style>
  <w:style w:type="paragraph" w:customStyle="1" w:styleId="93DEACF290F04FE68D39627553915095">
    <w:name w:val="93DEACF290F04FE68D39627553915095"/>
    <w:rsid w:val="003E2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Template>
  <TotalTime>155</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TUULI</dc:creator>
  <cp:lastModifiedBy>ROBINSON, TUULI</cp:lastModifiedBy>
  <cp:revision>7</cp:revision>
  <dcterms:created xsi:type="dcterms:W3CDTF">2018-10-01T01:49:00Z</dcterms:created>
  <dcterms:modified xsi:type="dcterms:W3CDTF">2018-10-01T04:24:00Z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