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1D6F74">
            <w:pPr>
              <w:pStyle w:val="Title"/>
            </w:pPr>
            <w:r>
              <w:t>North Elementary School</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2166D6">
      <w:pPr>
        <w:pStyle w:val="Organization"/>
      </w:pPr>
      <w:r>
        <w:rPr>
          <w:noProof/>
        </w:rPr>
        <mc:AlternateContent>
          <mc:Choice Requires="wps">
            <w:drawing>
              <wp:anchor distT="0" distB="0" distL="114300" distR="114300" simplePos="0" relativeHeight="251792384" behindDoc="0" locked="0" layoutInCell="1" allowOverlap="0" wp14:anchorId="4DF81D28" wp14:editId="428367BD">
                <wp:simplePos x="0" y="0"/>
                <wp:positionH relativeFrom="page">
                  <wp:posOffset>5200650</wp:posOffset>
                </wp:positionH>
                <wp:positionV relativeFrom="margin">
                  <wp:posOffset>-304800</wp:posOffset>
                </wp:positionV>
                <wp:extent cx="2392045" cy="8715375"/>
                <wp:effectExtent l="0" t="0" r="825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92045" cy="8715375"/>
                        </a:xfrm>
                        <a:prstGeom prst="rect">
                          <a:avLst/>
                        </a:prstGeom>
                        <a:noFill/>
                        <a:ln w="6350">
                          <a:noFill/>
                        </a:ln>
                        <a:effectLst/>
                      </wps:spPr>
                      <wps:txbx>
                        <w:txbxContent>
                          <w:p w:rsidR="002166D6" w:rsidRDefault="002166D6" w:rsidP="002166D6">
                            <w:pPr>
                              <w:pStyle w:val="Heading1"/>
                            </w:pPr>
                            <w:r>
                              <w:rPr>
                                <w:noProof/>
                              </w:rPr>
                              <w:drawing>
                                <wp:inline distT="0" distB="0" distL="0" distR="0" wp14:anchorId="4A1DE7E7" wp14:editId="78566AFF">
                                  <wp:extent cx="2042506" cy="20478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0">
                                            <a:extLst>
                                              <a:ext uri="{28A0092B-C50C-407E-A947-70E740481C1C}">
                                                <a14:useLocalDpi xmlns:a14="http://schemas.microsoft.com/office/drawing/2010/main" val="0"/>
                                              </a:ext>
                                            </a:extLst>
                                          </a:blip>
                                          <a:stretch>
                                            <a:fillRect/>
                                          </a:stretch>
                                        </pic:blipFill>
                                        <pic:spPr>
                                          <a:xfrm>
                                            <a:off x="0" y="0"/>
                                            <a:ext cx="2043785" cy="2049158"/>
                                          </a:xfrm>
                                          <a:prstGeom prst="rect">
                                            <a:avLst/>
                                          </a:prstGeom>
                                        </pic:spPr>
                                      </pic:pic>
                                    </a:graphicData>
                                  </a:graphic>
                                </wp:inline>
                              </w:drawing>
                            </w:r>
                            <w:r>
                              <w:t>Eventos</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1/7</w:t>
                            </w:r>
                            <w:r w:rsidRPr="002166D6">
                              <w:rPr>
                                <w:rFonts w:ascii="Corbel" w:hAnsi="Corbel"/>
                                <w:lang w:val="es-MX"/>
                              </w:rPr>
                              <w:tab/>
                              <w:t xml:space="preserve">Dia de Planificacion para maestros </w:t>
                            </w:r>
                            <w:r>
                              <w:rPr>
                                <w:rFonts w:ascii="Corbel" w:hAnsi="Corbel"/>
                                <w:lang w:val="es-MX"/>
                              </w:rPr>
                              <w:t xml:space="preserve"> – No Clases</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1/8</w:t>
                            </w:r>
                            <w:r w:rsidRPr="002166D6">
                              <w:rPr>
                                <w:rFonts w:ascii="Corbel" w:hAnsi="Corbel"/>
                                <w:lang w:val="es-MX"/>
                              </w:rPr>
                              <w:tab/>
                              <w:t xml:space="preserve">Estudiantes regresan </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1/9</w:t>
                            </w:r>
                            <w:r w:rsidRPr="002166D6">
                              <w:rPr>
                                <w:rFonts w:ascii="Corbel" w:hAnsi="Corbel"/>
                                <w:lang w:val="es-MX"/>
                              </w:rPr>
                              <w:tab/>
                              <w:t>Boliche 5</w:t>
                            </w:r>
                            <w:r w:rsidRPr="002166D6">
                              <w:rPr>
                                <w:rFonts w:ascii="Corbel" w:hAnsi="Corbel"/>
                                <w:vertAlign w:val="superscript"/>
                                <w:lang w:val="es-MX"/>
                              </w:rPr>
                              <w:t>to</w:t>
                            </w:r>
                            <w:r w:rsidRPr="002166D6">
                              <w:rPr>
                                <w:rFonts w:ascii="Corbel" w:hAnsi="Corbel"/>
                                <w:lang w:val="es-MX"/>
                              </w:rPr>
                              <w:t xml:space="preserve"> Grado AR</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1/10</w:t>
                            </w:r>
                            <w:r w:rsidRPr="002166D6">
                              <w:rPr>
                                <w:rFonts w:ascii="Corbel" w:hAnsi="Corbel"/>
                                <w:lang w:val="es-MX"/>
                              </w:rPr>
                              <w:tab/>
                              <w:t>3</w:t>
                            </w:r>
                            <w:r w:rsidRPr="002166D6">
                              <w:rPr>
                                <w:rFonts w:ascii="Corbel" w:hAnsi="Corbel"/>
                                <w:vertAlign w:val="superscript"/>
                                <w:lang w:val="es-MX"/>
                              </w:rPr>
                              <w:t>er</w:t>
                            </w:r>
                            <w:r w:rsidRPr="002166D6">
                              <w:rPr>
                                <w:rFonts w:ascii="Corbel" w:hAnsi="Corbel"/>
                                <w:lang w:val="es-MX"/>
                              </w:rPr>
                              <w:t xml:space="preserve"> Grado- Fiesta ( Acaletics Green Party</w:t>
                            </w:r>
                            <w:r>
                              <w:rPr>
                                <w:rFonts w:ascii="Corbel" w:hAnsi="Corbel"/>
                                <w:lang w:val="es-MX"/>
                              </w:rPr>
                              <w:t>)</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ab/>
                              <w:t>Boliche 4</w:t>
                            </w:r>
                            <w:r w:rsidRPr="002166D6">
                              <w:rPr>
                                <w:rFonts w:ascii="Corbel" w:hAnsi="Corbel"/>
                                <w:vertAlign w:val="superscript"/>
                                <w:lang w:val="es-MX"/>
                              </w:rPr>
                              <w:t>to</w:t>
                            </w:r>
                            <w:r w:rsidRPr="002166D6">
                              <w:rPr>
                                <w:rFonts w:ascii="Corbel" w:hAnsi="Corbel"/>
                                <w:lang w:val="es-MX"/>
                              </w:rPr>
                              <w:t xml:space="preserve"> Grado AR </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ab/>
                              <w:t xml:space="preserve">Reunion SAC 5:00 PM </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1/11</w:t>
                            </w:r>
                            <w:r w:rsidRPr="002166D6">
                              <w:rPr>
                                <w:rFonts w:ascii="Corbel" w:hAnsi="Corbel"/>
                                <w:lang w:val="es-MX"/>
                              </w:rPr>
                              <w:tab/>
                              <w:t>Boliche 3</w:t>
                            </w:r>
                            <w:r w:rsidRPr="002166D6">
                              <w:rPr>
                                <w:rFonts w:ascii="Corbel" w:hAnsi="Corbel"/>
                                <w:vertAlign w:val="superscript"/>
                                <w:lang w:val="es-MX"/>
                              </w:rPr>
                              <w:t>er</w:t>
                            </w:r>
                            <w:r w:rsidRPr="002166D6">
                              <w:rPr>
                                <w:rFonts w:ascii="Corbel" w:hAnsi="Corbel"/>
                                <w:lang w:val="es-MX"/>
                              </w:rPr>
                              <w:t xml:space="preserve"> Grado</w:t>
                            </w:r>
                            <w:r>
                              <w:rPr>
                                <w:rFonts w:ascii="Corbel" w:hAnsi="Corbel"/>
                                <w:lang w:val="es-MX"/>
                              </w:rPr>
                              <w:t xml:space="preserve"> AR </w:t>
                            </w:r>
                          </w:p>
                          <w:p w:rsidR="002166D6" w:rsidRDefault="002166D6" w:rsidP="002166D6">
                            <w:pPr>
                              <w:spacing w:before="0" w:after="0" w:line="240" w:lineRule="auto"/>
                              <w:ind w:left="714" w:hanging="570"/>
                              <w:rPr>
                                <w:rFonts w:ascii="Corbel" w:hAnsi="Corbel"/>
                              </w:rPr>
                            </w:pPr>
                            <w:r w:rsidRPr="002166D6">
                              <w:rPr>
                                <w:rFonts w:ascii="Corbel" w:hAnsi="Corbel"/>
                                <w:lang w:val="es-MX"/>
                              </w:rPr>
                              <w:tab/>
                            </w:r>
                            <w:r>
                              <w:rPr>
                                <w:rFonts w:ascii="Corbel" w:hAnsi="Corbel"/>
                              </w:rPr>
                              <w:t>4</w:t>
                            </w:r>
                            <w:r>
                              <w:rPr>
                                <w:rFonts w:ascii="Corbel" w:hAnsi="Corbel"/>
                                <w:vertAlign w:val="superscript"/>
                              </w:rPr>
                              <w:t>to</w:t>
                            </w:r>
                            <w:r>
                              <w:rPr>
                                <w:rFonts w:ascii="Corbel" w:hAnsi="Corbel"/>
                              </w:rPr>
                              <w:t xml:space="preserve"> y 5</w:t>
                            </w:r>
                            <w:r>
                              <w:rPr>
                                <w:rFonts w:ascii="Corbel" w:hAnsi="Corbel"/>
                                <w:vertAlign w:val="superscript"/>
                              </w:rPr>
                              <w:t>to</w:t>
                            </w:r>
                            <w:r>
                              <w:rPr>
                                <w:rFonts w:ascii="Corbel" w:hAnsi="Corbel"/>
                              </w:rPr>
                              <w:t xml:space="preserve"> Grade Fiesta ( Acaletics Green Party)</w:t>
                            </w:r>
                          </w:p>
                          <w:p w:rsidR="002166D6" w:rsidRDefault="002166D6" w:rsidP="002166D6">
                            <w:pPr>
                              <w:spacing w:before="0" w:after="0" w:line="240" w:lineRule="auto"/>
                              <w:ind w:left="714" w:hanging="570"/>
                              <w:rPr>
                                <w:rFonts w:ascii="Corbel" w:hAnsi="Corbel"/>
                              </w:rPr>
                            </w:pPr>
                            <w:r>
                              <w:rPr>
                                <w:rFonts w:ascii="Corbel" w:hAnsi="Corbel"/>
                              </w:rPr>
                              <w:tab/>
                              <w:t>Jump Rope for Heart Pep Rally</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1/14</w:t>
                            </w:r>
                            <w:r w:rsidRPr="002166D6">
                              <w:rPr>
                                <w:rFonts w:ascii="Corbel" w:hAnsi="Corbel"/>
                                <w:lang w:val="es-MX"/>
                              </w:rPr>
                              <w:tab/>
                              <w:t>Programa Dental (Dental Sealant Program) Comienza</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ab/>
                              <w:t>Taller de la Junta Escolar (School Board Workshop) 5:00 PM para hablar sobre los horarios d</w:t>
                            </w:r>
                            <w:r>
                              <w:rPr>
                                <w:rFonts w:ascii="Corbel" w:hAnsi="Corbel"/>
                                <w:lang w:val="es-MX"/>
                              </w:rPr>
                              <w:t>e las escuelas</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1/15</w:t>
                            </w:r>
                            <w:r w:rsidRPr="002166D6">
                              <w:rPr>
                                <w:rFonts w:ascii="Corbel" w:hAnsi="Corbel"/>
                                <w:lang w:val="es-MX"/>
                              </w:rPr>
                              <w:tab/>
                              <w:t>Reportes se enviaran a casa</w:t>
                            </w:r>
                          </w:p>
                          <w:p w:rsidR="002166D6" w:rsidRPr="002166D6" w:rsidRDefault="002166D6" w:rsidP="002166D6">
                            <w:pPr>
                              <w:spacing w:before="0" w:after="0" w:line="240" w:lineRule="auto"/>
                              <w:ind w:left="714"/>
                              <w:rPr>
                                <w:rFonts w:ascii="Corbel" w:hAnsi="Corbel"/>
                                <w:lang w:val="es-MX"/>
                              </w:rPr>
                            </w:pPr>
                            <w:r w:rsidRPr="002166D6">
                              <w:rPr>
                                <w:rFonts w:ascii="Corbel" w:hAnsi="Corbel"/>
                                <w:lang w:val="es-MX"/>
                              </w:rPr>
                              <w:t>Premios 3</w:t>
                            </w:r>
                            <w:r w:rsidRPr="002166D6">
                              <w:rPr>
                                <w:rFonts w:ascii="Corbel" w:hAnsi="Corbel"/>
                                <w:vertAlign w:val="superscript"/>
                                <w:lang w:val="es-MX"/>
                              </w:rPr>
                              <w:t>er</w:t>
                            </w:r>
                            <w:r w:rsidRPr="002166D6">
                              <w:rPr>
                                <w:rFonts w:ascii="Corbel" w:hAnsi="Corbel"/>
                                <w:lang w:val="es-MX"/>
                              </w:rPr>
                              <w:t xml:space="preserve"> Grado  8:30 AM</w:t>
                            </w:r>
                          </w:p>
                          <w:p w:rsidR="002166D6" w:rsidRPr="002166D6" w:rsidRDefault="002166D6" w:rsidP="002166D6">
                            <w:pPr>
                              <w:spacing w:before="0" w:after="0" w:line="240" w:lineRule="auto"/>
                              <w:ind w:left="714"/>
                              <w:rPr>
                                <w:rFonts w:ascii="Corbel" w:hAnsi="Corbel"/>
                                <w:lang w:val="es-MX"/>
                              </w:rPr>
                            </w:pPr>
                            <w:r>
                              <w:rPr>
                                <w:rFonts w:ascii="Corbel" w:hAnsi="Corbel"/>
                                <w:lang w:val="es-MX"/>
                              </w:rPr>
                              <w:t>Reunion de la Junta Escolar (</w:t>
                            </w:r>
                            <w:r w:rsidRPr="002166D6">
                              <w:rPr>
                                <w:rFonts w:ascii="Corbel" w:hAnsi="Corbel"/>
                                <w:lang w:val="es-MX"/>
                              </w:rPr>
                              <w:t>School Board Meeting) 6:00 PM</w:t>
                            </w:r>
                          </w:p>
                          <w:p w:rsidR="002166D6" w:rsidRPr="002166D6" w:rsidRDefault="002166D6" w:rsidP="002166D6">
                            <w:pPr>
                              <w:spacing w:before="0" w:after="0" w:line="240" w:lineRule="auto"/>
                              <w:rPr>
                                <w:rFonts w:ascii="Corbel" w:hAnsi="Corbel"/>
                                <w:lang w:val="es-MX"/>
                              </w:rPr>
                            </w:pPr>
                            <w:r w:rsidRPr="002166D6">
                              <w:rPr>
                                <w:rFonts w:ascii="Corbel" w:hAnsi="Corbel"/>
                                <w:lang w:val="es-MX"/>
                              </w:rPr>
                              <w:t>1/16</w:t>
                            </w:r>
                            <w:r w:rsidRPr="002166D6">
                              <w:rPr>
                                <w:rFonts w:ascii="Corbel" w:hAnsi="Corbel"/>
                                <w:lang w:val="es-MX"/>
                              </w:rPr>
                              <w:tab/>
                              <w:t>Premios 4</w:t>
                            </w:r>
                            <w:r w:rsidRPr="002166D6">
                              <w:rPr>
                                <w:rFonts w:ascii="Corbel" w:hAnsi="Corbel"/>
                                <w:vertAlign w:val="superscript"/>
                                <w:lang w:val="es-MX"/>
                              </w:rPr>
                              <w:t>to</w:t>
                            </w:r>
                            <w:r w:rsidRPr="002166D6">
                              <w:rPr>
                                <w:rFonts w:ascii="Corbel" w:hAnsi="Corbel"/>
                                <w:lang w:val="es-MX"/>
                              </w:rPr>
                              <w:t xml:space="preserve"> Grado  8:30 AM</w:t>
                            </w:r>
                          </w:p>
                          <w:p w:rsidR="002166D6" w:rsidRPr="002166D6" w:rsidRDefault="002166D6" w:rsidP="002166D6">
                            <w:pPr>
                              <w:spacing w:before="0" w:after="0" w:line="240" w:lineRule="auto"/>
                              <w:rPr>
                                <w:rFonts w:ascii="Corbel" w:hAnsi="Corbel"/>
                                <w:lang w:val="es-MX"/>
                              </w:rPr>
                            </w:pPr>
                            <w:r w:rsidRPr="002166D6">
                              <w:rPr>
                                <w:rFonts w:ascii="Corbel" w:hAnsi="Corbel"/>
                                <w:lang w:val="es-MX"/>
                              </w:rPr>
                              <w:tab/>
                              <w:t>Premios 5</w:t>
                            </w:r>
                            <w:r w:rsidRPr="002166D6">
                              <w:rPr>
                                <w:rFonts w:ascii="Corbel" w:hAnsi="Corbel"/>
                                <w:vertAlign w:val="superscript"/>
                                <w:lang w:val="es-MX"/>
                              </w:rPr>
                              <w:t>to</w:t>
                            </w:r>
                            <w:r w:rsidRPr="002166D6">
                              <w:rPr>
                                <w:rFonts w:ascii="Corbel" w:hAnsi="Corbel"/>
                                <w:lang w:val="es-MX"/>
                              </w:rPr>
                              <w:t xml:space="preserve"> Grado  9:15 AM</w:t>
                            </w:r>
                          </w:p>
                          <w:p w:rsidR="002166D6" w:rsidRPr="00D001EB" w:rsidRDefault="002166D6" w:rsidP="002166D6">
                            <w:pPr>
                              <w:spacing w:before="0" w:after="0" w:line="240" w:lineRule="auto"/>
                              <w:rPr>
                                <w:rFonts w:ascii="Corbel" w:hAnsi="Corbel"/>
                              </w:rPr>
                            </w:pPr>
                            <w:r w:rsidRPr="00D001EB">
                              <w:rPr>
                                <w:rFonts w:ascii="Corbel" w:hAnsi="Corbel"/>
                              </w:rPr>
                              <w:t>1/17</w:t>
                            </w:r>
                            <w:r w:rsidRPr="00D001EB">
                              <w:rPr>
                                <w:rFonts w:ascii="Corbel" w:hAnsi="Corbel"/>
                              </w:rPr>
                              <w:tab/>
                              <w:t>Boliche 2</w:t>
                            </w:r>
                            <w:r w:rsidRPr="00D001EB">
                              <w:rPr>
                                <w:rFonts w:ascii="Corbel" w:hAnsi="Corbel"/>
                                <w:vertAlign w:val="superscript"/>
                              </w:rPr>
                              <w:t>do</w:t>
                            </w:r>
                            <w:r w:rsidRPr="00D001EB">
                              <w:rPr>
                                <w:rFonts w:ascii="Corbel" w:hAnsi="Corbel"/>
                              </w:rPr>
                              <w:t xml:space="preserve"> Grado AR </w:t>
                            </w:r>
                          </w:p>
                          <w:p w:rsidR="002166D6" w:rsidRDefault="002166D6" w:rsidP="00D001EB">
                            <w:pPr>
                              <w:spacing w:before="0" w:after="0" w:line="240" w:lineRule="auto"/>
                              <w:ind w:left="714"/>
                              <w:rPr>
                                <w:rFonts w:ascii="Corbel" w:hAnsi="Corbel"/>
                              </w:rPr>
                            </w:pPr>
                            <w:r w:rsidRPr="002166D6">
                              <w:rPr>
                                <w:rFonts w:ascii="Corbel" w:hAnsi="Corbel"/>
                              </w:rPr>
                              <w:t>Reunión del Comité Consultivo Distrital </w:t>
                            </w:r>
                            <w:r w:rsidR="00D001EB">
                              <w:rPr>
                                <w:rFonts w:ascii="Corbel" w:hAnsi="Corbel"/>
                              </w:rPr>
                              <w:t>(</w:t>
                            </w:r>
                            <w:r>
                              <w:rPr>
                                <w:rFonts w:ascii="Corbel" w:hAnsi="Corbel"/>
                              </w:rPr>
                              <w:t>District Advisory Committee</w:t>
                            </w:r>
                            <w:r w:rsidR="00D001EB">
                              <w:rPr>
                                <w:rFonts w:ascii="Corbel" w:hAnsi="Corbel"/>
                              </w:rPr>
                              <w:t>)</w:t>
                            </w:r>
                            <w:r>
                              <w:rPr>
                                <w:rFonts w:ascii="Corbel" w:hAnsi="Corbel"/>
                              </w:rPr>
                              <w:t xml:space="preserve"> 6:00 PM </w:t>
                            </w:r>
                          </w:p>
                          <w:p w:rsidR="002166D6" w:rsidRDefault="00D001EB" w:rsidP="002166D6">
                            <w:pPr>
                              <w:spacing w:before="0" w:after="0" w:line="240" w:lineRule="auto"/>
                              <w:rPr>
                                <w:rFonts w:ascii="Corbel" w:hAnsi="Corbel"/>
                              </w:rPr>
                            </w:pPr>
                            <w:r>
                              <w:rPr>
                                <w:rFonts w:ascii="Corbel" w:hAnsi="Corbel"/>
                              </w:rPr>
                              <w:t xml:space="preserve">1/18 </w:t>
                            </w:r>
                            <w:r>
                              <w:rPr>
                                <w:rFonts w:ascii="Corbel" w:hAnsi="Corbel"/>
                              </w:rPr>
                              <w:tab/>
                              <w:t>Boliche 1</w:t>
                            </w:r>
                            <w:r>
                              <w:rPr>
                                <w:rFonts w:ascii="Corbel" w:hAnsi="Corbel"/>
                                <w:vertAlign w:val="superscript"/>
                              </w:rPr>
                              <w:t>er</w:t>
                            </w:r>
                            <w:r>
                              <w:rPr>
                                <w:rFonts w:ascii="Corbel" w:hAnsi="Corbel"/>
                              </w:rPr>
                              <w:t xml:space="preserve"> Grado AR</w:t>
                            </w:r>
                          </w:p>
                          <w:p w:rsidR="002166D6" w:rsidRDefault="002166D6" w:rsidP="002166D6">
                            <w:pPr>
                              <w:spacing w:before="0" w:after="0" w:line="240" w:lineRule="auto"/>
                              <w:rPr>
                                <w:rFonts w:ascii="Corbel" w:hAnsi="Corbel"/>
                              </w:rPr>
                            </w:pPr>
                            <w:r>
                              <w:rPr>
                                <w:rFonts w:ascii="Corbel" w:hAnsi="Corbel"/>
                              </w:rPr>
                              <w:tab/>
                              <w:t>2</w:t>
                            </w:r>
                            <w:r w:rsidR="00D001EB">
                              <w:rPr>
                                <w:rFonts w:ascii="Corbel" w:hAnsi="Corbel"/>
                                <w:vertAlign w:val="superscript"/>
                              </w:rPr>
                              <w:t>do</w:t>
                            </w:r>
                            <w:r w:rsidR="00D001EB">
                              <w:rPr>
                                <w:rFonts w:ascii="Corbel" w:hAnsi="Corbel"/>
                              </w:rPr>
                              <w:t xml:space="preserve"> y</w:t>
                            </w:r>
                            <w:r>
                              <w:rPr>
                                <w:rFonts w:ascii="Corbel" w:hAnsi="Corbel"/>
                              </w:rPr>
                              <w:t xml:space="preserve"> 4</w:t>
                            </w:r>
                            <w:r w:rsidR="00D001EB">
                              <w:rPr>
                                <w:rFonts w:ascii="Corbel" w:hAnsi="Corbel"/>
                                <w:vertAlign w:val="superscript"/>
                              </w:rPr>
                              <w:t>to</w:t>
                            </w:r>
                            <w:r w:rsidR="00D001EB">
                              <w:rPr>
                                <w:rFonts w:ascii="Corbel" w:hAnsi="Corbel"/>
                              </w:rPr>
                              <w:t xml:space="preserve"> Grado ira a</w:t>
                            </w:r>
                            <w:r>
                              <w:rPr>
                                <w:rFonts w:ascii="Corbel" w:hAnsi="Corbel"/>
                              </w:rPr>
                              <w:t xml:space="preserve"> Dolly Hand</w:t>
                            </w:r>
                          </w:p>
                          <w:p w:rsidR="002166D6" w:rsidRDefault="00D001EB" w:rsidP="002166D6">
                            <w:pPr>
                              <w:spacing w:before="0" w:after="0" w:line="240" w:lineRule="auto"/>
                              <w:ind w:left="714" w:hanging="570"/>
                              <w:rPr>
                                <w:rFonts w:ascii="Corbel" w:hAnsi="Corbel"/>
                              </w:rPr>
                            </w:pPr>
                            <w:r>
                              <w:rPr>
                                <w:rFonts w:ascii="Corbel" w:hAnsi="Corbel"/>
                              </w:rPr>
                              <w:t>1/21</w:t>
                            </w:r>
                            <w:r>
                              <w:rPr>
                                <w:rFonts w:ascii="Corbel" w:hAnsi="Corbel"/>
                              </w:rPr>
                              <w:tab/>
                              <w:t>Dia Festivo</w:t>
                            </w:r>
                            <w:r w:rsidR="002166D6">
                              <w:rPr>
                                <w:rFonts w:ascii="Corbel" w:hAnsi="Corbel"/>
                              </w:rPr>
                              <w:t xml:space="preserve"> –M</w:t>
                            </w:r>
                            <w:r>
                              <w:rPr>
                                <w:rFonts w:ascii="Corbel" w:hAnsi="Corbel"/>
                              </w:rPr>
                              <w:t>artin Luther King Day; No Clases</w:t>
                            </w:r>
                          </w:p>
                          <w:p w:rsidR="002166D6" w:rsidRDefault="002166D6" w:rsidP="002166D6">
                            <w:pPr>
                              <w:spacing w:before="0" w:after="0" w:line="240" w:lineRule="auto"/>
                              <w:ind w:left="714" w:hanging="570"/>
                              <w:rPr>
                                <w:rFonts w:ascii="Corbel" w:hAnsi="Corbel"/>
                              </w:rPr>
                            </w:pPr>
                            <w:r>
                              <w:rPr>
                                <w:rFonts w:ascii="Corbel" w:hAnsi="Corbel"/>
                              </w:rPr>
                              <w:t xml:space="preserve">1/22 </w:t>
                            </w:r>
                            <w:r>
                              <w:rPr>
                                <w:rFonts w:ascii="Corbel" w:hAnsi="Corbel"/>
                              </w:rPr>
                              <w:tab/>
                            </w:r>
                            <w:r w:rsidR="00D001EB">
                              <w:rPr>
                                <w:rFonts w:ascii="Corbel" w:hAnsi="Corbel"/>
                              </w:rPr>
                              <w:t xml:space="preserve">APTT </w:t>
                            </w:r>
                            <w:r>
                              <w:rPr>
                                <w:rFonts w:ascii="Corbel" w:hAnsi="Corbel"/>
                              </w:rPr>
                              <w:t>1</w:t>
                            </w:r>
                            <w:r w:rsidR="00D001EB">
                              <w:rPr>
                                <w:rFonts w:ascii="Corbel" w:hAnsi="Corbel"/>
                                <w:vertAlign w:val="superscript"/>
                              </w:rPr>
                              <w:t>er</w:t>
                            </w:r>
                            <w:r w:rsidR="00D001EB">
                              <w:rPr>
                                <w:rFonts w:ascii="Corbel" w:hAnsi="Corbel"/>
                              </w:rPr>
                              <w:t xml:space="preserve"> Grado </w:t>
                            </w:r>
                          </w:p>
                          <w:p w:rsidR="002166D6" w:rsidRDefault="002166D6" w:rsidP="002166D6">
                            <w:pPr>
                              <w:spacing w:before="0" w:after="0" w:line="240" w:lineRule="auto"/>
                              <w:ind w:left="714" w:hanging="570"/>
                              <w:rPr>
                                <w:rFonts w:ascii="Corbel" w:hAnsi="Corbel"/>
                              </w:rPr>
                            </w:pPr>
                            <w:r>
                              <w:rPr>
                                <w:rFonts w:ascii="Corbel" w:hAnsi="Corbel"/>
                              </w:rPr>
                              <w:t>1/28</w:t>
                            </w:r>
                            <w:r>
                              <w:rPr>
                                <w:rFonts w:ascii="Corbel" w:hAnsi="Corbel"/>
                              </w:rPr>
                              <w:tab/>
                              <w:t>Celebrate Literacy Week Florida</w:t>
                            </w:r>
                          </w:p>
                          <w:p w:rsidR="002166D6" w:rsidRDefault="002166D6" w:rsidP="002166D6">
                            <w:pPr>
                              <w:spacing w:before="0" w:after="0" w:line="240" w:lineRule="auto"/>
                              <w:ind w:left="714" w:hanging="570"/>
                              <w:rPr>
                                <w:rFonts w:ascii="Corbel" w:hAnsi="Corbel"/>
                              </w:rPr>
                            </w:pPr>
                            <w:r>
                              <w:rPr>
                                <w:rFonts w:ascii="Corbel" w:hAnsi="Corbel"/>
                              </w:rPr>
                              <w:tab/>
                              <w:t>Career Fair Day at NES</w:t>
                            </w:r>
                          </w:p>
                          <w:p w:rsidR="002166D6" w:rsidRDefault="002166D6" w:rsidP="002166D6">
                            <w:pPr>
                              <w:spacing w:before="0" w:after="0" w:line="240" w:lineRule="auto"/>
                              <w:ind w:left="714" w:hanging="570"/>
                              <w:rPr>
                                <w:rFonts w:ascii="Corbel" w:hAnsi="Corbel"/>
                              </w:rPr>
                            </w:pPr>
                            <w:r>
                              <w:rPr>
                                <w:rFonts w:ascii="Corbel" w:hAnsi="Corbel"/>
                              </w:rPr>
                              <w:t>1/29</w:t>
                            </w:r>
                            <w:r>
                              <w:rPr>
                                <w:rFonts w:ascii="Corbel" w:hAnsi="Corbel"/>
                              </w:rPr>
                              <w:tab/>
                              <w:t>2</w:t>
                            </w:r>
                            <w:r w:rsidRPr="003135CA">
                              <w:rPr>
                                <w:rFonts w:ascii="Corbel" w:hAnsi="Corbel"/>
                                <w:vertAlign w:val="superscript"/>
                              </w:rPr>
                              <w:t>nd</w:t>
                            </w:r>
                            <w:r>
                              <w:rPr>
                                <w:rFonts w:ascii="Corbel" w:hAnsi="Corbel"/>
                              </w:rPr>
                              <w:t xml:space="preserve"> Grade APTT</w:t>
                            </w:r>
                          </w:p>
                          <w:p w:rsidR="002166D6" w:rsidRDefault="002166D6" w:rsidP="002166D6">
                            <w:pPr>
                              <w:spacing w:before="0" w:after="0" w:line="240" w:lineRule="auto"/>
                              <w:ind w:left="714" w:hanging="570"/>
                              <w:rPr>
                                <w:rFonts w:ascii="Corbel" w:hAnsi="Corbel"/>
                              </w:rPr>
                            </w:pPr>
                            <w:r>
                              <w:rPr>
                                <w:rFonts w:ascii="Corbel" w:hAnsi="Corbel"/>
                              </w:rPr>
                              <w:t>1/31</w:t>
                            </w:r>
                            <w:r>
                              <w:rPr>
                                <w:rFonts w:ascii="Corbel" w:hAnsi="Corbel"/>
                              </w:rPr>
                              <w:tab/>
                              <w:t>NES Parental Involvement Night and Informational Session 5:00 PM</w:t>
                            </w:r>
                          </w:p>
                          <w:p w:rsidR="002166D6" w:rsidRDefault="002166D6" w:rsidP="002166D6">
                            <w:pPr>
                              <w:spacing w:before="0" w:after="0" w:line="240" w:lineRule="auto"/>
                              <w:ind w:left="714" w:hanging="570"/>
                              <w:rPr>
                                <w:rFonts w:ascii="Corbel" w:hAnsi="Corbel"/>
                              </w:rPr>
                            </w:pPr>
                            <w:r>
                              <w:rPr>
                                <w:rFonts w:ascii="Corbel" w:hAnsi="Corbel"/>
                              </w:rPr>
                              <w:br/>
                            </w:r>
                          </w:p>
                          <w:p w:rsidR="002166D6" w:rsidRDefault="002166D6" w:rsidP="002166D6">
                            <w:pPr>
                              <w:spacing w:before="0" w:after="0" w:line="240" w:lineRule="auto"/>
                              <w:ind w:left="0"/>
                              <w:rPr>
                                <w:rFonts w:ascii="Corbel" w:hAnsi="Corbel"/>
                              </w:rPr>
                            </w:pPr>
                          </w:p>
                          <w:p w:rsidR="002166D6" w:rsidRPr="006E02CD" w:rsidRDefault="002166D6" w:rsidP="002166D6">
                            <w:pPr>
                              <w:spacing w:before="0" w:after="0" w:line="240" w:lineRule="auto"/>
                              <w:ind w:left="714" w:hanging="570"/>
                              <w:rPr>
                                <w:rFonts w:ascii="Corbel" w:hAnsi="Corbel"/>
                              </w:rPr>
                            </w:pPr>
                            <w:r>
                              <w:rPr>
                                <w:rFonts w:ascii="Corbel" w:hAnsi="Corbel"/>
                              </w:rPr>
                              <w:br/>
                            </w:r>
                          </w:p>
                          <w:tbl>
                            <w:tblPr>
                              <w:tblStyle w:val="NewsletterTable"/>
                              <w:tblW w:w="4958" w:type="pct"/>
                              <w:jc w:val="center"/>
                              <w:tblLook w:val="04A0" w:firstRow="1" w:lastRow="0" w:firstColumn="1" w:lastColumn="0" w:noHBand="0" w:noVBand="1"/>
                              <w:tblDescription w:val="Announcement table"/>
                            </w:tblPr>
                            <w:tblGrid>
                              <w:gridCol w:w="3668"/>
                            </w:tblGrid>
                            <w:tr w:rsidR="002166D6" w:rsidTr="006E02CD">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2166D6" w:rsidRDefault="002166D6">
                                  <w:pPr>
                                    <w:pStyle w:val="TableSpace"/>
                                  </w:pPr>
                                </w:p>
                              </w:tc>
                            </w:tr>
                            <w:tr w:rsidR="002166D6" w:rsidTr="006E02CD">
                              <w:trPr>
                                <w:trHeight w:val="5760"/>
                                <w:jc w:val="center"/>
                              </w:trPr>
                              <w:tc>
                                <w:tcPr>
                                  <w:tcW w:w="3683" w:type="dxa"/>
                                  <w:tcBorders>
                                    <w:top w:val="nil"/>
                                    <w:bottom w:val="nil"/>
                                  </w:tcBorders>
                                </w:tcPr>
                                <w:p w:rsidR="002166D6" w:rsidRDefault="002166D6">
                                  <w:pPr>
                                    <w:pStyle w:val="Heading1"/>
                                    <w:outlineLvl w:val="0"/>
                                  </w:pPr>
                                  <w:r>
                                    <w:t>Important Announcement</w:t>
                                  </w:r>
                                </w:p>
                                <w:sdt>
                                  <w:sdtPr>
                                    <w:id w:val="789786818"/>
                                    <w:placeholder>
                                      <w:docPart w:val="18E8CA658AAF463FA0928991CD40ED3C"/>
                                    </w:placeholder>
                                    <w:temporary/>
                                    <w:showingPlcHdr/>
                                    <w:text/>
                                  </w:sdtPr>
                                  <w:sdtEndPr/>
                                  <w:sdtContent>
                                    <w:p w:rsidR="002166D6" w:rsidRDefault="002166D6">
                                      <w:r>
                                        <w:t>[To replace a photo with your own, just right-click it and then choose Change Picture.]</w:t>
                                      </w:r>
                                    </w:p>
                                  </w:sdtContent>
                                </w:sdt>
                              </w:tc>
                            </w:tr>
                          </w:tbl>
                          <w:p w:rsidR="002166D6" w:rsidRDefault="002166D6" w:rsidP="002166D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F81D28" id="_x0000_t202" coordsize="21600,21600" o:spt="202" path="m,l,21600r21600,l21600,xe">
                <v:stroke joinstyle="miter"/>
                <v:path gradientshapeok="t" o:connecttype="rect"/>
              </v:shapetype>
              <v:shape id="Text Box 5" o:spid="_x0000_s1026" type="#_x0000_t202" alt="Newsletter sidebar 1" style="position:absolute;left:0;text-align:left;margin-left:409.5pt;margin-top:-24pt;width:188.35pt;height:686.2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" o:allowoverlap="f" filled="f" stroked="f" strokeweight=".5pt">
                <v:textbox inset="1.44pt,0,1.44pt,0">
                  <w:txbxContent>
                    <w:p w:rsidR="002166D6" w:rsidRDefault="002166D6" w:rsidP="002166D6">
                      <w:pPr>
                        <w:pStyle w:val="Heading1"/>
                      </w:pPr>
                      <w:r>
                        <w:rPr>
                          <w:noProof/>
                        </w:rPr>
                        <w:drawing>
                          <wp:inline distT="0" distB="0" distL="0" distR="0" wp14:anchorId="4A1DE7E7" wp14:editId="78566AFF">
                            <wp:extent cx="2042506" cy="20478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0">
                                      <a:extLst>
                                        <a:ext uri="{28A0092B-C50C-407E-A947-70E740481C1C}">
                                          <a14:useLocalDpi xmlns:a14="http://schemas.microsoft.com/office/drawing/2010/main" val="0"/>
                                        </a:ext>
                                      </a:extLst>
                                    </a:blip>
                                    <a:stretch>
                                      <a:fillRect/>
                                    </a:stretch>
                                  </pic:blipFill>
                                  <pic:spPr>
                                    <a:xfrm>
                                      <a:off x="0" y="0"/>
                                      <a:ext cx="2043785" cy="2049158"/>
                                    </a:xfrm>
                                    <a:prstGeom prst="rect">
                                      <a:avLst/>
                                    </a:prstGeom>
                                  </pic:spPr>
                                </pic:pic>
                              </a:graphicData>
                            </a:graphic>
                          </wp:inline>
                        </w:drawing>
                      </w:r>
                      <w:r>
                        <w:t>Eventos</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1/7</w:t>
                      </w:r>
                      <w:r w:rsidRPr="002166D6">
                        <w:rPr>
                          <w:rFonts w:ascii="Corbel" w:hAnsi="Corbel"/>
                          <w:lang w:val="es-MX"/>
                        </w:rPr>
                        <w:tab/>
                        <w:t xml:space="preserve">Dia de Planificacion para maestros </w:t>
                      </w:r>
                      <w:r>
                        <w:rPr>
                          <w:rFonts w:ascii="Corbel" w:hAnsi="Corbel"/>
                          <w:lang w:val="es-MX"/>
                        </w:rPr>
                        <w:t xml:space="preserve"> – No Clases</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1/8</w:t>
                      </w:r>
                      <w:r w:rsidRPr="002166D6">
                        <w:rPr>
                          <w:rFonts w:ascii="Corbel" w:hAnsi="Corbel"/>
                          <w:lang w:val="es-MX"/>
                        </w:rPr>
                        <w:tab/>
                        <w:t xml:space="preserve">Estudiantes regresan </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1/9</w:t>
                      </w:r>
                      <w:r w:rsidRPr="002166D6">
                        <w:rPr>
                          <w:rFonts w:ascii="Corbel" w:hAnsi="Corbel"/>
                          <w:lang w:val="es-MX"/>
                        </w:rPr>
                        <w:tab/>
                        <w:t>Boliche 5</w:t>
                      </w:r>
                      <w:r w:rsidRPr="002166D6">
                        <w:rPr>
                          <w:rFonts w:ascii="Corbel" w:hAnsi="Corbel"/>
                          <w:vertAlign w:val="superscript"/>
                          <w:lang w:val="es-MX"/>
                        </w:rPr>
                        <w:t>to</w:t>
                      </w:r>
                      <w:r w:rsidRPr="002166D6">
                        <w:rPr>
                          <w:rFonts w:ascii="Corbel" w:hAnsi="Corbel"/>
                          <w:lang w:val="es-MX"/>
                        </w:rPr>
                        <w:t xml:space="preserve"> Grado AR</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1/10</w:t>
                      </w:r>
                      <w:r w:rsidRPr="002166D6">
                        <w:rPr>
                          <w:rFonts w:ascii="Corbel" w:hAnsi="Corbel"/>
                          <w:lang w:val="es-MX"/>
                        </w:rPr>
                        <w:tab/>
                        <w:t>3</w:t>
                      </w:r>
                      <w:r w:rsidRPr="002166D6">
                        <w:rPr>
                          <w:rFonts w:ascii="Corbel" w:hAnsi="Corbel"/>
                          <w:vertAlign w:val="superscript"/>
                          <w:lang w:val="es-MX"/>
                        </w:rPr>
                        <w:t>er</w:t>
                      </w:r>
                      <w:r w:rsidRPr="002166D6">
                        <w:rPr>
                          <w:rFonts w:ascii="Corbel" w:hAnsi="Corbel"/>
                          <w:lang w:val="es-MX"/>
                        </w:rPr>
                        <w:t xml:space="preserve"> Grado- Fiesta ( Acaletics Green Party</w:t>
                      </w:r>
                      <w:r>
                        <w:rPr>
                          <w:rFonts w:ascii="Corbel" w:hAnsi="Corbel"/>
                          <w:lang w:val="es-MX"/>
                        </w:rPr>
                        <w:t>)</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ab/>
                        <w:t>Boliche 4</w:t>
                      </w:r>
                      <w:r w:rsidRPr="002166D6">
                        <w:rPr>
                          <w:rFonts w:ascii="Corbel" w:hAnsi="Corbel"/>
                          <w:vertAlign w:val="superscript"/>
                          <w:lang w:val="es-MX"/>
                        </w:rPr>
                        <w:t>to</w:t>
                      </w:r>
                      <w:r w:rsidRPr="002166D6">
                        <w:rPr>
                          <w:rFonts w:ascii="Corbel" w:hAnsi="Corbel"/>
                          <w:lang w:val="es-MX"/>
                        </w:rPr>
                        <w:t xml:space="preserve"> Grado AR </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ab/>
                        <w:t xml:space="preserve">Reunion SAC 5:00 PM </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1/11</w:t>
                      </w:r>
                      <w:r w:rsidRPr="002166D6">
                        <w:rPr>
                          <w:rFonts w:ascii="Corbel" w:hAnsi="Corbel"/>
                          <w:lang w:val="es-MX"/>
                        </w:rPr>
                        <w:tab/>
                        <w:t>Boliche 3</w:t>
                      </w:r>
                      <w:r w:rsidRPr="002166D6">
                        <w:rPr>
                          <w:rFonts w:ascii="Corbel" w:hAnsi="Corbel"/>
                          <w:vertAlign w:val="superscript"/>
                          <w:lang w:val="es-MX"/>
                        </w:rPr>
                        <w:t>er</w:t>
                      </w:r>
                      <w:r w:rsidRPr="002166D6">
                        <w:rPr>
                          <w:rFonts w:ascii="Corbel" w:hAnsi="Corbel"/>
                          <w:lang w:val="es-MX"/>
                        </w:rPr>
                        <w:t xml:space="preserve"> Grado</w:t>
                      </w:r>
                      <w:r>
                        <w:rPr>
                          <w:rFonts w:ascii="Corbel" w:hAnsi="Corbel"/>
                          <w:lang w:val="es-MX"/>
                        </w:rPr>
                        <w:t xml:space="preserve"> AR </w:t>
                      </w:r>
                    </w:p>
                    <w:p w:rsidR="002166D6" w:rsidRDefault="002166D6" w:rsidP="002166D6">
                      <w:pPr>
                        <w:spacing w:before="0" w:after="0" w:line="240" w:lineRule="auto"/>
                        <w:ind w:left="714" w:hanging="570"/>
                        <w:rPr>
                          <w:rFonts w:ascii="Corbel" w:hAnsi="Corbel"/>
                        </w:rPr>
                      </w:pPr>
                      <w:r w:rsidRPr="002166D6">
                        <w:rPr>
                          <w:rFonts w:ascii="Corbel" w:hAnsi="Corbel"/>
                          <w:lang w:val="es-MX"/>
                        </w:rPr>
                        <w:tab/>
                      </w:r>
                      <w:r>
                        <w:rPr>
                          <w:rFonts w:ascii="Corbel" w:hAnsi="Corbel"/>
                        </w:rPr>
                        <w:t>4</w:t>
                      </w:r>
                      <w:r>
                        <w:rPr>
                          <w:rFonts w:ascii="Corbel" w:hAnsi="Corbel"/>
                          <w:vertAlign w:val="superscript"/>
                        </w:rPr>
                        <w:t>to</w:t>
                      </w:r>
                      <w:r>
                        <w:rPr>
                          <w:rFonts w:ascii="Corbel" w:hAnsi="Corbel"/>
                        </w:rPr>
                        <w:t xml:space="preserve"> y 5</w:t>
                      </w:r>
                      <w:r>
                        <w:rPr>
                          <w:rFonts w:ascii="Corbel" w:hAnsi="Corbel"/>
                          <w:vertAlign w:val="superscript"/>
                        </w:rPr>
                        <w:t>to</w:t>
                      </w:r>
                      <w:r>
                        <w:rPr>
                          <w:rFonts w:ascii="Corbel" w:hAnsi="Corbel"/>
                        </w:rPr>
                        <w:t xml:space="preserve"> Grade Fiesta ( Acaletics Green Party)</w:t>
                      </w:r>
                    </w:p>
                    <w:p w:rsidR="002166D6" w:rsidRDefault="002166D6" w:rsidP="002166D6">
                      <w:pPr>
                        <w:spacing w:before="0" w:after="0" w:line="240" w:lineRule="auto"/>
                        <w:ind w:left="714" w:hanging="570"/>
                        <w:rPr>
                          <w:rFonts w:ascii="Corbel" w:hAnsi="Corbel"/>
                        </w:rPr>
                      </w:pPr>
                      <w:r>
                        <w:rPr>
                          <w:rFonts w:ascii="Corbel" w:hAnsi="Corbel"/>
                        </w:rPr>
                        <w:tab/>
                        <w:t>Jump Rope for Heart Pep Rally</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1/14</w:t>
                      </w:r>
                      <w:r w:rsidRPr="002166D6">
                        <w:rPr>
                          <w:rFonts w:ascii="Corbel" w:hAnsi="Corbel"/>
                          <w:lang w:val="es-MX"/>
                        </w:rPr>
                        <w:tab/>
                        <w:t>Programa Dental (Dental Sealant Program) Comienza</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ab/>
                        <w:t>Taller de la Junta Escolar (School Board Workshop) 5:00 PM para hablar sobre los horarios d</w:t>
                      </w:r>
                      <w:r>
                        <w:rPr>
                          <w:rFonts w:ascii="Corbel" w:hAnsi="Corbel"/>
                          <w:lang w:val="es-MX"/>
                        </w:rPr>
                        <w:t>e las escuelas</w:t>
                      </w:r>
                    </w:p>
                    <w:p w:rsidR="002166D6" w:rsidRPr="002166D6" w:rsidRDefault="002166D6" w:rsidP="002166D6">
                      <w:pPr>
                        <w:spacing w:before="0" w:after="0" w:line="240" w:lineRule="auto"/>
                        <w:ind w:left="714" w:hanging="570"/>
                        <w:rPr>
                          <w:rFonts w:ascii="Corbel" w:hAnsi="Corbel"/>
                          <w:lang w:val="es-MX"/>
                        </w:rPr>
                      </w:pPr>
                      <w:r w:rsidRPr="002166D6">
                        <w:rPr>
                          <w:rFonts w:ascii="Corbel" w:hAnsi="Corbel"/>
                          <w:lang w:val="es-MX"/>
                        </w:rPr>
                        <w:t>1/15</w:t>
                      </w:r>
                      <w:r w:rsidRPr="002166D6">
                        <w:rPr>
                          <w:rFonts w:ascii="Corbel" w:hAnsi="Corbel"/>
                          <w:lang w:val="es-MX"/>
                        </w:rPr>
                        <w:tab/>
                        <w:t>Reportes se enviaran a casa</w:t>
                      </w:r>
                    </w:p>
                    <w:p w:rsidR="002166D6" w:rsidRPr="002166D6" w:rsidRDefault="002166D6" w:rsidP="002166D6">
                      <w:pPr>
                        <w:spacing w:before="0" w:after="0" w:line="240" w:lineRule="auto"/>
                        <w:ind w:left="714"/>
                        <w:rPr>
                          <w:rFonts w:ascii="Corbel" w:hAnsi="Corbel"/>
                          <w:lang w:val="es-MX"/>
                        </w:rPr>
                      </w:pPr>
                      <w:r w:rsidRPr="002166D6">
                        <w:rPr>
                          <w:rFonts w:ascii="Corbel" w:hAnsi="Corbel"/>
                          <w:lang w:val="es-MX"/>
                        </w:rPr>
                        <w:t>Premios 3</w:t>
                      </w:r>
                      <w:r w:rsidRPr="002166D6">
                        <w:rPr>
                          <w:rFonts w:ascii="Corbel" w:hAnsi="Corbel"/>
                          <w:vertAlign w:val="superscript"/>
                          <w:lang w:val="es-MX"/>
                        </w:rPr>
                        <w:t>er</w:t>
                      </w:r>
                      <w:r w:rsidRPr="002166D6">
                        <w:rPr>
                          <w:rFonts w:ascii="Corbel" w:hAnsi="Corbel"/>
                          <w:lang w:val="es-MX"/>
                        </w:rPr>
                        <w:t xml:space="preserve"> Grado  8:30 AM</w:t>
                      </w:r>
                    </w:p>
                    <w:p w:rsidR="002166D6" w:rsidRPr="002166D6" w:rsidRDefault="002166D6" w:rsidP="002166D6">
                      <w:pPr>
                        <w:spacing w:before="0" w:after="0" w:line="240" w:lineRule="auto"/>
                        <w:ind w:left="714"/>
                        <w:rPr>
                          <w:rFonts w:ascii="Corbel" w:hAnsi="Corbel"/>
                          <w:lang w:val="es-MX"/>
                        </w:rPr>
                      </w:pPr>
                      <w:r>
                        <w:rPr>
                          <w:rFonts w:ascii="Corbel" w:hAnsi="Corbel"/>
                          <w:lang w:val="es-MX"/>
                        </w:rPr>
                        <w:t>Reunion de la Junta Escolar (</w:t>
                      </w:r>
                      <w:r w:rsidRPr="002166D6">
                        <w:rPr>
                          <w:rFonts w:ascii="Corbel" w:hAnsi="Corbel"/>
                          <w:lang w:val="es-MX"/>
                        </w:rPr>
                        <w:t>School Board Meeting) 6:00 PM</w:t>
                      </w:r>
                    </w:p>
                    <w:p w:rsidR="002166D6" w:rsidRPr="002166D6" w:rsidRDefault="002166D6" w:rsidP="002166D6">
                      <w:pPr>
                        <w:spacing w:before="0" w:after="0" w:line="240" w:lineRule="auto"/>
                        <w:rPr>
                          <w:rFonts w:ascii="Corbel" w:hAnsi="Corbel"/>
                          <w:lang w:val="es-MX"/>
                        </w:rPr>
                      </w:pPr>
                      <w:r w:rsidRPr="002166D6">
                        <w:rPr>
                          <w:rFonts w:ascii="Corbel" w:hAnsi="Corbel"/>
                          <w:lang w:val="es-MX"/>
                        </w:rPr>
                        <w:t>1/16</w:t>
                      </w:r>
                      <w:r w:rsidRPr="002166D6">
                        <w:rPr>
                          <w:rFonts w:ascii="Corbel" w:hAnsi="Corbel"/>
                          <w:lang w:val="es-MX"/>
                        </w:rPr>
                        <w:tab/>
                        <w:t>Premios 4</w:t>
                      </w:r>
                      <w:r w:rsidRPr="002166D6">
                        <w:rPr>
                          <w:rFonts w:ascii="Corbel" w:hAnsi="Corbel"/>
                          <w:vertAlign w:val="superscript"/>
                          <w:lang w:val="es-MX"/>
                        </w:rPr>
                        <w:t>to</w:t>
                      </w:r>
                      <w:r w:rsidRPr="002166D6">
                        <w:rPr>
                          <w:rFonts w:ascii="Corbel" w:hAnsi="Corbel"/>
                          <w:lang w:val="es-MX"/>
                        </w:rPr>
                        <w:t xml:space="preserve"> Grado  8:30 AM</w:t>
                      </w:r>
                    </w:p>
                    <w:p w:rsidR="002166D6" w:rsidRPr="002166D6" w:rsidRDefault="002166D6" w:rsidP="002166D6">
                      <w:pPr>
                        <w:spacing w:before="0" w:after="0" w:line="240" w:lineRule="auto"/>
                        <w:rPr>
                          <w:rFonts w:ascii="Corbel" w:hAnsi="Corbel"/>
                          <w:lang w:val="es-MX"/>
                        </w:rPr>
                      </w:pPr>
                      <w:r w:rsidRPr="002166D6">
                        <w:rPr>
                          <w:rFonts w:ascii="Corbel" w:hAnsi="Corbel"/>
                          <w:lang w:val="es-MX"/>
                        </w:rPr>
                        <w:tab/>
                        <w:t>Premios 5</w:t>
                      </w:r>
                      <w:r w:rsidRPr="002166D6">
                        <w:rPr>
                          <w:rFonts w:ascii="Corbel" w:hAnsi="Corbel"/>
                          <w:vertAlign w:val="superscript"/>
                          <w:lang w:val="es-MX"/>
                        </w:rPr>
                        <w:t>to</w:t>
                      </w:r>
                      <w:r w:rsidRPr="002166D6">
                        <w:rPr>
                          <w:rFonts w:ascii="Corbel" w:hAnsi="Corbel"/>
                          <w:lang w:val="es-MX"/>
                        </w:rPr>
                        <w:t xml:space="preserve"> Grado  9:15 AM</w:t>
                      </w:r>
                    </w:p>
                    <w:p w:rsidR="002166D6" w:rsidRPr="00D001EB" w:rsidRDefault="002166D6" w:rsidP="002166D6">
                      <w:pPr>
                        <w:spacing w:before="0" w:after="0" w:line="240" w:lineRule="auto"/>
                        <w:rPr>
                          <w:rFonts w:ascii="Corbel" w:hAnsi="Corbel"/>
                        </w:rPr>
                      </w:pPr>
                      <w:r w:rsidRPr="00D001EB">
                        <w:rPr>
                          <w:rFonts w:ascii="Corbel" w:hAnsi="Corbel"/>
                        </w:rPr>
                        <w:t>1/17</w:t>
                      </w:r>
                      <w:r w:rsidRPr="00D001EB">
                        <w:rPr>
                          <w:rFonts w:ascii="Corbel" w:hAnsi="Corbel"/>
                        </w:rPr>
                        <w:tab/>
                        <w:t>Boliche 2</w:t>
                      </w:r>
                      <w:r w:rsidRPr="00D001EB">
                        <w:rPr>
                          <w:rFonts w:ascii="Corbel" w:hAnsi="Corbel"/>
                          <w:vertAlign w:val="superscript"/>
                        </w:rPr>
                        <w:t>do</w:t>
                      </w:r>
                      <w:r w:rsidRPr="00D001EB">
                        <w:rPr>
                          <w:rFonts w:ascii="Corbel" w:hAnsi="Corbel"/>
                        </w:rPr>
                        <w:t xml:space="preserve"> Grado AR </w:t>
                      </w:r>
                    </w:p>
                    <w:p w:rsidR="002166D6" w:rsidRDefault="002166D6" w:rsidP="00D001EB">
                      <w:pPr>
                        <w:spacing w:before="0" w:after="0" w:line="240" w:lineRule="auto"/>
                        <w:ind w:left="714"/>
                        <w:rPr>
                          <w:rFonts w:ascii="Corbel" w:hAnsi="Corbel"/>
                        </w:rPr>
                      </w:pPr>
                      <w:r w:rsidRPr="002166D6">
                        <w:rPr>
                          <w:rFonts w:ascii="Corbel" w:hAnsi="Corbel"/>
                        </w:rPr>
                        <w:t>Reunión del Comité Consultivo Distrital </w:t>
                      </w:r>
                      <w:r w:rsidR="00D001EB">
                        <w:rPr>
                          <w:rFonts w:ascii="Corbel" w:hAnsi="Corbel"/>
                        </w:rPr>
                        <w:t>(</w:t>
                      </w:r>
                      <w:r>
                        <w:rPr>
                          <w:rFonts w:ascii="Corbel" w:hAnsi="Corbel"/>
                        </w:rPr>
                        <w:t>District Advisory Committee</w:t>
                      </w:r>
                      <w:r w:rsidR="00D001EB">
                        <w:rPr>
                          <w:rFonts w:ascii="Corbel" w:hAnsi="Corbel"/>
                        </w:rPr>
                        <w:t>)</w:t>
                      </w:r>
                      <w:r>
                        <w:rPr>
                          <w:rFonts w:ascii="Corbel" w:hAnsi="Corbel"/>
                        </w:rPr>
                        <w:t xml:space="preserve"> 6:00 PM </w:t>
                      </w:r>
                    </w:p>
                    <w:p w:rsidR="002166D6" w:rsidRDefault="00D001EB" w:rsidP="002166D6">
                      <w:pPr>
                        <w:spacing w:before="0" w:after="0" w:line="240" w:lineRule="auto"/>
                        <w:rPr>
                          <w:rFonts w:ascii="Corbel" w:hAnsi="Corbel"/>
                        </w:rPr>
                      </w:pPr>
                      <w:r>
                        <w:rPr>
                          <w:rFonts w:ascii="Corbel" w:hAnsi="Corbel"/>
                        </w:rPr>
                        <w:t xml:space="preserve">1/18 </w:t>
                      </w:r>
                      <w:r>
                        <w:rPr>
                          <w:rFonts w:ascii="Corbel" w:hAnsi="Corbel"/>
                        </w:rPr>
                        <w:tab/>
                        <w:t>Boliche 1</w:t>
                      </w:r>
                      <w:r>
                        <w:rPr>
                          <w:rFonts w:ascii="Corbel" w:hAnsi="Corbel"/>
                          <w:vertAlign w:val="superscript"/>
                        </w:rPr>
                        <w:t>er</w:t>
                      </w:r>
                      <w:r>
                        <w:rPr>
                          <w:rFonts w:ascii="Corbel" w:hAnsi="Corbel"/>
                        </w:rPr>
                        <w:t xml:space="preserve"> Grado AR</w:t>
                      </w:r>
                    </w:p>
                    <w:p w:rsidR="002166D6" w:rsidRDefault="002166D6" w:rsidP="002166D6">
                      <w:pPr>
                        <w:spacing w:before="0" w:after="0" w:line="240" w:lineRule="auto"/>
                        <w:rPr>
                          <w:rFonts w:ascii="Corbel" w:hAnsi="Corbel"/>
                        </w:rPr>
                      </w:pPr>
                      <w:r>
                        <w:rPr>
                          <w:rFonts w:ascii="Corbel" w:hAnsi="Corbel"/>
                        </w:rPr>
                        <w:tab/>
                        <w:t>2</w:t>
                      </w:r>
                      <w:r w:rsidR="00D001EB">
                        <w:rPr>
                          <w:rFonts w:ascii="Corbel" w:hAnsi="Corbel"/>
                          <w:vertAlign w:val="superscript"/>
                        </w:rPr>
                        <w:t>do</w:t>
                      </w:r>
                      <w:r w:rsidR="00D001EB">
                        <w:rPr>
                          <w:rFonts w:ascii="Corbel" w:hAnsi="Corbel"/>
                        </w:rPr>
                        <w:t xml:space="preserve"> y</w:t>
                      </w:r>
                      <w:r>
                        <w:rPr>
                          <w:rFonts w:ascii="Corbel" w:hAnsi="Corbel"/>
                        </w:rPr>
                        <w:t xml:space="preserve"> 4</w:t>
                      </w:r>
                      <w:r w:rsidR="00D001EB">
                        <w:rPr>
                          <w:rFonts w:ascii="Corbel" w:hAnsi="Corbel"/>
                          <w:vertAlign w:val="superscript"/>
                        </w:rPr>
                        <w:t>to</w:t>
                      </w:r>
                      <w:r w:rsidR="00D001EB">
                        <w:rPr>
                          <w:rFonts w:ascii="Corbel" w:hAnsi="Corbel"/>
                        </w:rPr>
                        <w:t xml:space="preserve"> Grado ira a</w:t>
                      </w:r>
                      <w:r>
                        <w:rPr>
                          <w:rFonts w:ascii="Corbel" w:hAnsi="Corbel"/>
                        </w:rPr>
                        <w:t xml:space="preserve"> Dolly Hand</w:t>
                      </w:r>
                    </w:p>
                    <w:p w:rsidR="002166D6" w:rsidRDefault="00D001EB" w:rsidP="002166D6">
                      <w:pPr>
                        <w:spacing w:before="0" w:after="0" w:line="240" w:lineRule="auto"/>
                        <w:ind w:left="714" w:hanging="570"/>
                        <w:rPr>
                          <w:rFonts w:ascii="Corbel" w:hAnsi="Corbel"/>
                        </w:rPr>
                      </w:pPr>
                      <w:r>
                        <w:rPr>
                          <w:rFonts w:ascii="Corbel" w:hAnsi="Corbel"/>
                        </w:rPr>
                        <w:t>1/21</w:t>
                      </w:r>
                      <w:r>
                        <w:rPr>
                          <w:rFonts w:ascii="Corbel" w:hAnsi="Corbel"/>
                        </w:rPr>
                        <w:tab/>
                        <w:t>Dia Festivo</w:t>
                      </w:r>
                      <w:r w:rsidR="002166D6">
                        <w:rPr>
                          <w:rFonts w:ascii="Corbel" w:hAnsi="Corbel"/>
                        </w:rPr>
                        <w:t xml:space="preserve"> –M</w:t>
                      </w:r>
                      <w:r>
                        <w:rPr>
                          <w:rFonts w:ascii="Corbel" w:hAnsi="Corbel"/>
                        </w:rPr>
                        <w:t>artin Luther King Day; No Clases</w:t>
                      </w:r>
                    </w:p>
                    <w:p w:rsidR="002166D6" w:rsidRDefault="002166D6" w:rsidP="002166D6">
                      <w:pPr>
                        <w:spacing w:before="0" w:after="0" w:line="240" w:lineRule="auto"/>
                        <w:ind w:left="714" w:hanging="570"/>
                        <w:rPr>
                          <w:rFonts w:ascii="Corbel" w:hAnsi="Corbel"/>
                        </w:rPr>
                      </w:pPr>
                      <w:r>
                        <w:rPr>
                          <w:rFonts w:ascii="Corbel" w:hAnsi="Corbel"/>
                        </w:rPr>
                        <w:t xml:space="preserve">1/22 </w:t>
                      </w:r>
                      <w:r>
                        <w:rPr>
                          <w:rFonts w:ascii="Corbel" w:hAnsi="Corbel"/>
                        </w:rPr>
                        <w:tab/>
                      </w:r>
                      <w:r w:rsidR="00D001EB">
                        <w:rPr>
                          <w:rFonts w:ascii="Corbel" w:hAnsi="Corbel"/>
                        </w:rPr>
                        <w:t xml:space="preserve">APTT </w:t>
                      </w:r>
                      <w:r>
                        <w:rPr>
                          <w:rFonts w:ascii="Corbel" w:hAnsi="Corbel"/>
                        </w:rPr>
                        <w:t>1</w:t>
                      </w:r>
                      <w:r w:rsidR="00D001EB">
                        <w:rPr>
                          <w:rFonts w:ascii="Corbel" w:hAnsi="Corbel"/>
                          <w:vertAlign w:val="superscript"/>
                        </w:rPr>
                        <w:t>er</w:t>
                      </w:r>
                      <w:r w:rsidR="00D001EB">
                        <w:rPr>
                          <w:rFonts w:ascii="Corbel" w:hAnsi="Corbel"/>
                        </w:rPr>
                        <w:t xml:space="preserve"> Grado </w:t>
                      </w:r>
                    </w:p>
                    <w:p w:rsidR="002166D6" w:rsidRDefault="002166D6" w:rsidP="002166D6">
                      <w:pPr>
                        <w:spacing w:before="0" w:after="0" w:line="240" w:lineRule="auto"/>
                        <w:ind w:left="714" w:hanging="570"/>
                        <w:rPr>
                          <w:rFonts w:ascii="Corbel" w:hAnsi="Corbel"/>
                        </w:rPr>
                      </w:pPr>
                      <w:r>
                        <w:rPr>
                          <w:rFonts w:ascii="Corbel" w:hAnsi="Corbel"/>
                        </w:rPr>
                        <w:t>1/28</w:t>
                      </w:r>
                      <w:r>
                        <w:rPr>
                          <w:rFonts w:ascii="Corbel" w:hAnsi="Corbel"/>
                        </w:rPr>
                        <w:tab/>
                        <w:t>Celebrate Literacy Week Florida</w:t>
                      </w:r>
                    </w:p>
                    <w:p w:rsidR="002166D6" w:rsidRDefault="002166D6" w:rsidP="002166D6">
                      <w:pPr>
                        <w:spacing w:before="0" w:after="0" w:line="240" w:lineRule="auto"/>
                        <w:ind w:left="714" w:hanging="570"/>
                        <w:rPr>
                          <w:rFonts w:ascii="Corbel" w:hAnsi="Corbel"/>
                        </w:rPr>
                      </w:pPr>
                      <w:r>
                        <w:rPr>
                          <w:rFonts w:ascii="Corbel" w:hAnsi="Corbel"/>
                        </w:rPr>
                        <w:tab/>
                        <w:t>Career Fair Day at NES</w:t>
                      </w:r>
                    </w:p>
                    <w:p w:rsidR="002166D6" w:rsidRDefault="002166D6" w:rsidP="002166D6">
                      <w:pPr>
                        <w:spacing w:before="0" w:after="0" w:line="240" w:lineRule="auto"/>
                        <w:ind w:left="714" w:hanging="570"/>
                        <w:rPr>
                          <w:rFonts w:ascii="Corbel" w:hAnsi="Corbel"/>
                        </w:rPr>
                      </w:pPr>
                      <w:r>
                        <w:rPr>
                          <w:rFonts w:ascii="Corbel" w:hAnsi="Corbel"/>
                        </w:rPr>
                        <w:t>1/29</w:t>
                      </w:r>
                      <w:r>
                        <w:rPr>
                          <w:rFonts w:ascii="Corbel" w:hAnsi="Corbel"/>
                        </w:rPr>
                        <w:tab/>
                        <w:t>2</w:t>
                      </w:r>
                      <w:r w:rsidRPr="003135CA">
                        <w:rPr>
                          <w:rFonts w:ascii="Corbel" w:hAnsi="Corbel"/>
                          <w:vertAlign w:val="superscript"/>
                        </w:rPr>
                        <w:t>nd</w:t>
                      </w:r>
                      <w:r>
                        <w:rPr>
                          <w:rFonts w:ascii="Corbel" w:hAnsi="Corbel"/>
                        </w:rPr>
                        <w:t xml:space="preserve"> Grade APTT</w:t>
                      </w:r>
                    </w:p>
                    <w:p w:rsidR="002166D6" w:rsidRDefault="002166D6" w:rsidP="002166D6">
                      <w:pPr>
                        <w:spacing w:before="0" w:after="0" w:line="240" w:lineRule="auto"/>
                        <w:ind w:left="714" w:hanging="570"/>
                        <w:rPr>
                          <w:rFonts w:ascii="Corbel" w:hAnsi="Corbel"/>
                        </w:rPr>
                      </w:pPr>
                      <w:r>
                        <w:rPr>
                          <w:rFonts w:ascii="Corbel" w:hAnsi="Corbel"/>
                        </w:rPr>
                        <w:t>1/31</w:t>
                      </w:r>
                      <w:r>
                        <w:rPr>
                          <w:rFonts w:ascii="Corbel" w:hAnsi="Corbel"/>
                        </w:rPr>
                        <w:tab/>
                        <w:t>NES Parental Involvement Night and Informational Session 5:00 PM</w:t>
                      </w:r>
                    </w:p>
                    <w:p w:rsidR="002166D6" w:rsidRDefault="002166D6" w:rsidP="002166D6">
                      <w:pPr>
                        <w:spacing w:before="0" w:after="0" w:line="240" w:lineRule="auto"/>
                        <w:ind w:left="714" w:hanging="570"/>
                        <w:rPr>
                          <w:rFonts w:ascii="Corbel" w:hAnsi="Corbel"/>
                        </w:rPr>
                      </w:pPr>
                      <w:r>
                        <w:rPr>
                          <w:rFonts w:ascii="Corbel" w:hAnsi="Corbel"/>
                        </w:rPr>
                        <w:br/>
                      </w:r>
                    </w:p>
                    <w:p w:rsidR="002166D6" w:rsidRDefault="002166D6" w:rsidP="002166D6">
                      <w:pPr>
                        <w:spacing w:before="0" w:after="0" w:line="240" w:lineRule="auto"/>
                        <w:ind w:left="0"/>
                        <w:rPr>
                          <w:rFonts w:ascii="Corbel" w:hAnsi="Corbel"/>
                        </w:rPr>
                      </w:pPr>
                    </w:p>
                    <w:p w:rsidR="002166D6" w:rsidRPr="006E02CD" w:rsidRDefault="002166D6" w:rsidP="002166D6">
                      <w:pPr>
                        <w:spacing w:before="0" w:after="0" w:line="240" w:lineRule="auto"/>
                        <w:ind w:left="714" w:hanging="570"/>
                        <w:rPr>
                          <w:rFonts w:ascii="Corbel" w:hAnsi="Corbel"/>
                        </w:rPr>
                      </w:pPr>
                      <w:r>
                        <w:rPr>
                          <w:rFonts w:ascii="Corbel" w:hAnsi="Corbel"/>
                        </w:rPr>
                        <w:br/>
                      </w:r>
                    </w:p>
                    <w:tbl>
                      <w:tblPr>
                        <w:tblStyle w:val="NewsletterTable"/>
                        <w:tblW w:w="4958" w:type="pct"/>
                        <w:jc w:val="center"/>
                        <w:tblLook w:val="04A0" w:firstRow="1" w:lastRow="0" w:firstColumn="1" w:lastColumn="0" w:noHBand="0" w:noVBand="1"/>
                        <w:tblDescription w:val="Announcement table"/>
                      </w:tblPr>
                      <w:tblGrid>
                        <w:gridCol w:w="3668"/>
                      </w:tblGrid>
                      <w:tr w:rsidR="002166D6" w:rsidTr="006E02CD">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2166D6" w:rsidRDefault="002166D6">
                            <w:pPr>
                              <w:pStyle w:val="TableSpace"/>
                            </w:pPr>
                          </w:p>
                        </w:tc>
                      </w:tr>
                      <w:tr w:rsidR="002166D6" w:rsidTr="006E02CD">
                        <w:trPr>
                          <w:trHeight w:val="5760"/>
                          <w:jc w:val="center"/>
                        </w:trPr>
                        <w:tc>
                          <w:tcPr>
                            <w:tcW w:w="3683" w:type="dxa"/>
                            <w:tcBorders>
                              <w:top w:val="nil"/>
                              <w:bottom w:val="nil"/>
                            </w:tcBorders>
                          </w:tcPr>
                          <w:p w:rsidR="002166D6" w:rsidRDefault="002166D6">
                            <w:pPr>
                              <w:pStyle w:val="Heading1"/>
                              <w:outlineLvl w:val="0"/>
                            </w:pPr>
                            <w:r>
                              <w:t>Important Announcement</w:t>
                            </w:r>
                          </w:p>
                          <w:sdt>
                            <w:sdtPr>
                              <w:id w:val="789786818"/>
                              <w:placeholder>
                                <w:docPart w:val="18E8CA658AAF463FA0928991CD40ED3C"/>
                              </w:placeholder>
                              <w:temporary/>
                              <w:showingPlcHdr/>
                              <w:text/>
                            </w:sdtPr>
                            <w:sdtEndPr/>
                            <w:sdtContent>
                              <w:p w:rsidR="002166D6" w:rsidRDefault="002166D6">
                                <w:r>
                                  <w:t>[To replace a photo with your own, just right-click it and then choose Change Picture.]</w:t>
                                </w:r>
                              </w:p>
                            </w:sdtContent>
                          </w:sdt>
                        </w:tc>
                      </w:tr>
                    </w:tbl>
                    <w:p w:rsidR="002166D6" w:rsidRDefault="002166D6" w:rsidP="002166D6">
                      <w:pPr>
                        <w:pStyle w:val="NoSpacing"/>
                      </w:pPr>
                    </w:p>
                  </w:txbxContent>
                </v:textbox>
                <w10:wrap type="square" side="left" anchorx="page" anchory="margin"/>
              </v:shape>
            </w:pict>
          </mc:Fallback>
        </mc:AlternateContent>
      </w:r>
      <w:r w:rsidR="001D6F74">
        <w:t>Tiger Times</w:t>
      </w:r>
    </w:p>
    <w:p w:rsidR="005D5BF5" w:rsidRPr="00D17A70" w:rsidRDefault="001D6F74">
      <w:pPr>
        <w:pStyle w:val="ContactInfo"/>
        <w:rPr>
          <w:rFonts w:ascii="Corbel" w:hAnsi="Corbel"/>
        </w:rPr>
      </w:pPr>
      <w:r w:rsidRPr="00D17A70">
        <w:rPr>
          <w:rFonts w:ascii="Corbel" w:hAnsi="Corbel"/>
        </w:rPr>
        <w:t>3000 NW 10</w:t>
      </w:r>
      <w:r w:rsidRPr="00D17A70">
        <w:rPr>
          <w:rFonts w:ascii="Corbel" w:hAnsi="Corbel"/>
          <w:vertAlign w:val="superscript"/>
        </w:rPr>
        <w:t>th</w:t>
      </w:r>
      <w:r w:rsidRPr="00D17A70">
        <w:rPr>
          <w:rFonts w:ascii="Corbel" w:hAnsi="Corbel"/>
        </w:rPr>
        <w:t xml:space="preserve"> Terrace, Okeechobee FL 34972</w:t>
      </w:r>
    </w:p>
    <w:p w:rsidR="001D6F74" w:rsidRPr="00D17A70" w:rsidRDefault="00D32517">
      <w:pPr>
        <w:pStyle w:val="ContactInfo"/>
        <w:rPr>
          <w:rFonts w:ascii="Corbel" w:hAnsi="Corbel"/>
        </w:rPr>
      </w:pPr>
      <w:r w:rsidRPr="00D17A70">
        <w:rPr>
          <w:rFonts w:ascii="Corbel" w:hAnsi="Corbel"/>
        </w:rPr>
        <w:t xml:space="preserve">T: </w:t>
      </w:r>
      <w:r w:rsidR="001D6F74" w:rsidRPr="00D17A70">
        <w:rPr>
          <w:rFonts w:ascii="Corbel" w:hAnsi="Corbel"/>
        </w:rPr>
        <w:t xml:space="preserve">(863)462-5100 </w:t>
      </w:r>
    </w:p>
    <w:p w:rsidR="005D5BF5" w:rsidRPr="00D17A70" w:rsidRDefault="001D6F74">
      <w:pPr>
        <w:pStyle w:val="ContactInfo"/>
        <w:rPr>
          <w:rFonts w:ascii="Corbel" w:hAnsi="Corbel"/>
        </w:rPr>
      </w:pPr>
      <w:r w:rsidRPr="00D17A70">
        <w:rPr>
          <w:rFonts w:ascii="Corbel" w:hAnsi="Corbel"/>
        </w:rPr>
        <w:t xml:space="preserve">Website: </w:t>
      </w:r>
      <w:hyperlink r:id="rId11" w:history="1">
        <w:r w:rsidRPr="00D17A70">
          <w:rPr>
            <w:rStyle w:val="Hyperlink"/>
            <w:rFonts w:ascii="Corbel" w:hAnsi="Corbel"/>
          </w:rPr>
          <w:t>nes.okee.k12.fl.us</w:t>
        </w:r>
      </w:hyperlink>
      <w:r w:rsidRPr="00D17A70">
        <w:rPr>
          <w:rFonts w:ascii="Corbel" w:hAnsi="Corbel"/>
        </w:rPr>
        <w:t xml:space="preserve">  Facebook: @NESTigers  </w:t>
      </w:r>
    </w:p>
    <w:tbl>
      <w:tblPr>
        <w:tblStyle w:val="NewsletterTable"/>
        <w:tblW w:w="3416" w:type="pct"/>
        <w:tblInd w:w="-90" w:type="dxa"/>
        <w:tblLook w:val="0660" w:firstRow="1" w:lastRow="1" w:firstColumn="0" w:lastColumn="0" w:noHBand="1" w:noVBand="1"/>
        <w:tblDescription w:val="Intro letter"/>
      </w:tblPr>
      <w:tblGrid>
        <w:gridCol w:w="7379"/>
      </w:tblGrid>
      <w:tr w:rsidR="005D5BF5" w:rsidTr="00D001EB">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RPr="000F01F1" w:rsidTr="000F01F1">
        <w:trPr>
          <w:trHeight w:val="3960"/>
        </w:trPr>
        <w:tc>
          <w:tcPr>
            <w:tcW w:w="5000" w:type="pct"/>
          </w:tcPr>
          <w:p w:rsidR="00E4287D" w:rsidRPr="00E4287D" w:rsidRDefault="00E4287D" w:rsidP="008C124E">
            <w:pPr>
              <w:spacing w:after="200" w:line="276" w:lineRule="auto"/>
              <w:ind w:left="0"/>
              <w:rPr>
                <w:rFonts w:ascii="Corbel" w:hAnsi="Corbel"/>
                <w:lang w:val="es-MX"/>
              </w:rPr>
            </w:pPr>
            <w:r w:rsidRPr="00E4287D">
              <w:rPr>
                <w:rFonts w:ascii="Corbel" w:hAnsi="Corbel"/>
                <w:b/>
                <w:lang w:val="es-MX"/>
              </w:rPr>
              <w:t>Queridas Familias NES</w:t>
            </w:r>
            <w:r w:rsidR="008C124E" w:rsidRPr="00E4287D">
              <w:rPr>
                <w:rFonts w:ascii="Corbel" w:hAnsi="Corbel"/>
                <w:b/>
                <w:lang w:val="es-MX"/>
              </w:rPr>
              <w:t>,</w:t>
            </w:r>
            <w:r w:rsidR="008C124E" w:rsidRPr="00E4287D">
              <w:rPr>
                <w:rFonts w:ascii="Corbel" w:hAnsi="Corbel"/>
                <w:lang w:val="es-MX"/>
              </w:rPr>
              <w:br/>
            </w:r>
            <w:r w:rsidRPr="00E4287D">
              <w:rPr>
                <w:rFonts w:ascii="Corbel" w:hAnsi="Corbel"/>
                <w:lang w:val="es-MX"/>
              </w:rPr>
              <w:t>¡ Feliz</w:t>
            </w:r>
            <w:r w:rsidR="00D001EB">
              <w:rPr>
                <w:rFonts w:ascii="Corbel" w:hAnsi="Corbel"/>
                <w:lang w:val="es-MX"/>
              </w:rPr>
              <w:t xml:space="preserve"> año nuevo y Bienvenidos nuevamente</w:t>
            </w:r>
            <w:r w:rsidRPr="00E4287D">
              <w:rPr>
                <w:rFonts w:ascii="Corbel" w:hAnsi="Corbel"/>
                <w:lang w:val="es-MX"/>
              </w:rPr>
              <w:t>! ¡Es muy difícil de creer que es</w:t>
            </w:r>
            <w:r>
              <w:rPr>
                <w:rFonts w:ascii="Corbel" w:hAnsi="Corbel"/>
                <w:lang w:val="es-MX"/>
              </w:rPr>
              <w:t>tamos a mitad de camino del</w:t>
            </w:r>
            <w:r w:rsidRPr="00E4287D">
              <w:rPr>
                <w:rFonts w:ascii="Corbel" w:hAnsi="Corbel"/>
                <w:lang w:val="es-MX"/>
              </w:rPr>
              <w:t xml:space="preserve"> año escolar! Nuestros estudiantes han mostrado un crecimiento sobresaliente en sus evaluaciones distritales, y estamos muy contentos con el desempeño de los estudiantes en sus evaluaciones de maestría de estándares en los grados 2-5.</w:t>
            </w:r>
            <w:r>
              <w:rPr>
                <w:rFonts w:ascii="Corbel" w:hAnsi="Corbel"/>
                <w:lang w:val="es-MX"/>
              </w:rPr>
              <w:t xml:space="preserve"> </w:t>
            </w:r>
            <w:r w:rsidRPr="00E4287D">
              <w:rPr>
                <w:rFonts w:ascii="Corbel" w:hAnsi="Corbel"/>
                <w:lang w:val="es-MX"/>
              </w:rPr>
              <w:t>Nos gustaría invitar a los padres que vengan a la Reunión del Consejo Consultivo escolar</w:t>
            </w:r>
            <w:r>
              <w:rPr>
                <w:rFonts w:ascii="Corbel" w:hAnsi="Corbel"/>
                <w:lang w:val="es-MX"/>
              </w:rPr>
              <w:t xml:space="preserve"> (</w:t>
            </w:r>
            <w:r w:rsidRPr="00E4287D">
              <w:rPr>
                <w:rFonts w:ascii="Corbel" w:hAnsi="Corbel"/>
                <w:lang w:val="es-MX"/>
              </w:rPr>
              <w:t>School Advisory Council Meeting</w:t>
            </w:r>
            <w:r>
              <w:rPr>
                <w:rFonts w:ascii="Corbel" w:hAnsi="Corbel"/>
                <w:lang w:val="es-MX"/>
              </w:rPr>
              <w:t>)</w:t>
            </w:r>
            <w:r w:rsidRPr="00E4287D">
              <w:rPr>
                <w:rFonts w:ascii="Corbel" w:hAnsi="Corbel"/>
                <w:lang w:val="es-MX"/>
              </w:rPr>
              <w:t xml:space="preserve"> el jueves 10 de enero para saber más sobre dónde estamos y cuáles son nuestros objetivos para el resto del año escolar. ¡También, nos gustaría agradecer a los padres por estar activamente involucrados con la educación de sus hijos, y apoyándonos a través de la participación activa en las</w:t>
            </w:r>
            <w:r>
              <w:rPr>
                <w:rFonts w:ascii="Corbel" w:hAnsi="Corbel"/>
                <w:lang w:val="es-MX"/>
              </w:rPr>
              <w:t xml:space="preserve"> reuniones de la APTT entre otros</w:t>
            </w:r>
            <w:r w:rsidRPr="00E4287D">
              <w:rPr>
                <w:rFonts w:ascii="Corbel" w:hAnsi="Corbel"/>
                <w:lang w:val="es-MX"/>
              </w:rPr>
              <w:t>!</w:t>
            </w:r>
          </w:p>
          <w:p w:rsidR="008C124E" w:rsidRPr="00E4287D" w:rsidRDefault="00E4287D" w:rsidP="005F64A2">
            <w:pPr>
              <w:pStyle w:val="BodyText3"/>
              <w:widowControl w:val="0"/>
              <w:spacing w:before="100" w:after="112"/>
              <w:rPr>
                <w:rFonts w:ascii="Corbel" w:hAnsi="Corbel"/>
                <w:b/>
                <w:sz w:val="22"/>
                <w:szCs w:val="22"/>
                <w:lang w:val="es-MX"/>
                <w14:ligatures w14:val="none"/>
              </w:rPr>
            </w:pPr>
            <w:r w:rsidRPr="00E4287D">
              <w:rPr>
                <w:rFonts w:ascii="Corbel" w:hAnsi="Corbel"/>
                <w:b/>
                <w:sz w:val="22"/>
                <w:szCs w:val="22"/>
                <w:lang w:val="es-MX"/>
                <w14:ligatures w14:val="none"/>
              </w:rPr>
              <w:t>Seguridad Escolar</w:t>
            </w:r>
          </w:p>
          <w:p w:rsidR="00E4287D" w:rsidRPr="00E4287D" w:rsidRDefault="00E4287D" w:rsidP="008C124E">
            <w:pPr>
              <w:spacing w:before="100" w:after="112"/>
              <w:ind w:left="0"/>
              <w:rPr>
                <w:rFonts w:ascii="Corbel" w:hAnsi="Corbel"/>
                <w:lang w:val="es-MX"/>
              </w:rPr>
            </w:pPr>
            <w:r w:rsidRPr="00E4287D">
              <w:rPr>
                <w:rFonts w:ascii="Corbel" w:hAnsi="Corbel"/>
                <w:lang w:val="es-MX"/>
              </w:rPr>
              <w:t xml:space="preserve">Nos </w:t>
            </w:r>
            <w:r w:rsidR="00D001EB" w:rsidRPr="00E4287D">
              <w:rPr>
                <w:rFonts w:ascii="Corbel" w:hAnsi="Corbel"/>
                <w:lang w:val="es-MX"/>
              </w:rPr>
              <w:t>gustaría</w:t>
            </w:r>
            <w:r w:rsidRPr="00E4287D">
              <w:rPr>
                <w:rFonts w:ascii="Corbel" w:hAnsi="Corbel"/>
                <w:lang w:val="es-MX"/>
              </w:rPr>
              <w:t xml:space="preserve"> recordarles a todos los </w:t>
            </w:r>
            <w:r w:rsidR="00D001EB" w:rsidRPr="00E4287D">
              <w:rPr>
                <w:rFonts w:ascii="Corbel" w:hAnsi="Corbel"/>
                <w:lang w:val="es-MX"/>
              </w:rPr>
              <w:t>visitantes</w:t>
            </w:r>
            <w:r w:rsidRPr="00E4287D">
              <w:rPr>
                <w:rFonts w:ascii="Corbel" w:hAnsi="Corbel"/>
                <w:lang w:val="es-MX"/>
              </w:rPr>
              <w:t xml:space="preserve"> que nosotros requerimos insignias de</w:t>
            </w:r>
            <w:r w:rsidR="00D001EB">
              <w:rPr>
                <w:rFonts w:ascii="Corbel" w:hAnsi="Corbel"/>
                <w:lang w:val="es-MX"/>
              </w:rPr>
              <w:t xml:space="preserve"> todos las visitas</w:t>
            </w:r>
            <w:r w:rsidRPr="00E4287D">
              <w:rPr>
                <w:rFonts w:ascii="Corbel" w:hAnsi="Corbel"/>
                <w:lang w:val="es-MX"/>
              </w:rPr>
              <w:t xml:space="preserve"> que están en el cam</w:t>
            </w:r>
            <w:r>
              <w:rPr>
                <w:rFonts w:ascii="Corbel" w:hAnsi="Corbel"/>
                <w:lang w:val="es-MX"/>
              </w:rPr>
              <w:t xml:space="preserve">pus después de la </w:t>
            </w:r>
            <w:r w:rsidR="00D001EB">
              <w:rPr>
                <w:rFonts w:ascii="Corbel" w:hAnsi="Corbel"/>
                <w:lang w:val="es-MX"/>
              </w:rPr>
              <w:t>última</w:t>
            </w:r>
            <w:r>
              <w:rPr>
                <w:rFonts w:ascii="Corbel" w:hAnsi="Corbel"/>
                <w:lang w:val="es-MX"/>
              </w:rPr>
              <w:t xml:space="preserve"> campana</w:t>
            </w:r>
            <w:r w:rsidRPr="00E4287D">
              <w:rPr>
                <w:rFonts w:ascii="Corbel" w:hAnsi="Corbel"/>
                <w:lang w:val="es-MX"/>
              </w:rPr>
              <w:t xml:space="preserve"> a las 8:10 AM. Si usted está caminando a su hijo a l</w:t>
            </w:r>
            <w:r>
              <w:rPr>
                <w:rFonts w:ascii="Corbel" w:hAnsi="Corbel"/>
                <w:lang w:val="es-MX"/>
              </w:rPr>
              <w:t xml:space="preserve">a clase y no </w:t>
            </w:r>
            <w:r w:rsidR="00D001EB">
              <w:rPr>
                <w:rFonts w:ascii="Corbel" w:hAnsi="Corbel"/>
                <w:lang w:val="es-MX"/>
              </w:rPr>
              <w:t>alcanza</w:t>
            </w:r>
            <w:r>
              <w:rPr>
                <w:rFonts w:ascii="Corbel" w:hAnsi="Corbel"/>
                <w:lang w:val="es-MX"/>
              </w:rPr>
              <w:t xml:space="preserve"> estar </w:t>
            </w:r>
            <w:r w:rsidR="00D001EB">
              <w:rPr>
                <w:rFonts w:ascii="Corbel" w:hAnsi="Corbel"/>
                <w:lang w:val="es-MX"/>
              </w:rPr>
              <w:t>allí</w:t>
            </w:r>
            <w:r>
              <w:rPr>
                <w:rFonts w:ascii="Corbel" w:hAnsi="Corbel"/>
                <w:lang w:val="es-MX"/>
              </w:rPr>
              <w:t xml:space="preserve"> antes</w:t>
            </w:r>
            <w:r w:rsidRPr="00E4287D">
              <w:rPr>
                <w:rFonts w:ascii="Corbel" w:hAnsi="Corbel"/>
                <w:lang w:val="es-MX"/>
              </w:rPr>
              <w:t xml:space="preserve"> de</w:t>
            </w:r>
            <w:r>
              <w:rPr>
                <w:rFonts w:ascii="Corbel" w:hAnsi="Corbel"/>
                <w:lang w:val="es-MX"/>
              </w:rPr>
              <w:t xml:space="preserve"> las</w:t>
            </w:r>
            <w:r w:rsidRPr="00E4287D">
              <w:rPr>
                <w:rFonts w:ascii="Corbel" w:hAnsi="Corbel"/>
                <w:lang w:val="es-MX"/>
              </w:rPr>
              <w:t xml:space="preserve"> 8:10 AM, por f</w:t>
            </w:r>
            <w:r>
              <w:rPr>
                <w:rFonts w:ascii="Corbel" w:hAnsi="Corbel"/>
                <w:lang w:val="es-MX"/>
              </w:rPr>
              <w:t>avor, sólo tiene que ir a</w:t>
            </w:r>
            <w:r w:rsidRPr="00E4287D">
              <w:rPr>
                <w:rFonts w:ascii="Corbel" w:hAnsi="Corbel"/>
                <w:lang w:val="es-MX"/>
              </w:rPr>
              <w:t xml:space="preserve"> la oficina de recepción en su camino para obtener su pase de visitantes para evitar ser detenido en el edificio más tarde.</w:t>
            </w:r>
            <w:r w:rsidR="00755F8C" w:rsidRPr="00755F8C">
              <w:rPr>
                <w:rFonts w:ascii="Helvetica" w:hAnsi="Helvetica" w:cs="Helvetica"/>
                <w:color w:val="585858"/>
                <w:sz w:val="27"/>
                <w:szCs w:val="27"/>
                <w:shd w:val="clear" w:color="auto" w:fill="FFFFFF"/>
                <w:lang w:val="es-MX"/>
              </w:rPr>
              <w:t xml:space="preserve"> </w:t>
            </w:r>
            <w:r w:rsidR="00755F8C" w:rsidRPr="00755F8C">
              <w:rPr>
                <w:rFonts w:ascii="Corbel" w:hAnsi="Corbel"/>
                <w:lang w:val="es-MX"/>
              </w:rPr>
              <w:t>También, por</w:t>
            </w:r>
            <w:r w:rsidR="00755F8C">
              <w:rPr>
                <w:rFonts w:ascii="Corbel" w:hAnsi="Corbel"/>
                <w:lang w:val="es-MX"/>
              </w:rPr>
              <w:t xml:space="preserve"> favor, tenga en conocimiento las puertas de seguridad y sólo entre y salga</w:t>
            </w:r>
            <w:r w:rsidR="00755F8C" w:rsidRPr="00755F8C">
              <w:rPr>
                <w:rFonts w:ascii="Corbel" w:hAnsi="Corbel"/>
                <w:lang w:val="es-MX"/>
              </w:rPr>
              <w:t xml:space="preserve"> a través de las puertas de la oficina de recepción. Los padres y los visitantes no deben abrir las puertas laterales al edificio durante las horas escolares, incluso para abandonar el campus. ¡Agradecemos su cooperación y su ayuda con mantener nuestro campus seguro!</w:t>
            </w:r>
            <w:r w:rsidR="00755F8C">
              <w:rPr>
                <w:rFonts w:ascii="Corbel" w:hAnsi="Corbel"/>
                <w:lang w:val="es-MX"/>
              </w:rPr>
              <w:t xml:space="preserve"> </w:t>
            </w:r>
          </w:p>
          <w:p w:rsidR="00755F8C" w:rsidRPr="00755F8C" w:rsidRDefault="00D001EB" w:rsidP="008C124E">
            <w:pPr>
              <w:pStyle w:val="NormalWeb"/>
              <w:spacing w:beforeAutospacing="0" w:after="112" w:afterAutospacing="0"/>
              <w:rPr>
                <w:rFonts w:ascii="Corbel" w:hAnsi="Corbel" w:cs="Arial"/>
                <w:color w:val="1F1E1E"/>
                <w:sz w:val="22"/>
                <w:szCs w:val="22"/>
                <w:shd w:val="clear" w:color="auto" w:fill="F2F2F2" w:themeFill="background1" w:themeFillShade="F2"/>
                <w:lang w:val="es-MX"/>
              </w:rPr>
            </w:pPr>
            <w:r w:rsidRPr="008C124E">
              <w:rPr>
                <w:noProof/>
                <w:shd w:val="clear" w:color="auto" w:fill="F2F2F2" w:themeFill="background1" w:themeFillShade="F2"/>
              </w:rPr>
              <w:drawing>
                <wp:anchor distT="0" distB="0" distL="114300" distR="114300" simplePos="0" relativeHeight="251815936" behindDoc="0" locked="0" layoutInCell="1" allowOverlap="1" wp14:anchorId="315D3650" wp14:editId="5FF95FFF">
                  <wp:simplePos x="0" y="0"/>
                  <wp:positionH relativeFrom="margin">
                    <wp:posOffset>0</wp:posOffset>
                  </wp:positionH>
                  <wp:positionV relativeFrom="paragraph">
                    <wp:posOffset>6350</wp:posOffset>
                  </wp:positionV>
                  <wp:extent cx="876935" cy="857250"/>
                  <wp:effectExtent l="0" t="0" r="0" b="0"/>
                  <wp:wrapThrough wrapText="bothSides">
                    <wp:wrapPolygon edited="0">
                      <wp:start x="0" y="0"/>
                      <wp:lineTo x="0" y="21120"/>
                      <wp:lineTo x="21115" y="21120"/>
                      <wp:lineTo x="211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76935" cy="857250"/>
                          </a:xfrm>
                          <a:prstGeom prst="rect">
                            <a:avLst/>
                          </a:prstGeom>
                        </pic:spPr>
                      </pic:pic>
                    </a:graphicData>
                  </a:graphic>
                  <wp14:sizeRelH relativeFrom="margin">
                    <wp14:pctWidth>0</wp14:pctWidth>
                  </wp14:sizeRelH>
                  <wp14:sizeRelV relativeFrom="margin">
                    <wp14:pctHeight>0</wp14:pctHeight>
                  </wp14:sizeRelV>
                </wp:anchor>
              </w:drawing>
            </w:r>
            <w:r w:rsidR="00755F8C" w:rsidRPr="00755F8C">
              <w:rPr>
                <w:rFonts w:ascii="Corbel" w:hAnsi="Corbel" w:cs="Arial"/>
                <w:color w:val="1F1E1E"/>
                <w:sz w:val="22"/>
                <w:szCs w:val="22"/>
                <w:shd w:val="clear" w:color="auto" w:fill="F2F2F2" w:themeFill="background1" w:themeFillShade="F2"/>
                <w:lang w:val="es-MX"/>
              </w:rPr>
              <w:t>El estado de la Florida tien</w:t>
            </w:r>
            <w:r>
              <w:rPr>
                <w:rFonts w:ascii="Corbel" w:hAnsi="Corbel" w:cs="Arial"/>
                <w:color w:val="1F1E1E"/>
                <w:sz w:val="22"/>
                <w:szCs w:val="22"/>
                <w:shd w:val="clear" w:color="auto" w:fill="F2F2F2" w:themeFill="background1" w:themeFillShade="F2"/>
                <w:lang w:val="es-MX"/>
              </w:rPr>
              <w:t>e ahora una herramienta móvil para</w:t>
            </w:r>
            <w:r w:rsidR="00755F8C" w:rsidRPr="00755F8C">
              <w:rPr>
                <w:rFonts w:ascii="Corbel" w:hAnsi="Corbel" w:cs="Arial"/>
                <w:color w:val="1F1E1E"/>
                <w:sz w:val="22"/>
                <w:szCs w:val="22"/>
                <w:shd w:val="clear" w:color="auto" w:fill="F2F2F2" w:themeFill="background1" w:themeFillShade="F2"/>
                <w:lang w:val="es-MX"/>
              </w:rPr>
              <w:t xml:space="preserve"> informes de actividades sospechosas que permite a los</w:t>
            </w:r>
            <w:r w:rsidR="00755F8C">
              <w:rPr>
                <w:rFonts w:ascii="Corbel" w:hAnsi="Corbel" w:cs="Arial"/>
                <w:color w:val="1F1E1E"/>
                <w:sz w:val="22"/>
                <w:szCs w:val="22"/>
                <w:shd w:val="clear" w:color="auto" w:fill="F2F2F2" w:themeFill="background1" w:themeFillShade="F2"/>
                <w:lang w:val="es-MX"/>
              </w:rPr>
              <w:t xml:space="preserve"> estudiantes y la </w:t>
            </w:r>
            <w:r>
              <w:rPr>
                <w:rFonts w:ascii="Corbel" w:hAnsi="Corbel" w:cs="Arial"/>
                <w:color w:val="1F1E1E"/>
                <w:sz w:val="22"/>
                <w:szCs w:val="22"/>
                <w:shd w:val="clear" w:color="auto" w:fill="F2F2F2" w:themeFill="background1" w:themeFillShade="F2"/>
                <w:lang w:val="es-MX"/>
              </w:rPr>
              <w:t xml:space="preserve">comunidad </w:t>
            </w:r>
            <w:r w:rsidRPr="00755F8C">
              <w:rPr>
                <w:rFonts w:ascii="Corbel" w:hAnsi="Corbel" w:cs="Arial"/>
                <w:color w:val="1F1E1E"/>
                <w:sz w:val="22"/>
                <w:szCs w:val="22"/>
                <w:shd w:val="clear" w:color="auto" w:fill="F2F2F2" w:themeFill="background1" w:themeFillShade="F2"/>
                <w:lang w:val="es-MX"/>
              </w:rPr>
              <w:t>transmitir</w:t>
            </w:r>
            <w:r w:rsidR="00755F8C" w:rsidRPr="00755F8C">
              <w:rPr>
                <w:rFonts w:ascii="Corbel" w:hAnsi="Corbel" w:cs="Arial"/>
                <w:color w:val="1F1E1E"/>
                <w:sz w:val="22"/>
                <w:szCs w:val="22"/>
                <w:shd w:val="clear" w:color="auto" w:fill="F2F2F2" w:themeFill="background1" w:themeFillShade="F2"/>
                <w:lang w:val="es-MX"/>
              </w:rPr>
              <w:t xml:space="preserve"> información anónimamente sobre actividades peligrosas, pote</w:t>
            </w:r>
            <w:r w:rsidR="00755F8C">
              <w:rPr>
                <w:rFonts w:ascii="Corbel" w:hAnsi="Corbel" w:cs="Arial"/>
                <w:color w:val="1F1E1E"/>
                <w:sz w:val="22"/>
                <w:szCs w:val="22"/>
                <w:shd w:val="clear" w:color="auto" w:fill="F2F2F2" w:themeFill="background1" w:themeFillShade="F2"/>
                <w:lang w:val="es-MX"/>
              </w:rPr>
              <w:t>ncialmente dañinas, inseguras</w:t>
            </w:r>
            <w:r w:rsidR="00755F8C" w:rsidRPr="00755F8C">
              <w:rPr>
                <w:rFonts w:ascii="Corbel" w:hAnsi="Corbel" w:cs="Arial"/>
                <w:color w:val="1F1E1E"/>
                <w:sz w:val="22"/>
                <w:szCs w:val="22"/>
                <w:shd w:val="clear" w:color="auto" w:fill="F2F2F2" w:themeFill="background1" w:themeFillShade="F2"/>
                <w:lang w:val="es-MX"/>
              </w:rPr>
              <w:t xml:space="preserve">, violentas, o </w:t>
            </w:r>
            <w:r>
              <w:rPr>
                <w:rFonts w:ascii="Corbel" w:hAnsi="Corbel" w:cs="Arial"/>
                <w:color w:val="1F1E1E"/>
                <w:sz w:val="22"/>
                <w:szCs w:val="22"/>
                <w:shd w:val="clear" w:color="auto" w:fill="F2F2F2" w:themeFill="background1" w:themeFillShade="F2"/>
                <w:lang w:val="es-MX"/>
              </w:rPr>
              <w:t>criminales, o la amenaza de esta</w:t>
            </w:r>
            <w:r w:rsidR="00755F8C" w:rsidRPr="00755F8C">
              <w:rPr>
                <w:rFonts w:ascii="Corbel" w:hAnsi="Corbel" w:cs="Arial"/>
                <w:color w:val="1F1E1E"/>
                <w:sz w:val="22"/>
                <w:szCs w:val="22"/>
                <w:shd w:val="clear" w:color="auto" w:fill="F2F2F2" w:themeFill="background1" w:themeFillShade="F2"/>
                <w:lang w:val="es-MX"/>
              </w:rPr>
              <w:t>s</w:t>
            </w:r>
            <w:r w:rsidR="00755F8C">
              <w:rPr>
                <w:rFonts w:ascii="Corbel" w:hAnsi="Corbel" w:cs="Arial"/>
                <w:color w:val="1F1E1E"/>
                <w:sz w:val="22"/>
                <w:szCs w:val="22"/>
                <w:shd w:val="clear" w:color="auto" w:fill="F2F2F2" w:themeFill="background1" w:themeFillShade="F2"/>
                <w:lang w:val="es-MX"/>
              </w:rPr>
              <w:t>, a</w:t>
            </w:r>
            <w:r w:rsidR="00755F8C" w:rsidRPr="00755F8C">
              <w:rPr>
                <w:rFonts w:ascii="Corbel" w:hAnsi="Corbel" w:cs="Arial"/>
                <w:color w:val="1F1E1E"/>
                <w:sz w:val="22"/>
                <w:szCs w:val="22"/>
                <w:shd w:val="clear" w:color="auto" w:fill="F2F2F2" w:themeFill="background1" w:themeFillShade="F2"/>
                <w:lang w:val="es-MX"/>
              </w:rPr>
              <w:t xml:space="preserve"> las agencias de seguridad pública apropiadas y los funcionarios de la</w:t>
            </w:r>
            <w:r w:rsidR="00755F8C">
              <w:rPr>
                <w:rFonts w:ascii="Corbel" w:hAnsi="Corbel" w:cs="Arial"/>
                <w:color w:val="1F1E1E"/>
                <w:sz w:val="22"/>
                <w:szCs w:val="22"/>
                <w:shd w:val="clear" w:color="auto" w:fill="F2F2F2" w:themeFill="background1" w:themeFillShade="F2"/>
                <w:lang w:val="es-MX"/>
              </w:rPr>
              <w:t xml:space="preserve"> escuela.</w:t>
            </w:r>
          </w:p>
          <w:p w:rsidR="00E37238" w:rsidRPr="00D001EB" w:rsidRDefault="00E37238" w:rsidP="008C124E">
            <w:pPr>
              <w:pStyle w:val="NormalWeb"/>
              <w:spacing w:beforeAutospacing="0" w:after="112" w:afterAutospacing="0"/>
              <w:rPr>
                <w:rFonts w:ascii="Corbel" w:hAnsi="Corbel" w:cs="Arial"/>
                <w:color w:val="1F1E1E"/>
                <w:sz w:val="22"/>
                <w:szCs w:val="22"/>
                <w:shd w:val="clear" w:color="auto" w:fill="F2F2F2" w:themeFill="background1" w:themeFillShade="F2"/>
                <w:lang w:val="es-MX"/>
              </w:rPr>
            </w:pPr>
          </w:p>
          <w:p w:rsidR="00E37238" w:rsidRPr="00E37238" w:rsidRDefault="00E37238" w:rsidP="008C124E">
            <w:pPr>
              <w:pStyle w:val="NormalWeb"/>
              <w:spacing w:beforeAutospacing="0" w:after="112" w:afterAutospacing="0"/>
              <w:rPr>
                <w:rFonts w:ascii="Corbel" w:hAnsi="Corbel" w:cs="Arial"/>
                <w:color w:val="1D2129"/>
                <w:sz w:val="22"/>
                <w:szCs w:val="22"/>
                <w:shd w:val="clear" w:color="auto" w:fill="F2F2F2" w:themeFill="background1" w:themeFillShade="F2"/>
                <w:lang w:val="es-MX"/>
              </w:rPr>
            </w:pPr>
            <w:r w:rsidRPr="00E37238">
              <w:rPr>
                <w:rFonts w:ascii="Corbel" w:hAnsi="Corbel" w:cs="Arial"/>
                <w:color w:val="1F1E1E"/>
                <w:sz w:val="22"/>
                <w:szCs w:val="22"/>
                <w:shd w:val="clear" w:color="auto" w:fill="F2F2F2" w:themeFill="background1" w:themeFillShade="F2"/>
                <w:lang w:val="es-MX"/>
              </w:rPr>
              <w:t>Los informes se pueden realizar a través de la aplica</w:t>
            </w:r>
            <w:r>
              <w:rPr>
                <w:rFonts w:ascii="Corbel" w:hAnsi="Corbel" w:cs="Arial"/>
                <w:color w:val="1F1E1E"/>
                <w:sz w:val="22"/>
                <w:szCs w:val="22"/>
                <w:shd w:val="clear" w:color="auto" w:fill="F2F2F2" w:themeFill="background1" w:themeFillShade="F2"/>
                <w:lang w:val="es-MX"/>
              </w:rPr>
              <w:t xml:space="preserve">ción móvil FortifyFL, o en </w:t>
            </w:r>
            <w:r w:rsidR="008C124E" w:rsidRPr="00E37238">
              <w:rPr>
                <w:rFonts w:ascii="Corbel" w:hAnsi="Corbel" w:cs="Arial"/>
                <w:color w:val="1F1E1E"/>
                <w:sz w:val="22"/>
                <w:szCs w:val="22"/>
                <w:shd w:val="clear" w:color="auto" w:fill="F2F2F2" w:themeFill="background1" w:themeFillShade="F2"/>
                <w:lang w:val="es-MX"/>
              </w:rPr>
              <w:t xml:space="preserve"> </w:t>
            </w:r>
            <w:hyperlink r:id="rId13" w:history="1">
              <w:r w:rsidR="008C124E" w:rsidRPr="00E37238">
                <w:rPr>
                  <w:rStyle w:val="Hyperlink"/>
                  <w:rFonts w:ascii="Corbel" w:hAnsi="Corbel" w:cs="Arial"/>
                  <w:color w:val="0645AD"/>
                  <w:sz w:val="22"/>
                  <w:szCs w:val="22"/>
                  <w:shd w:val="clear" w:color="auto" w:fill="F2F2F2" w:themeFill="background1" w:themeFillShade="F2"/>
                  <w:lang w:val="es-MX"/>
                </w:rPr>
                <w:t>http://www.getfortifyfl.com/</w:t>
              </w:r>
            </w:hyperlink>
            <w:r w:rsidR="008C124E" w:rsidRPr="00E37238">
              <w:rPr>
                <w:rFonts w:ascii="Corbel" w:hAnsi="Corbel" w:cs="Arial"/>
                <w:color w:val="1D2129"/>
                <w:sz w:val="22"/>
                <w:szCs w:val="22"/>
                <w:shd w:val="clear" w:color="auto" w:fill="F2F2F2" w:themeFill="background1" w:themeFillShade="F2"/>
                <w:lang w:val="es-MX"/>
              </w:rPr>
              <w:t>.</w:t>
            </w:r>
            <w:r>
              <w:rPr>
                <w:rFonts w:ascii="Corbel" w:hAnsi="Corbel" w:cs="Arial"/>
                <w:color w:val="1D2129"/>
                <w:sz w:val="22"/>
                <w:szCs w:val="22"/>
                <w:shd w:val="clear" w:color="auto" w:fill="F2F2F2" w:themeFill="background1" w:themeFillShade="F2"/>
                <w:lang w:val="es-MX"/>
              </w:rPr>
              <w:t xml:space="preserve"> Cualquier estudiante, educador, padre o miembro del público puede reportar </w:t>
            </w:r>
            <w:r w:rsidRPr="00E37238">
              <w:rPr>
                <w:rFonts w:ascii="Corbel" w:hAnsi="Corbel" w:cs="Arial"/>
                <w:color w:val="1D2129"/>
                <w:sz w:val="22"/>
                <w:szCs w:val="22"/>
                <w:shd w:val="clear" w:color="auto" w:fill="F2F2F2" w:themeFill="background1" w:themeFillShade="F2"/>
                <w:lang w:val="es-MX"/>
              </w:rPr>
              <w:t>problemas de segurid</w:t>
            </w:r>
            <w:r>
              <w:rPr>
                <w:rFonts w:ascii="Corbel" w:hAnsi="Corbel" w:cs="Arial"/>
                <w:color w:val="1D2129"/>
                <w:sz w:val="22"/>
                <w:szCs w:val="22"/>
                <w:shd w:val="clear" w:color="auto" w:fill="F2F2F2" w:themeFill="background1" w:themeFillShade="F2"/>
                <w:lang w:val="es-MX"/>
              </w:rPr>
              <w:t>ad escolar directamente a los cuerpos policiales</w:t>
            </w:r>
            <w:r w:rsidRPr="00E37238">
              <w:rPr>
                <w:rFonts w:ascii="Corbel" w:hAnsi="Corbel" w:cs="Arial"/>
                <w:color w:val="1D2129"/>
                <w:sz w:val="22"/>
                <w:szCs w:val="22"/>
                <w:shd w:val="clear" w:color="auto" w:fill="F2F2F2" w:themeFill="background1" w:themeFillShade="F2"/>
                <w:lang w:val="es-MX"/>
              </w:rPr>
              <w:t xml:space="preserve"> y los administradores</w:t>
            </w:r>
            <w:r>
              <w:rPr>
                <w:rFonts w:ascii="Corbel" w:hAnsi="Corbel" w:cs="Arial"/>
                <w:color w:val="1D2129"/>
                <w:sz w:val="22"/>
                <w:szCs w:val="22"/>
                <w:shd w:val="clear" w:color="auto" w:fill="F2F2F2" w:themeFill="background1" w:themeFillShade="F2"/>
                <w:lang w:val="es-MX"/>
              </w:rPr>
              <w:t>.</w:t>
            </w:r>
            <w:r w:rsidRPr="00E37238">
              <w:rPr>
                <w:rFonts w:ascii="Corbel" w:hAnsi="Corbel" w:cs="Arial"/>
                <w:color w:val="1D2129"/>
                <w:sz w:val="22"/>
                <w:szCs w:val="22"/>
                <w:shd w:val="clear" w:color="auto" w:fill="F2F2F2" w:themeFill="background1" w:themeFillShade="F2"/>
                <w:lang w:val="es-MX"/>
              </w:rPr>
              <w:t xml:space="preserve"> Esperamos que usted se familiarice con la aplicación móvil FortifyFL y nos ayude a difundir la palabra sobr</w:t>
            </w:r>
            <w:r>
              <w:rPr>
                <w:rFonts w:ascii="Corbel" w:hAnsi="Corbel" w:cs="Arial"/>
                <w:color w:val="1D2129"/>
                <w:sz w:val="22"/>
                <w:szCs w:val="22"/>
                <w:shd w:val="clear" w:color="auto" w:fill="F2F2F2" w:themeFill="background1" w:themeFillShade="F2"/>
                <w:lang w:val="es-MX"/>
              </w:rPr>
              <w:t>e ella en nuestra comunidad</w:t>
            </w:r>
            <w:r w:rsidRPr="00E37238">
              <w:rPr>
                <w:rFonts w:ascii="Corbel" w:hAnsi="Corbel" w:cs="Arial"/>
                <w:color w:val="1D2129"/>
                <w:sz w:val="22"/>
                <w:szCs w:val="22"/>
                <w:shd w:val="clear" w:color="auto" w:fill="F2F2F2" w:themeFill="background1" w:themeFillShade="F2"/>
                <w:lang w:val="es-MX"/>
              </w:rPr>
              <w:t>.</w:t>
            </w:r>
          </w:p>
          <w:p w:rsidR="00E37238" w:rsidRPr="000F01F1" w:rsidRDefault="00E37238" w:rsidP="00E37238">
            <w:pPr>
              <w:pStyle w:val="BodyText3"/>
              <w:widowControl w:val="0"/>
              <w:spacing w:before="100" w:after="112"/>
              <w:rPr>
                <w:rFonts w:ascii="Corbel" w:hAnsi="Corbel"/>
                <w:b/>
                <w:sz w:val="22"/>
                <w:szCs w:val="22"/>
                <w:lang w:val="es-MX"/>
                <w14:ligatures w14:val="none"/>
              </w:rPr>
            </w:pPr>
            <w:r w:rsidRPr="00E37238">
              <w:rPr>
                <w:rFonts w:ascii="Corbel" w:hAnsi="Corbel"/>
                <w:b/>
                <w:sz w:val="22"/>
                <w:szCs w:val="22"/>
                <w:lang w:val="es-MX"/>
                <w14:ligatures w14:val="none"/>
              </w:rPr>
              <w:t xml:space="preserve">Boliche-AR </w:t>
            </w:r>
          </w:p>
          <w:p w:rsidR="00E37238" w:rsidRPr="00E37238" w:rsidRDefault="00E37238" w:rsidP="00E37238">
            <w:pPr>
              <w:pStyle w:val="BodyText3"/>
              <w:widowControl w:val="0"/>
              <w:spacing w:before="100" w:after="112"/>
              <w:rPr>
                <w:rFonts w:ascii="Corbel" w:hAnsi="Corbel"/>
                <w:sz w:val="22"/>
                <w:szCs w:val="22"/>
                <w:lang w:val="es-MX"/>
                <w14:ligatures w14:val="none"/>
              </w:rPr>
            </w:pPr>
            <w:r w:rsidRPr="00E37238">
              <w:rPr>
                <w:rFonts w:ascii="Corbel" w:hAnsi="Corbel"/>
                <w:sz w:val="22"/>
                <w:szCs w:val="22"/>
                <w:lang w:val="es-MX"/>
                <w14:ligatures w14:val="none"/>
              </w:rPr>
              <w:t>¡ La lectura es gratificante! Nos gustaría felicitar a todo</w:t>
            </w:r>
            <w:r>
              <w:rPr>
                <w:rFonts w:ascii="Corbel" w:hAnsi="Corbel"/>
                <w:sz w:val="22"/>
                <w:szCs w:val="22"/>
                <w:lang w:val="es-MX"/>
                <w14:ligatures w14:val="none"/>
              </w:rPr>
              <w:t>s los estudiantes que lograron</w:t>
            </w:r>
            <w:r w:rsidRPr="00E37238">
              <w:rPr>
                <w:rFonts w:ascii="Corbel" w:hAnsi="Corbel"/>
                <w:sz w:val="22"/>
                <w:szCs w:val="22"/>
                <w:lang w:val="es-MX"/>
                <w14:ligatures w14:val="none"/>
              </w:rPr>
              <w:t xml:space="preserve"> su segundo objetivo de lectura de 9 semanas en </w:t>
            </w:r>
            <w:r w:rsidRPr="000F01F1">
              <w:rPr>
                <w:rFonts w:ascii="Corbel" w:hAnsi="Corbel"/>
                <w:i/>
                <w:sz w:val="22"/>
                <w:szCs w:val="22"/>
                <w:lang w:val="es-MX"/>
                <w14:ligatures w14:val="none"/>
              </w:rPr>
              <w:t>Accelerated Reader</w:t>
            </w:r>
            <w:r w:rsidRPr="00E37238">
              <w:rPr>
                <w:rFonts w:ascii="Corbel" w:hAnsi="Corbel"/>
                <w:sz w:val="22"/>
                <w:szCs w:val="22"/>
                <w:lang w:val="es-MX"/>
                <w14:ligatures w14:val="none"/>
              </w:rPr>
              <w:t>. Como premio, ¡estos estudiantes podrán d</w:t>
            </w:r>
            <w:r>
              <w:rPr>
                <w:rFonts w:ascii="Corbel" w:hAnsi="Corbel"/>
                <w:sz w:val="22"/>
                <w:szCs w:val="22"/>
                <w:lang w:val="es-MX"/>
                <w14:ligatures w14:val="none"/>
              </w:rPr>
              <w:t>isfrutar de un viaje al boliche! Por favor, verifique</w:t>
            </w:r>
            <w:r w:rsidR="000F01F1">
              <w:rPr>
                <w:rFonts w:ascii="Corbel" w:hAnsi="Corbel"/>
                <w:sz w:val="22"/>
                <w:szCs w:val="22"/>
                <w:lang w:val="es-MX"/>
                <w14:ligatures w14:val="none"/>
              </w:rPr>
              <w:t xml:space="preserve"> las fechas en el lugar de los </w:t>
            </w:r>
            <w:r>
              <w:rPr>
                <w:rFonts w:ascii="Corbel" w:hAnsi="Corbel"/>
                <w:sz w:val="22"/>
                <w:szCs w:val="22"/>
                <w:lang w:val="es-MX"/>
                <w14:ligatures w14:val="none"/>
              </w:rPr>
              <w:t>eventos para saber los días específicos</w:t>
            </w:r>
            <w:r w:rsidRPr="00E37238">
              <w:rPr>
                <w:rFonts w:ascii="Corbel" w:hAnsi="Corbel"/>
                <w:sz w:val="22"/>
                <w:szCs w:val="22"/>
                <w:lang w:val="es-MX"/>
                <w14:ligatures w14:val="none"/>
              </w:rPr>
              <w:t>.</w:t>
            </w:r>
          </w:p>
          <w:p w:rsidR="006B00F3" w:rsidRPr="000F01F1" w:rsidRDefault="006B00F3" w:rsidP="0041687E">
            <w:pPr>
              <w:pStyle w:val="BodyText3"/>
              <w:widowControl w:val="0"/>
              <w:spacing w:before="100" w:after="112"/>
              <w:rPr>
                <w:rFonts w:ascii="Corbel" w:hAnsi="Corbel"/>
                <w:sz w:val="22"/>
                <w:szCs w:val="22"/>
                <w:lang w:val="es-MX"/>
                <w14:ligatures w14:val="none"/>
              </w:rPr>
            </w:pPr>
          </w:p>
        </w:tc>
      </w:tr>
      <w:tr w:rsidR="005D5BF5" w:rsidRPr="000F01F1" w:rsidTr="000F01F1">
        <w:trPr>
          <w:cnfStyle w:val="010000000000" w:firstRow="0" w:lastRow="1" w:firstColumn="0" w:lastColumn="0" w:oddVBand="0" w:evenVBand="0" w:oddHBand="0" w:evenHBand="0" w:firstRowFirstColumn="0" w:firstRowLastColumn="0" w:lastRowFirstColumn="0" w:lastRowLastColumn="0"/>
          <w:trHeight w:val="80"/>
        </w:trPr>
        <w:tc>
          <w:tcPr>
            <w:tcW w:w="5000" w:type="pct"/>
          </w:tcPr>
          <w:p w:rsidR="005D5BF5" w:rsidRPr="000F01F1" w:rsidRDefault="005D5BF5">
            <w:pPr>
              <w:pStyle w:val="TableSpace"/>
              <w:rPr>
                <w:lang w:val="es-MX"/>
              </w:rPr>
            </w:pPr>
          </w:p>
        </w:tc>
      </w:tr>
    </w:tbl>
    <w:p w:rsidR="00A04FC8" w:rsidRPr="00CB3FCE" w:rsidRDefault="00CB3FCE" w:rsidP="00A04FC8">
      <w:pPr>
        <w:pStyle w:val="Heading2"/>
        <w:ind w:left="0" w:firstLine="144"/>
        <w:rPr>
          <w:noProof/>
          <w:lang w:val="es-MX"/>
        </w:rPr>
      </w:pPr>
      <w:r w:rsidRPr="00A04FC8">
        <w:rPr>
          <w:noProof/>
        </w:rPr>
        <mc:AlternateContent>
          <mc:Choice Requires="wps">
            <w:drawing>
              <wp:anchor distT="0" distB="0" distL="114300" distR="114300" simplePos="0" relativeHeight="251540480" behindDoc="0" locked="0" layoutInCell="1" allowOverlap="0">
                <wp:simplePos x="0" y="0"/>
                <wp:positionH relativeFrom="page">
                  <wp:posOffset>5276850</wp:posOffset>
                </wp:positionH>
                <wp:positionV relativeFrom="margin">
                  <wp:posOffset>-162560</wp:posOffset>
                </wp:positionV>
                <wp:extent cx="3067050" cy="6696075"/>
                <wp:effectExtent l="0" t="0" r="5715" b="9525"/>
                <wp:wrapSquare wrapText="bothSides"/>
                <wp:docPr id="3" name="Text Box 3" descr="Newsletter sidebar 2"/>
                <wp:cNvGraphicFramePr/>
                <a:graphic xmlns:a="http://schemas.openxmlformats.org/drawingml/2006/main">
                  <a:graphicData uri="http://schemas.microsoft.com/office/word/2010/wordprocessingShape">
                    <wps:wsp>
                      <wps:cNvSpPr txBox="1"/>
                      <wps:spPr>
                        <a:xfrm>
                          <a:off x="0" y="0"/>
                          <a:ext cx="3067050" cy="669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982748">
                            <w:pPr>
                              <w:pStyle w:val="Photo"/>
                            </w:pPr>
                            <w:r>
                              <w:rPr>
                                <w:noProof/>
                              </w:rPr>
                              <w:drawing>
                                <wp:inline distT="0" distB="0" distL="0" distR="0">
                                  <wp:extent cx="2179955" cy="11791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4">
                                            <a:extLst>
                                              <a:ext uri="{28A0092B-C50C-407E-A947-70E740481C1C}">
                                                <a14:useLocalDpi xmlns:a14="http://schemas.microsoft.com/office/drawing/2010/main" val="0"/>
                                              </a:ext>
                                            </a:extLst>
                                          </a:blip>
                                          <a:stretch>
                                            <a:fillRect/>
                                          </a:stretch>
                                        </pic:blipFill>
                                        <pic:spPr>
                                          <a:xfrm>
                                            <a:off x="0" y="0"/>
                                            <a:ext cx="2179955" cy="117919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86762" w:rsidTr="00CB3FCE">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5D5BF5" w:rsidRDefault="005D5BF5">
                                  <w:pPr>
                                    <w:pStyle w:val="TableSpace"/>
                                  </w:pPr>
                                </w:p>
                              </w:tc>
                            </w:tr>
                            <w:tr w:rsidR="00586762" w:rsidRPr="00CB3FCE" w:rsidTr="005D5BF5">
                              <w:trPr>
                                <w:trHeight w:val="9576"/>
                                <w:jc w:val="center"/>
                              </w:trPr>
                              <w:tc>
                                <w:tcPr>
                                  <w:tcW w:w="3439" w:type="dxa"/>
                                  <w:tcBorders>
                                    <w:top w:val="nil"/>
                                    <w:bottom w:val="nil"/>
                                  </w:tcBorders>
                                </w:tcPr>
                                <w:p w:rsidR="005D5BF5" w:rsidRPr="00CB3FCE" w:rsidRDefault="00CB3FCE">
                                  <w:pPr>
                                    <w:pStyle w:val="Heading1"/>
                                    <w:outlineLvl w:val="0"/>
                                    <w:rPr>
                                      <w:lang w:val="es-MX"/>
                                    </w:rPr>
                                  </w:pPr>
                                  <w:r w:rsidRPr="00CB3FCE">
                                    <w:rPr>
                                      <w:lang w:val="es-MX"/>
                                    </w:rPr>
                                    <w:t>En la Comunidad/ Participación comunitaria</w:t>
                                  </w:r>
                                </w:p>
                                <w:p w:rsidR="006B00F3" w:rsidRPr="00CB3FCE" w:rsidRDefault="00CB3FCE" w:rsidP="007F24C0">
                                  <w:pPr>
                                    <w:rPr>
                                      <w:noProof/>
                                      <w:lang w:val="es-MX"/>
                                    </w:rPr>
                                  </w:pPr>
                                  <w:r w:rsidRPr="00CB3FCE">
                                    <w:rPr>
                                      <w:noProof/>
                                      <w:lang w:val="es-MX"/>
                                    </w:rPr>
                                    <w:t>NES está buscando lectores invitados para visitar nuestras aulas durante la celebración d</w:t>
                                  </w:r>
                                  <w:r>
                                    <w:rPr>
                                      <w:noProof/>
                                      <w:lang w:val="es-MX"/>
                                    </w:rPr>
                                    <w:t xml:space="preserve">e la semana de la </w:t>
                                  </w:r>
                                  <w:r w:rsidR="000F01F1">
                                    <w:rPr>
                                      <w:noProof/>
                                      <w:lang w:val="es-MX"/>
                                    </w:rPr>
                                    <w:t>alfabetizacion (Literacy Week</w:t>
                                  </w:r>
                                  <w:r w:rsidRPr="00CB3FCE">
                                    <w:rPr>
                                      <w:noProof/>
                                      <w:lang w:val="es-MX"/>
                                    </w:rPr>
                                    <w:t>, Florida,</w:t>
                                  </w:r>
                                  <w:r w:rsidR="000F01F1">
                                    <w:rPr>
                                      <w:noProof/>
                                      <w:lang w:val="es-MX"/>
                                    </w:rPr>
                                    <w:t>)</w:t>
                                  </w:r>
                                  <w:r w:rsidRPr="00CB3FCE">
                                    <w:rPr>
                                      <w:noProof/>
                                      <w:lang w:val="es-MX"/>
                                    </w:rPr>
                                    <w:t xml:space="preserve"> que comienza el 28 de enero. Si</w:t>
                                  </w:r>
                                  <w:r w:rsidR="000F01F1">
                                    <w:rPr>
                                      <w:noProof/>
                                      <w:lang w:val="es-MX"/>
                                    </w:rPr>
                                    <w:t xml:space="preserve"> usted desea visitarnos y leer en</w:t>
                                  </w:r>
                                  <w:r w:rsidRPr="00CB3FCE">
                                    <w:rPr>
                                      <w:noProof/>
                                      <w:lang w:val="es-MX"/>
                                    </w:rPr>
                                    <w:t xml:space="preserve"> una clase o dos, por favor deje su información de contacto con nuestro Secretario para que pueda ser contactado.</w:t>
                                  </w:r>
                                </w:p>
                                <w:p w:rsidR="00DF376E" w:rsidRDefault="006B00F3" w:rsidP="007F24C0">
                                  <w:pPr>
                                    <w:rPr>
                                      <w:rFonts w:ascii="Corbel" w:hAnsi="Corbel"/>
                                    </w:rPr>
                                  </w:pPr>
                                  <w:r>
                                    <w:rPr>
                                      <w:noProof/>
                                    </w:rPr>
                                    <w:drawing>
                                      <wp:inline distT="0" distB="0" distL="0" distR="0" wp14:anchorId="74DFE8CA" wp14:editId="4CF28318">
                                        <wp:extent cx="1947468" cy="952500"/>
                                        <wp:effectExtent l="0" t="0" r="0" b="0"/>
                                        <wp:docPr id="8" name="Picture 8" descr="Image result for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3981" cy="970359"/>
                                                </a:xfrm>
                                                <a:prstGeom prst="rect">
                                                  <a:avLst/>
                                                </a:prstGeom>
                                                <a:noFill/>
                                                <a:ln>
                                                  <a:noFill/>
                                                </a:ln>
                                              </pic:spPr>
                                            </pic:pic>
                                          </a:graphicData>
                                        </a:graphic>
                                      </wp:inline>
                                    </w:drawing>
                                  </w:r>
                                </w:p>
                                <w:p w:rsidR="006B00F3" w:rsidRDefault="006B00F3" w:rsidP="007F24C0">
                                  <w:pPr>
                                    <w:rPr>
                                      <w:rFonts w:ascii="Corbel" w:hAnsi="Corbel"/>
                                    </w:rPr>
                                  </w:pPr>
                                </w:p>
                                <w:p w:rsidR="00757740" w:rsidRPr="00CB3FCE" w:rsidRDefault="00CB3FCE" w:rsidP="00CB3FCE">
                                  <w:pPr>
                                    <w:jc w:val="center"/>
                                    <w:rPr>
                                      <w:rFonts w:ascii="Corbel" w:hAnsi="Corbel"/>
                                      <w:b/>
                                      <w:lang w:val="es-MX"/>
                                    </w:rPr>
                                  </w:pPr>
                                  <w:r>
                                    <w:rPr>
                                      <w:rFonts w:ascii="Corbel" w:hAnsi="Corbel"/>
                                      <w:b/>
                                      <w:lang w:val="es-MX"/>
                                    </w:rPr>
                                    <w:t>¡</w:t>
                                  </w:r>
                                  <w:r w:rsidRPr="00CB3FCE">
                                    <w:rPr>
                                      <w:rFonts w:ascii="Corbel" w:hAnsi="Corbel"/>
                                      <w:b/>
                                      <w:lang w:val="es-MX"/>
                                    </w:rPr>
                                    <w:t>Gracias por apoyar la alfabetización y promover el amor por la lectura!</w:t>
                                  </w:r>
                                </w:p>
                                <w:p w:rsidR="00DF376E" w:rsidRPr="00CB3FCE" w:rsidRDefault="00DF376E" w:rsidP="007F24C0">
                                  <w:pPr>
                                    <w:rPr>
                                      <w:rFonts w:ascii="Corbel" w:hAnsi="Corbel"/>
                                      <w:lang w:val="es-MX"/>
                                    </w:rPr>
                                  </w:pPr>
                                </w:p>
                                <w:p w:rsidR="00DF376E" w:rsidRPr="00CB3FCE" w:rsidRDefault="00DF376E" w:rsidP="007F24C0">
                                  <w:pPr>
                                    <w:rPr>
                                      <w:rFonts w:ascii="Corbel" w:hAnsi="Corbel"/>
                                      <w:lang w:val="es-MX"/>
                                    </w:rPr>
                                  </w:pPr>
                                </w:p>
                                <w:p w:rsidR="00DF376E" w:rsidRPr="00CB3FCE" w:rsidRDefault="00DF376E" w:rsidP="007F24C0">
                                  <w:pPr>
                                    <w:rPr>
                                      <w:rFonts w:ascii="Corbel" w:hAnsi="Corbel"/>
                                      <w:lang w:val="es-MX"/>
                                    </w:rPr>
                                  </w:pPr>
                                </w:p>
                                <w:p w:rsidR="00DF376E" w:rsidRPr="00CB3FCE" w:rsidRDefault="00DF376E" w:rsidP="007F24C0">
                                  <w:pPr>
                                    <w:rPr>
                                      <w:rFonts w:ascii="Corbel" w:hAnsi="Corbel"/>
                                      <w:lang w:val="es-MX"/>
                                    </w:rPr>
                                  </w:pPr>
                                </w:p>
                                <w:p w:rsidR="00DF376E" w:rsidRPr="00CB3FCE" w:rsidRDefault="00DF376E" w:rsidP="007F24C0">
                                  <w:pPr>
                                    <w:rPr>
                                      <w:rFonts w:ascii="Corbel" w:hAnsi="Corbel"/>
                                      <w:lang w:val="es-MX"/>
                                    </w:rPr>
                                  </w:pPr>
                                </w:p>
                                <w:p w:rsidR="00DF376E" w:rsidRPr="00CB3FCE" w:rsidRDefault="00DF376E" w:rsidP="007F24C0">
                                  <w:pPr>
                                    <w:rPr>
                                      <w:rFonts w:ascii="Corbel" w:hAnsi="Corbel"/>
                                      <w:lang w:val="es-MX"/>
                                    </w:rPr>
                                  </w:pPr>
                                </w:p>
                                <w:p w:rsidR="00DF376E" w:rsidRPr="00CB3FCE" w:rsidRDefault="00DF376E" w:rsidP="007F24C0">
                                  <w:pPr>
                                    <w:rPr>
                                      <w:rFonts w:ascii="Corbel" w:hAnsi="Corbel"/>
                                      <w:lang w:val="es-MX"/>
                                    </w:rPr>
                                  </w:pPr>
                                </w:p>
                                <w:p w:rsidR="00A04FC8" w:rsidRPr="00CB3FCE" w:rsidRDefault="00A04FC8" w:rsidP="00DF376E">
                                  <w:pPr>
                                    <w:shd w:val="clear" w:color="auto" w:fill="FFFFFF"/>
                                    <w:spacing w:before="0" w:after="180"/>
                                    <w:ind w:left="0" w:right="0"/>
                                    <w:rPr>
                                      <w:lang w:val="es-MX"/>
                                    </w:rPr>
                                  </w:pPr>
                                </w:p>
                              </w:tc>
                            </w:tr>
                          </w:tbl>
                          <w:p w:rsidR="005D5BF5" w:rsidRPr="00CB3FCE" w:rsidRDefault="005D5BF5">
                            <w:pPr>
                              <w:pStyle w:val="NoSpacing"/>
                              <w:rPr>
                                <w:lang w:val="es-MX"/>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3" o:spid="_x0000_s1027" type="#_x0000_t202" alt="Newsletter sidebar 2" style="position:absolute;left:0;text-align:left;margin-left:415.5pt;margin-top:-12.8pt;width:241.5pt;height:527.25pt;z-index:25154048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" o:allowoverlap="f" filled="f" stroked="f" strokeweight=".5pt">
                <v:textbox inset="1.44pt,0,1.44pt,0">
                  <w:txbxContent>
                    <w:p w:rsidR="005D5BF5" w:rsidRDefault="00982748">
                      <w:pPr>
                        <w:pStyle w:val="Photo"/>
                      </w:pPr>
                      <w:r>
                        <w:rPr>
                          <w:noProof/>
                        </w:rPr>
                        <w:drawing>
                          <wp:inline distT="0" distB="0" distL="0" distR="0">
                            <wp:extent cx="2179955" cy="11791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4">
                                      <a:extLst>
                                        <a:ext uri="{28A0092B-C50C-407E-A947-70E740481C1C}">
                                          <a14:useLocalDpi xmlns:a14="http://schemas.microsoft.com/office/drawing/2010/main" val="0"/>
                                        </a:ext>
                                      </a:extLst>
                                    </a:blip>
                                    <a:stretch>
                                      <a:fillRect/>
                                    </a:stretch>
                                  </pic:blipFill>
                                  <pic:spPr>
                                    <a:xfrm>
                                      <a:off x="0" y="0"/>
                                      <a:ext cx="2179955" cy="117919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86762" w:rsidTr="00CB3FCE">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5D5BF5" w:rsidRDefault="005D5BF5">
                            <w:pPr>
                              <w:pStyle w:val="TableSpace"/>
                            </w:pPr>
                          </w:p>
                        </w:tc>
                      </w:tr>
                      <w:tr w:rsidR="00586762" w:rsidRPr="00CB3FCE" w:rsidTr="005D5BF5">
                        <w:trPr>
                          <w:trHeight w:val="9576"/>
                          <w:jc w:val="center"/>
                        </w:trPr>
                        <w:tc>
                          <w:tcPr>
                            <w:tcW w:w="3439" w:type="dxa"/>
                            <w:tcBorders>
                              <w:top w:val="nil"/>
                              <w:bottom w:val="nil"/>
                            </w:tcBorders>
                          </w:tcPr>
                          <w:p w:rsidR="005D5BF5" w:rsidRPr="00CB3FCE" w:rsidRDefault="00CB3FCE">
                            <w:pPr>
                              <w:pStyle w:val="Heading1"/>
                              <w:outlineLvl w:val="0"/>
                              <w:rPr>
                                <w:lang w:val="es-MX"/>
                              </w:rPr>
                            </w:pPr>
                            <w:r w:rsidRPr="00CB3FCE">
                              <w:rPr>
                                <w:lang w:val="es-MX"/>
                              </w:rPr>
                              <w:t>En la Comunidad/ Participación comunitaria</w:t>
                            </w:r>
                          </w:p>
                          <w:p w:rsidR="006B00F3" w:rsidRPr="00CB3FCE" w:rsidRDefault="00CB3FCE" w:rsidP="007F24C0">
                            <w:pPr>
                              <w:rPr>
                                <w:noProof/>
                                <w:lang w:val="es-MX"/>
                              </w:rPr>
                            </w:pPr>
                            <w:r w:rsidRPr="00CB3FCE">
                              <w:rPr>
                                <w:noProof/>
                                <w:lang w:val="es-MX"/>
                              </w:rPr>
                              <w:t>NES está buscando lectores invitados para visitar nuestras aulas durante la celebración d</w:t>
                            </w:r>
                            <w:r>
                              <w:rPr>
                                <w:noProof/>
                                <w:lang w:val="es-MX"/>
                              </w:rPr>
                              <w:t xml:space="preserve">e la semana de la </w:t>
                            </w:r>
                            <w:r w:rsidR="000F01F1">
                              <w:rPr>
                                <w:noProof/>
                                <w:lang w:val="es-MX"/>
                              </w:rPr>
                              <w:t>alfabetizacion (Literacy Week</w:t>
                            </w:r>
                            <w:r w:rsidRPr="00CB3FCE">
                              <w:rPr>
                                <w:noProof/>
                                <w:lang w:val="es-MX"/>
                              </w:rPr>
                              <w:t>, Florida,</w:t>
                            </w:r>
                            <w:r w:rsidR="000F01F1">
                              <w:rPr>
                                <w:noProof/>
                                <w:lang w:val="es-MX"/>
                              </w:rPr>
                              <w:t>)</w:t>
                            </w:r>
                            <w:r w:rsidRPr="00CB3FCE">
                              <w:rPr>
                                <w:noProof/>
                                <w:lang w:val="es-MX"/>
                              </w:rPr>
                              <w:t xml:space="preserve"> que comienza el 28 de enero. Si</w:t>
                            </w:r>
                            <w:r w:rsidR="000F01F1">
                              <w:rPr>
                                <w:noProof/>
                                <w:lang w:val="es-MX"/>
                              </w:rPr>
                              <w:t xml:space="preserve"> usted desea visitarnos y leer en</w:t>
                            </w:r>
                            <w:r w:rsidRPr="00CB3FCE">
                              <w:rPr>
                                <w:noProof/>
                                <w:lang w:val="es-MX"/>
                              </w:rPr>
                              <w:t xml:space="preserve"> una clase o dos, por favor deje su información de contacto con nuestro Secretario para que pueda ser contactado.</w:t>
                            </w:r>
                          </w:p>
                          <w:p w:rsidR="00DF376E" w:rsidRDefault="006B00F3" w:rsidP="007F24C0">
                            <w:pPr>
                              <w:rPr>
                                <w:rFonts w:ascii="Corbel" w:hAnsi="Corbel"/>
                              </w:rPr>
                            </w:pPr>
                            <w:r>
                              <w:rPr>
                                <w:noProof/>
                              </w:rPr>
                              <w:drawing>
                                <wp:inline distT="0" distB="0" distL="0" distR="0" wp14:anchorId="74DFE8CA" wp14:editId="4CF28318">
                                  <wp:extent cx="1947468" cy="952500"/>
                                  <wp:effectExtent l="0" t="0" r="0" b="0"/>
                                  <wp:docPr id="8" name="Picture 8" descr="Image result for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3981" cy="970359"/>
                                          </a:xfrm>
                                          <a:prstGeom prst="rect">
                                            <a:avLst/>
                                          </a:prstGeom>
                                          <a:noFill/>
                                          <a:ln>
                                            <a:noFill/>
                                          </a:ln>
                                        </pic:spPr>
                                      </pic:pic>
                                    </a:graphicData>
                                  </a:graphic>
                                </wp:inline>
                              </w:drawing>
                            </w:r>
                          </w:p>
                          <w:p w:rsidR="006B00F3" w:rsidRDefault="006B00F3" w:rsidP="007F24C0">
                            <w:pPr>
                              <w:rPr>
                                <w:rFonts w:ascii="Corbel" w:hAnsi="Corbel"/>
                              </w:rPr>
                            </w:pPr>
                          </w:p>
                          <w:p w:rsidR="00757740" w:rsidRPr="00CB3FCE" w:rsidRDefault="00CB3FCE" w:rsidP="00CB3FCE">
                            <w:pPr>
                              <w:jc w:val="center"/>
                              <w:rPr>
                                <w:rFonts w:ascii="Corbel" w:hAnsi="Corbel"/>
                                <w:b/>
                                <w:lang w:val="es-MX"/>
                              </w:rPr>
                            </w:pPr>
                            <w:r>
                              <w:rPr>
                                <w:rFonts w:ascii="Corbel" w:hAnsi="Corbel"/>
                                <w:b/>
                                <w:lang w:val="es-MX"/>
                              </w:rPr>
                              <w:t>¡</w:t>
                            </w:r>
                            <w:r w:rsidRPr="00CB3FCE">
                              <w:rPr>
                                <w:rFonts w:ascii="Corbel" w:hAnsi="Corbel"/>
                                <w:b/>
                                <w:lang w:val="es-MX"/>
                              </w:rPr>
                              <w:t>Gracias por apoyar la alfabetización y promover el amor por la lectura!</w:t>
                            </w:r>
                          </w:p>
                          <w:p w:rsidR="00DF376E" w:rsidRPr="00CB3FCE" w:rsidRDefault="00DF376E" w:rsidP="007F24C0">
                            <w:pPr>
                              <w:rPr>
                                <w:rFonts w:ascii="Corbel" w:hAnsi="Corbel"/>
                                <w:lang w:val="es-MX"/>
                              </w:rPr>
                            </w:pPr>
                          </w:p>
                          <w:p w:rsidR="00DF376E" w:rsidRPr="00CB3FCE" w:rsidRDefault="00DF376E" w:rsidP="007F24C0">
                            <w:pPr>
                              <w:rPr>
                                <w:rFonts w:ascii="Corbel" w:hAnsi="Corbel"/>
                                <w:lang w:val="es-MX"/>
                              </w:rPr>
                            </w:pPr>
                          </w:p>
                          <w:p w:rsidR="00DF376E" w:rsidRPr="00CB3FCE" w:rsidRDefault="00DF376E" w:rsidP="007F24C0">
                            <w:pPr>
                              <w:rPr>
                                <w:rFonts w:ascii="Corbel" w:hAnsi="Corbel"/>
                                <w:lang w:val="es-MX"/>
                              </w:rPr>
                            </w:pPr>
                          </w:p>
                          <w:p w:rsidR="00DF376E" w:rsidRPr="00CB3FCE" w:rsidRDefault="00DF376E" w:rsidP="007F24C0">
                            <w:pPr>
                              <w:rPr>
                                <w:rFonts w:ascii="Corbel" w:hAnsi="Corbel"/>
                                <w:lang w:val="es-MX"/>
                              </w:rPr>
                            </w:pPr>
                          </w:p>
                          <w:p w:rsidR="00DF376E" w:rsidRPr="00CB3FCE" w:rsidRDefault="00DF376E" w:rsidP="007F24C0">
                            <w:pPr>
                              <w:rPr>
                                <w:rFonts w:ascii="Corbel" w:hAnsi="Corbel"/>
                                <w:lang w:val="es-MX"/>
                              </w:rPr>
                            </w:pPr>
                          </w:p>
                          <w:p w:rsidR="00DF376E" w:rsidRPr="00CB3FCE" w:rsidRDefault="00DF376E" w:rsidP="007F24C0">
                            <w:pPr>
                              <w:rPr>
                                <w:rFonts w:ascii="Corbel" w:hAnsi="Corbel"/>
                                <w:lang w:val="es-MX"/>
                              </w:rPr>
                            </w:pPr>
                          </w:p>
                          <w:p w:rsidR="00DF376E" w:rsidRPr="00CB3FCE" w:rsidRDefault="00DF376E" w:rsidP="007F24C0">
                            <w:pPr>
                              <w:rPr>
                                <w:rFonts w:ascii="Corbel" w:hAnsi="Corbel"/>
                                <w:lang w:val="es-MX"/>
                              </w:rPr>
                            </w:pPr>
                          </w:p>
                          <w:p w:rsidR="00A04FC8" w:rsidRPr="00CB3FCE" w:rsidRDefault="00A04FC8" w:rsidP="00DF376E">
                            <w:pPr>
                              <w:shd w:val="clear" w:color="auto" w:fill="FFFFFF"/>
                              <w:spacing w:before="0" w:after="180"/>
                              <w:ind w:left="0" w:right="0"/>
                              <w:rPr>
                                <w:lang w:val="es-MX"/>
                              </w:rPr>
                            </w:pPr>
                          </w:p>
                        </w:tc>
                      </w:tr>
                    </w:tbl>
                    <w:p w:rsidR="005D5BF5" w:rsidRPr="00CB3FCE" w:rsidRDefault="005D5BF5">
                      <w:pPr>
                        <w:pStyle w:val="NoSpacing"/>
                        <w:rPr>
                          <w:lang w:val="es-MX"/>
                        </w:rPr>
                      </w:pPr>
                    </w:p>
                  </w:txbxContent>
                </v:textbox>
                <w10:wrap type="square" anchorx="page" anchory="margin"/>
              </v:shape>
            </w:pict>
          </mc:Fallback>
        </mc:AlternateContent>
      </w:r>
      <w:r w:rsidR="00E37238" w:rsidRPr="00CB3FCE">
        <w:rPr>
          <w:noProof/>
          <w:lang w:val="es-MX"/>
        </w:rPr>
        <w:t>M</w:t>
      </w:r>
      <w:r w:rsidR="00B75DA4" w:rsidRPr="00CB3FCE">
        <w:rPr>
          <w:noProof/>
          <w:lang w:val="es-MX"/>
        </w:rPr>
        <w:t>aestras Fuera de su Especialidad</w:t>
      </w:r>
    </w:p>
    <w:p w:rsidR="000F01F1" w:rsidRDefault="00B75DA4" w:rsidP="000F01F1">
      <w:pPr>
        <w:pStyle w:val="BodyText3"/>
        <w:widowControl w:val="0"/>
        <w:spacing w:beforeLines="100" w:before="240" w:afterLines="112" w:after="268" w:line="276" w:lineRule="auto"/>
        <w:rPr>
          <w:rFonts w:ascii="Corbel" w:hAnsi="Corbel"/>
          <w:sz w:val="22"/>
          <w:szCs w:val="22"/>
          <w:lang w:val="es-MX"/>
        </w:rPr>
      </w:pPr>
      <w:r w:rsidRPr="00B75DA4">
        <w:rPr>
          <w:rFonts w:ascii="Corbel" w:hAnsi="Corbel"/>
          <w:sz w:val="22"/>
          <w:szCs w:val="22"/>
          <w:lang w:val="es-MX"/>
        </w:rPr>
        <w:t xml:space="preserve">Estas maestras </w:t>
      </w:r>
      <w:r w:rsidR="000F01F1" w:rsidRPr="00B75DA4">
        <w:rPr>
          <w:rFonts w:ascii="Corbel" w:hAnsi="Corbel"/>
          <w:sz w:val="22"/>
          <w:szCs w:val="22"/>
          <w:lang w:val="es-MX"/>
        </w:rPr>
        <w:t>están</w:t>
      </w:r>
      <w:r w:rsidRPr="00B75DA4">
        <w:rPr>
          <w:rFonts w:ascii="Corbel" w:hAnsi="Corbel"/>
          <w:sz w:val="22"/>
          <w:szCs w:val="22"/>
          <w:lang w:val="es-MX"/>
        </w:rPr>
        <w:t xml:space="preserve"> ensenando fuera de su especialidad</w:t>
      </w:r>
      <w:r w:rsidR="008C124E" w:rsidRPr="00B75DA4">
        <w:rPr>
          <w:rFonts w:ascii="Corbel" w:hAnsi="Corbel"/>
          <w:sz w:val="22"/>
          <w:szCs w:val="22"/>
          <w:lang w:val="es-MX"/>
        </w:rPr>
        <w:t xml:space="preserve">: </w:t>
      </w:r>
      <w:r w:rsidR="008C124E" w:rsidRPr="00B75DA4">
        <w:rPr>
          <w:rFonts w:ascii="Corbel" w:hAnsi="Corbel"/>
          <w:sz w:val="22"/>
          <w:szCs w:val="22"/>
          <w:lang w:val="es-MX"/>
        </w:rPr>
        <w:br/>
      </w:r>
      <w:r w:rsidRPr="00B75DA4">
        <w:rPr>
          <w:rFonts w:ascii="Corbel" w:hAnsi="Corbel"/>
          <w:b/>
          <w:sz w:val="22"/>
          <w:szCs w:val="22"/>
          <w:lang w:val="es-MX"/>
        </w:rPr>
        <w:t>P</w:t>
      </w:r>
      <w:r>
        <w:rPr>
          <w:rFonts w:ascii="Corbel" w:hAnsi="Corbel"/>
          <w:b/>
          <w:sz w:val="22"/>
          <w:szCs w:val="22"/>
          <w:lang w:val="es-MX"/>
        </w:rPr>
        <w:t>atti Leach-</w:t>
      </w:r>
      <w:r w:rsidRPr="00B75DA4">
        <w:rPr>
          <w:rFonts w:ascii="Corbel" w:hAnsi="Corbel"/>
          <w:sz w:val="22"/>
          <w:szCs w:val="22"/>
          <w:lang w:val="es-MX"/>
        </w:rPr>
        <w:t>Consejera; certificado en educación elemental (1-6) y ESOL; </w:t>
      </w:r>
      <w:r w:rsidRPr="00B75DA4">
        <w:rPr>
          <w:rFonts w:ascii="Corbel" w:hAnsi="Corbel"/>
          <w:sz w:val="22"/>
          <w:szCs w:val="22"/>
          <w:lang w:val="es-MX"/>
        </w:rPr>
        <w:br/>
      </w:r>
      <w:r w:rsidRPr="00B75DA4">
        <w:rPr>
          <w:rFonts w:ascii="Corbel" w:hAnsi="Corbel"/>
          <w:b/>
          <w:sz w:val="22"/>
          <w:szCs w:val="22"/>
          <w:lang w:val="es-MX"/>
        </w:rPr>
        <w:t xml:space="preserve">Kristi Nolte — </w:t>
      </w:r>
      <w:r w:rsidRPr="00B75DA4">
        <w:rPr>
          <w:rFonts w:ascii="Corbel" w:hAnsi="Corbel"/>
          <w:sz w:val="22"/>
          <w:szCs w:val="22"/>
          <w:lang w:val="es-MX"/>
        </w:rPr>
        <w:t>educación para dotados; certificado en educación elemental y Biología (6-12); </w:t>
      </w:r>
      <w:r w:rsidRPr="00B75DA4">
        <w:rPr>
          <w:rFonts w:ascii="Corbel" w:hAnsi="Corbel"/>
          <w:sz w:val="22"/>
          <w:szCs w:val="22"/>
          <w:lang w:val="es-MX"/>
        </w:rPr>
        <w:br/>
      </w:r>
      <w:r w:rsidRPr="00B75DA4">
        <w:rPr>
          <w:rFonts w:ascii="Corbel" w:hAnsi="Corbel"/>
          <w:b/>
          <w:sz w:val="22"/>
          <w:szCs w:val="22"/>
          <w:lang w:val="es-MX"/>
        </w:rPr>
        <w:t xml:space="preserve">Christina Maggio – </w:t>
      </w:r>
      <w:r w:rsidRPr="00B75DA4">
        <w:rPr>
          <w:rFonts w:ascii="Corbel" w:hAnsi="Corbel"/>
          <w:sz w:val="22"/>
          <w:szCs w:val="22"/>
          <w:lang w:val="es-MX"/>
        </w:rPr>
        <w:t>educación elemental; certificado en educación estudiantil excepcional</w:t>
      </w:r>
      <w:r>
        <w:rPr>
          <w:rFonts w:ascii="Corbel" w:hAnsi="Corbel"/>
          <w:sz w:val="22"/>
          <w:szCs w:val="22"/>
          <w:lang w:val="es-MX"/>
        </w:rPr>
        <w:t xml:space="preserve"> y grados medios matemáticas y c</w:t>
      </w:r>
      <w:r w:rsidRPr="00B75DA4">
        <w:rPr>
          <w:rFonts w:ascii="Corbel" w:hAnsi="Corbel"/>
          <w:sz w:val="22"/>
          <w:szCs w:val="22"/>
          <w:lang w:val="es-MX"/>
        </w:rPr>
        <w:t>iencias</w:t>
      </w:r>
      <w:r w:rsidRPr="00B75DA4">
        <w:rPr>
          <w:rFonts w:ascii="Corbel" w:hAnsi="Corbel"/>
          <w:b/>
          <w:sz w:val="22"/>
          <w:szCs w:val="22"/>
          <w:lang w:val="es-MX"/>
        </w:rPr>
        <w:t>. </w:t>
      </w:r>
      <w:r w:rsidRPr="00B75DA4">
        <w:rPr>
          <w:rFonts w:ascii="Corbel" w:hAnsi="Corbel"/>
          <w:b/>
          <w:sz w:val="22"/>
          <w:szCs w:val="22"/>
          <w:lang w:val="es-MX"/>
        </w:rPr>
        <w:br/>
      </w:r>
      <w:r>
        <w:rPr>
          <w:rFonts w:ascii="Corbel" w:hAnsi="Corbel"/>
          <w:b/>
          <w:sz w:val="22"/>
          <w:szCs w:val="22"/>
          <w:lang w:val="es-MX"/>
        </w:rPr>
        <w:t xml:space="preserve">Stefanie Love </w:t>
      </w:r>
      <w:r w:rsidRPr="00B75DA4">
        <w:rPr>
          <w:rFonts w:ascii="Corbel" w:hAnsi="Corbel"/>
          <w:sz w:val="22"/>
          <w:szCs w:val="22"/>
          <w:lang w:val="es-MX"/>
        </w:rPr>
        <w:t xml:space="preserve">– maestra de </w:t>
      </w:r>
      <w:r w:rsidR="000F01F1" w:rsidRPr="00B75DA4">
        <w:rPr>
          <w:rFonts w:ascii="Corbel" w:hAnsi="Corbel"/>
          <w:sz w:val="22"/>
          <w:szCs w:val="22"/>
          <w:lang w:val="es-MX"/>
        </w:rPr>
        <w:t>Inclusión</w:t>
      </w:r>
      <w:r w:rsidRPr="00B75DA4">
        <w:rPr>
          <w:rFonts w:ascii="Corbel" w:hAnsi="Corbel"/>
          <w:sz w:val="22"/>
          <w:szCs w:val="22"/>
          <w:lang w:val="es-MX"/>
        </w:rPr>
        <w:t>; certificada en educación elemental (K-6).</w:t>
      </w:r>
      <w:r w:rsidRPr="00B75DA4">
        <w:rPr>
          <w:rFonts w:ascii="Corbel" w:hAnsi="Corbel"/>
          <w:b/>
          <w:sz w:val="22"/>
          <w:szCs w:val="22"/>
          <w:lang w:val="es-MX"/>
        </w:rPr>
        <w:t>Kristi Nolte, Jacqueline Boyett, Stefanie</w:t>
      </w:r>
      <w:r>
        <w:rPr>
          <w:rFonts w:ascii="Corbel" w:hAnsi="Corbel"/>
          <w:sz w:val="22"/>
          <w:szCs w:val="22"/>
          <w:lang w:val="es-MX"/>
        </w:rPr>
        <w:t xml:space="preserve"> </w:t>
      </w:r>
      <w:r w:rsidRPr="00B75DA4">
        <w:rPr>
          <w:rFonts w:ascii="Corbel" w:hAnsi="Corbel"/>
          <w:b/>
          <w:sz w:val="22"/>
          <w:szCs w:val="22"/>
          <w:lang w:val="es-MX"/>
        </w:rPr>
        <w:t>Love, y Michelle Sanders</w:t>
      </w:r>
      <w:r w:rsidRPr="00B75DA4">
        <w:rPr>
          <w:rFonts w:ascii="Corbel" w:hAnsi="Corbel"/>
          <w:sz w:val="22"/>
          <w:szCs w:val="22"/>
          <w:lang w:val="es-MX"/>
        </w:rPr>
        <w:t xml:space="preserve"> e</w:t>
      </w:r>
      <w:r>
        <w:rPr>
          <w:rFonts w:ascii="Corbel" w:hAnsi="Corbel"/>
          <w:sz w:val="22"/>
          <w:szCs w:val="22"/>
          <w:lang w:val="es-MX"/>
        </w:rPr>
        <w:t>stán actualmente fuera de su especialidad</w:t>
      </w:r>
      <w:r w:rsidRPr="00B75DA4">
        <w:rPr>
          <w:rFonts w:ascii="Corbel" w:hAnsi="Corbel"/>
          <w:sz w:val="22"/>
          <w:szCs w:val="22"/>
          <w:lang w:val="es-MX"/>
        </w:rPr>
        <w:t xml:space="preserve"> y </w:t>
      </w:r>
      <w:r>
        <w:rPr>
          <w:rFonts w:ascii="Corbel" w:hAnsi="Corbel"/>
          <w:sz w:val="22"/>
          <w:szCs w:val="22"/>
          <w:lang w:val="es-MX"/>
        </w:rPr>
        <w:t xml:space="preserve">están </w:t>
      </w:r>
      <w:r w:rsidRPr="00B75DA4">
        <w:rPr>
          <w:rFonts w:ascii="Corbel" w:hAnsi="Corbel"/>
          <w:sz w:val="22"/>
          <w:szCs w:val="22"/>
          <w:lang w:val="es-MX"/>
        </w:rPr>
        <w:t>trabajando hacia su aprobación en ESOL (inglés p</w:t>
      </w:r>
      <w:r w:rsidR="000F01F1">
        <w:rPr>
          <w:rFonts w:ascii="Corbel" w:hAnsi="Corbel"/>
          <w:sz w:val="22"/>
          <w:szCs w:val="22"/>
          <w:lang w:val="es-MX"/>
        </w:rPr>
        <w:t xml:space="preserve">ara hablantes de otros idiomas. </w:t>
      </w:r>
      <w:r w:rsidRPr="00B75DA4">
        <w:rPr>
          <w:rFonts w:ascii="Corbel" w:hAnsi="Corbel"/>
          <w:b/>
          <w:sz w:val="22"/>
          <w:szCs w:val="22"/>
          <w:lang w:val="es-MX"/>
        </w:rPr>
        <w:t>Christina Maggio, Kiera Jolly, Cassandra Holliday, Leslie Platt y Stefanie Love</w:t>
      </w:r>
      <w:r w:rsidRPr="00B75DA4">
        <w:rPr>
          <w:rFonts w:ascii="Corbel" w:hAnsi="Corbel"/>
          <w:sz w:val="22"/>
          <w:szCs w:val="22"/>
          <w:lang w:val="es-MX"/>
        </w:rPr>
        <w:t xml:space="preserve"> también están en su primer año de trabajo en nuestra escuela. Actualmente tenemos tres maestros sustitutos sirviendo como maestros de aula</w:t>
      </w:r>
      <w:r w:rsidRPr="00B75DA4">
        <w:rPr>
          <w:rFonts w:ascii="Corbel" w:hAnsi="Corbel"/>
          <w:b/>
          <w:sz w:val="22"/>
          <w:szCs w:val="22"/>
          <w:lang w:val="es-MX"/>
        </w:rPr>
        <w:t>: Rebecca Whitehead (KG), Sarah Diaz (KG) y Jessica Wisener (1er grado)</w:t>
      </w:r>
      <w:r w:rsidRPr="00B75DA4">
        <w:rPr>
          <w:rFonts w:ascii="Corbel" w:hAnsi="Corbel"/>
          <w:sz w:val="22"/>
          <w:szCs w:val="22"/>
          <w:lang w:val="es-MX"/>
        </w:rPr>
        <w:t>. Todos los demás docentes de NES están en el campo y altamente cualificados.</w:t>
      </w:r>
    </w:p>
    <w:p w:rsidR="008C124E" w:rsidRPr="00B75DA4" w:rsidRDefault="00B75DA4" w:rsidP="000F01F1">
      <w:pPr>
        <w:pStyle w:val="BodyText3"/>
        <w:widowControl w:val="0"/>
        <w:spacing w:beforeLines="100" w:before="240" w:afterLines="112" w:after="268" w:line="276" w:lineRule="auto"/>
        <w:rPr>
          <w:rFonts w:ascii="Corbel" w:hAnsi="Corbel"/>
          <w:sz w:val="22"/>
          <w:szCs w:val="22"/>
          <w:lang w:val="es-MX"/>
        </w:rPr>
      </w:pPr>
      <w:r w:rsidRPr="00B75DA4">
        <w:rPr>
          <w:rFonts w:ascii="Corbel" w:hAnsi="Corbel"/>
          <w:sz w:val="22"/>
          <w:szCs w:val="22"/>
          <w:lang w:val="es-MX"/>
        </w:rPr>
        <w:t xml:space="preserve">Si tiene alguna pregunta en cuanto a estas calificaciones, por </w:t>
      </w:r>
      <w:r>
        <w:rPr>
          <w:rFonts w:ascii="Corbel" w:hAnsi="Corbel"/>
          <w:sz w:val="22"/>
          <w:szCs w:val="22"/>
          <w:lang w:val="es-MX"/>
        </w:rPr>
        <w:t>favor póngase en contacto con la</w:t>
      </w:r>
      <w:r w:rsidRPr="00B75DA4">
        <w:rPr>
          <w:rFonts w:ascii="Corbel" w:hAnsi="Corbel"/>
          <w:sz w:val="22"/>
          <w:szCs w:val="22"/>
          <w:lang w:val="es-MX"/>
        </w:rPr>
        <w:t xml:space="preserve"> Dr. Tuuli Robinson al (863) 462-5100 o robinsont-okee.k12.fl.us</w:t>
      </w:r>
    </w:p>
    <w:p w:rsidR="001B5893" w:rsidRPr="008846A6" w:rsidRDefault="00B75DA4" w:rsidP="00A04FC8">
      <w:pPr>
        <w:widowControl w:val="0"/>
        <w:shd w:val="clear" w:color="auto" w:fill="9CC2E5" w:themeFill="accent1" w:themeFillTint="99"/>
        <w:spacing w:after="240" w:line="240" w:lineRule="auto"/>
        <w:rPr>
          <w:b/>
        </w:rPr>
      </w:pPr>
      <w:r w:rsidRPr="00B75DA4">
        <w:rPr>
          <w:b/>
        </w:rPr>
        <w:t>Aviso de No-Discriminación</w:t>
      </w:r>
    </w:p>
    <w:p w:rsidR="00CB3FCE" w:rsidRPr="00CB3FCE" w:rsidRDefault="00CB3FCE" w:rsidP="00CB3FCE">
      <w:pPr>
        <w:widowControl w:val="0"/>
        <w:spacing w:before="0" w:after="0" w:line="240" w:lineRule="auto"/>
        <w:rPr>
          <w:sz w:val="18"/>
          <w:szCs w:val="18"/>
          <w:lang w:val="es-MX"/>
        </w:rPr>
      </w:pPr>
      <w:r w:rsidRPr="00CB3FCE">
        <w:rPr>
          <w:sz w:val="18"/>
          <w:szCs w:val="18"/>
          <w:lang w:val="es-MX"/>
        </w:rPr>
        <w:t>Ninguna persona será discriminada en base a su raza, color, religión, sexo, embarazo, edad, origen de su nacionalidad, información genética, creencias políticas, estado civil, orientación sexual, discapacidad, ni por sus antecedentes sociales y familiares, o en base al uso de otro lenguaje, además del idioma Inglés, o por ser estudiantes identificados como LEP (aprendices del idioma Inglés), no se les debe de excluir de participar o negárseles beneficios, o ser sujetos a discriminación en ningún programa o actividad educativa, o en ningún empleo o prácticas realizadas por este Distrito Escolar, salvo lo dispuesto por la ley. (Junta Directiva 6.43). Todos los programas de Educación Profesional y Técnica tienen la inscripción abierta y todos los estudiantes son elegibles para solicitar estos cursos.</w:t>
      </w:r>
    </w:p>
    <w:p w:rsidR="00717E5E" w:rsidRPr="00CB3FCE" w:rsidRDefault="00717E5E" w:rsidP="000F01F1">
      <w:pPr>
        <w:widowControl w:val="0"/>
        <w:spacing w:before="0" w:after="0" w:line="240" w:lineRule="auto"/>
        <w:ind w:left="0"/>
        <w:rPr>
          <w:sz w:val="18"/>
          <w:szCs w:val="18"/>
          <w:lang w:val="es-MX"/>
        </w:rPr>
      </w:pPr>
    </w:p>
    <w:sectPr w:rsidR="00717E5E" w:rsidRPr="00CB3FCE" w:rsidSect="00717E5E">
      <w:footerReference w:type="default" r:id="rId16"/>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614" w:rsidRDefault="00D67614">
      <w:pPr>
        <w:spacing w:before="0" w:after="0" w:line="240" w:lineRule="auto"/>
      </w:pPr>
      <w:r>
        <w:separator/>
      </w:r>
    </w:p>
  </w:endnote>
  <w:endnote w:type="continuationSeparator" w:id="0">
    <w:p w:rsidR="00D67614" w:rsidRDefault="00D676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943663" w:rsidP="00717E5E">
          <w:pPr>
            <w:pStyle w:val="Footer"/>
            <w:jc w:val="right"/>
          </w:pPr>
          <w:r>
            <w:t>January 8, 2019</w:t>
          </w: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8D3F1E">
            <w:rPr>
              <w:noProof/>
            </w:rPr>
            <w:t>1</w:t>
          </w:r>
          <w:r>
            <w:fldChar w:fldCharType="end"/>
          </w:r>
          <w:r>
            <w:t xml:space="preserve"> of </w:t>
          </w:r>
          <w:r w:rsidR="009D7482">
            <w:rPr>
              <w:noProof/>
            </w:rPr>
            <w:fldChar w:fldCharType="begin"/>
          </w:r>
          <w:r w:rsidR="009D7482">
            <w:rPr>
              <w:noProof/>
            </w:rPr>
            <w:instrText xml:space="preserve"> NUMPAGES </w:instrText>
          </w:r>
          <w:r w:rsidR="009D7482">
            <w:rPr>
              <w:noProof/>
            </w:rPr>
            <w:fldChar w:fldCharType="separate"/>
          </w:r>
          <w:r w:rsidR="008D3F1E">
            <w:rPr>
              <w:noProof/>
            </w:rPr>
            <w:t>2</w:t>
          </w:r>
          <w:r w:rsidR="009D7482">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614" w:rsidRDefault="00D67614">
      <w:pPr>
        <w:spacing w:before="0" w:after="0" w:line="240" w:lineRule="auto"/>
      </w:pPr>
      <w:r>
        <w:separator/>
      </w:r>
    </w:p>
  </w:footnote>
  <w:footnote w:type="continuationSeparator" w:id="0">
    <w:p w:rsidR="00D67614" w:rsidRDefault="00D6761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83C21"/>
    <w:multiLevelType w:val="multilevel"/>
    <w:tmpl w:val="081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59"/>
    <w:rsid w:val="00080A47"/>
    <w:rsid w:val="000F01F1"/>
    <w:rsid w:val="001B5893"/>
    <w:rsid w:val="001B7159"/>
    <w:rsid w:val="001C384C"/>
    <w:rsid w:val="001D48F1"/>
    <w:rsid w:val="001D6F74"/>
    <w:rsid w:val="002166D6"/>
    <w:rsid w:val="002802E6"/>
    <w:rsid w:val="002C0C22"/>
    <w:rsid w:val="002E7D69"/>
    <w:rsid w:val="002F4A7D"/>
    <w:rsid w:val="0030696A"/>
    <w:rsid w:val="003135CA"/>
    <w:rsid w:val="00361552"/>
    <w:rsid w:val="00367EC5"/>
    <w:rsid w:val="00376F5C"/>
    <w:rsid w:val="003D3190"/>
    <w:rsid w:val="003D7284"/>
    <w:rsid w:val="0041687E"/>
    <w:rsid w:val="0042183B"/>
    <w:rsid w:val="00437CDC"/>
    <w:rsid w:val="00462FB9"/>
    <w:rsid w:val="00473CD8"/>
    <w:rsid w:val="004C4EBC"/>
    <w:rsid w:val="004F0429"/>
    <w:rsid w:val="004F279A"/>
    <w:rsid w:val="00586762"/>
    <w:rsid w:val="00587D38"/>
    <w:rsid w:val="005D5BF5"/>
    <w:rsid w:val="005F64A2"/>
    <w:rsid w:val="006B00F3"/>
    <w:rsid w:val="006E02CD"/>
    <w:rsid w:val="006E7352"/>
    <w:rsid w:val="00717E5E"/>
    <w:rsid w:val="00732E03"/>
    <w:rsid w:val="00755F8C"/>
    <w:rsid w:val="00757740"/>
    <w:rsid w:val="007F24C0"/>
    <w:rsid w:val="0081573C"/>
    <w:rsid w:val="008846A6"/>
    <w:rsid w:val="008C124E"/>
    <w:rsid w:val="008D3F1E"/>
    <w:rsid w:val="00943663"/>
    <w:rsid w:val="00982748"/>
    <w:rsid w:val="009D7482"/>
    <w:rsid w:val="00A04FC8"/>
    <w:rsid w:val="00B75DA4"/>
    <w:rsid w:val="00BF0C39"/>
    <w:rsid w:val="00C34AAD"/>
    <w:rsid w:val="00C91DB1"/>
    <w:rsid w:val="00CB3FCE"/>
    <w:rsid w:val="00D001EB"/>
    <w:rsid w:val="00D17A70"/>
    <w:rsid w:val="00D32517"/>
    <w:rsid w:val="00D67614"/>
    <w:rsid w:val="00DC47B5"/>
    <w:rsid w:val="00DF376E"/>
    <w:rsid w:val="00E37238"/>
    <w:rsid w:val="00E4287D"/>
    <w:rsid w:val="00E90A45"/>
    <w:rsid w:val="00EA4C29"/>
    <w:rsid w:val="00EC7998"/>
    <w:rsid w:val="00ED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191D2B-675D-4B13-B7AC-81ADF48C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1D6F74"/>
    <w:rPr>
      <w:color w:val="0563C1" w:themeColor="hyperlink"/>
      <w:u w:val="single"/>
    </w:rPr>
  </w:style>
  <w:style w:type="paragraph" w:styleId="BodyText3">
    <w:name w:val="Body Text 3"/>
    <w:link w:val="BodyText3Char"/>
    <w:uiPriority w:val="99"/>
    <w:unhideWhenUsed/>
    <w:rsid w:val="00D17A70"/>
    <w:pPr>
      <w:tabs>
        <w:tab w:val="left" w:pos="43"/>
      </w:tabs>
      <w:spacing w:before="0" w:after="84" w:line="240" w:lineRule="auto"/>
      <w:ind w:left="0" w:right="0"/>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D17A70"/>
    <w:rPr>
      <w:rFonts w:ascii="Comic Sans MS" w:eastAsia="Times New Roman" w:hAnsi="Comic Sans MS" w:cs="Times New Roman"/>
      <w:color w:val="000000"/>
      <w:kern w:val="28"/>
      <w:sz w:val="17"/>
      <w:szCs w:val="17"/>
      <w14:ligatures w14:val="standard"/>
      <w14:cntxtAlts/>
    </w:rPr>
  </w:style>
  <w:style w:type="paragraph" w:styleId="BalloonText">
    <w:name w:val="Balloon Text"/>
    <w:basedOn w:val="Normal"/>
    <w:link w:val="BalloonTextChar"/>
    <w:uiPriority w:val="99"/>
    <w:semiHidden/>
    <w:unhideWhenUsed/>
    <w:rsid w:val="00ED28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36"/>
    <w:rPr>
      <w:rFonts w:ascii="Tahoma" w:hAnsi="Tahoma" w:cs="Tahoma"/>
      <w:sz w:val="16"/>
      <w:szCs w:val="16"/>
    </w:rPr>
  </w:style>
  <w:style w:type="paragraph" w:styleId="NormalWeb">
    <w:name w:val="Normal (Web)"/>
    <w:basedOn w:val="Normal"/>
    <w:uiPriority w:val="99"/>
    <w:unhideWhenUsed/>
    <w:rsid w:val="0041687E"/>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rsid w:val="002166D6"/>
    <w:rPr>
      <w:rFonts w:asciiTheme="majorHAnsi" w:eastAsiaTheme="majorEastAsia" w:hAnsiTheme="majorHAnsi" w:cstheme="majorBidi"/>
      <w:b/>
      <w:bCs/>
      <w:color w:val="4472C4" w:themeColor="accent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3602">
      <w:bodyDiv w:val="1"/>
      <w:marLeft w:val="0"/>
      <w:marRight w:val="0"/>
      <w:marTop w:val="0"/>
      <w:marBottom w:val="0"/>
      <w:divBdr>
        <w:top w:val="none" w:sz="0" w:space="0" w:color="auto"/>
        <w:left w:val="none" w:sz="0" w:space="0" w:color="auto"/>
        <w:bottom w:val="none" w:sz="0" w:space="0" w:color="auto"/>
        <w:right w:val="none" w:sz="0" w:space="0" w:color="auto"/>
      </w:divBdr>
      <w:divsChild>
        <w:div w:id="957300622">
          <w:marLeft w:val="0"/>
          <w:marRight w:val="0"/>
          <w:marTop w:val="0"/>
          <w:marBottom w:val="225"/>
          <w:divBdr>
            <w:top w:val="none" w:sz="0" w:space="0" w:color="auto"/>
            <w:left w:val="none" w:sz="0" w:space="0" w:color="auto"/>
            <w:bottom w:val="none" w:sz="0" w:space="0" w:color="auto"/>
            <w:right w:val="none" w:sz="0" w:space="0" w:color="auto"/>
          </w:divBdr>
          <w:divsChild>
            <w:div w:id="617178177">
              <w:marLeft w:val="0"/>
              <w:marRight w:val="0"/>
              <w:marTop w:val="0"/>
              <w:marBottom w:val="0"/>
              <w:divBdr>
                <w:top w:val="none" w:sz="0" w:space="0" w:color="auto"/>
                <w:left w:val="none" w:sz="0" w:space="0" w:color="auto"/>
                <w:bottom w:val="none" w:sz="0" w:space="0" w:color="auto"/>
                <w:right w:val="none" w:sz="0" w:space="0" w:color="auto"/>
              </w:divBdr>
              <w:divsChild>
                <w:div w:id="1917325447">
                  <w:marLeft w:val="0"/>
                  <w:marRight w:val="0"/>
                  <w:marTop w:val="0"/>
                  <w:marBottom w:val="0"/>
                  <w:divBdr>
                    <w:top w:val="single" w:sz="6" w:space="0" w:color="B0B0B0"/>
                    <w:left w:val="single" w:sz="6" w:space="0" w:color="B0B0B0"/>
                    <w:bottom w:val="single" w:sz="6" w:space="0" w:color="B0B0B0"/>
                    <w:right w:val="single" w:sz="6" w:space="0" w:color="B0B0B0"/>
                  </w:divBdr>
                </w:div>
              </w:divsChild>
            </w:div>
          </w:divsChild>
        </w:div>
        <w:div w:id="2035958542">
          <w:marLeft w:val="0"/>
          <w:marRight w:val="0"/>
          <w:marTop w:val="0"/>
          <w:marBottom w:val="0"/>
          <w:divBdr>
            <w:top w:val="none" w:sz="0" w:space="0" w:color="auto"/>
            <w:left w:val="none" w:sz="0" w:space="0" w:color="auto"/>
            <w:bottom w:val="none" w:sz="0" w:space="0" w:color="auto"/>
            <w:right w:val="none" w:sz="0" w:space="0" w:color="auto"/>
          </w:divBdr>
          <w:divsChild>
            <w:div w:id="1661884338">
              <w:marLeft w:val="0"/>
              <w:marRight w:val="0"/>
              <w:marTop w:val="0"/>
              <w:marBottom w:val="225"/>
              <w:divBdr>
                <w:top w:val="single" w:sz="6" w:space="0" w:color="B0B0B0"/>
                <w:left w:val="single" w:sz="6" w:space="15" w:color="B0B0B0"/>
                <w:bottom w:val="single" w:sz="6" w:space="15" w:color="B0B0B0"/>
                <w:right w:val="single" w:sz="6" w:space="15" w:color="B0B0B0"/>
              </w:divBdr>
              <w:divsChild>
                <w:div w:id="852694797">
                  <w:marLeft w:val="0"/>
                  <w:marRight w:val="0"/>
                  <w:marTop w:val="0"/>
                  <w:marBottom w:val="0"/>
                  <w:divBdr>
                    <w:top w:val="none" w:sz="0" w:space="0" w:color="auto"/>
                    <w:left w:val="none" w:sz="0" w:space="0" w:color="auto"/>
                    <w:bottom w:val="none" w:sz="0" w:space="0" w:color="auto"/>
                    <w:right w:val="none" w:sz="0" w:space="0" w:color="auto"/>
                  </w:divBdr>
                  <w:divsChild>
                    <w:div w:id="1097366511">
                      <w:marLeft w:val="0"/>
                      <w:marRight w:val="0"/>
                      <w:marTop w:val="0"/>
                      <w:marBottom w:val="0"/>
                      <w:divBdr>
                        <w:top w:val="none" w:sz="0" w:space="0" w:color="auto"/>
                        <w:left w:val="none" w:sz="0" w:space="0" w:color="auto"/>
                        <w:bottom w:val="none" w:sz="0" w:space="0" w:color="auto"/>
                        <w:right w:val="none" w:sz="0" w:space="0" w:color="auto"/>
                      </w:divBdr>
                      <w:divsChild>
                        <w:div w:id="1418358944">
                          <w:marLeft w:val="0"/>
                          <w:marRight w:val="0"/>
                          <w:marTop w:val="0"/>
                          <w:marBottom w:val="0"/>
                          <w:divBdr>
                            <w:top w:val="none" w:sz="0" w:space="0" w:color="auto"/>
                            <w:left w:val="none" w:sz="0" w:space="0" w:color="auto"/>
                            <w:bottom w:val="none" w:sz="0" w:space="0" w:color="auto"/>
                            <w:right w:val="none" w:sz="0" w:space="0" w:color="auto"/>
                          </w:divBdr>
                          <w:divsChild>
                            <w:div w:id="1244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80371">
      <w:bodyDiv w:val="1"/>
      <w:marLeft w:val="0"/>
      <w:marRight w:val="0"/>
      <w:marTop w:val="0"/>
      <w:marBottom w:val="0"/>
      <w:divBdr>
        <w:top w:val="none" w:sz="0" w:space="0" w:color="auto"/>
        <w:left w:val="none" w:sz="0" w:space="0" w:color="auto"/>
        <w:bottom w:val="none" w:sz="0" w:space="0" w:color="auto"/>
        <w:right w:val="none" w:sz="0" w:space="0" w:color="auto"/>
      </w:divBdr>
    </w:div>
    <w:div w:id="372317005">
      <w:bodyDiv w:val="1"/>
      <w:marLeft w:val="0"/>
      <w:marRight w:val="0"/>
      <w:marTop w:val="0"/>
      <w:marBottom w:val="0"/>
      <w:divBdr>
        <w:top w:val="none" w:sz="0" w:space="0" w:color="auto"/>
        <w:left w:val="none" w:sz="0" w:space="0" w:color="auto"/>
        <w:bottom w:val="none" w:sz="0" w:space="0" w:color="auto"/>
        <w:right w:val="none" w:sz="0" w:space="0" w:color="auto"/>
      </w:divBdr>
    </w:div>
    <w:div w:id="658341694">
      <w:bodyDiv w:val="1"/>
      <w:marLeft w:val="0"/>
      <w:marRight w:val="0"/>
      <w:marTop w:val="0"/>
      <w:marBottom w:val="0"/>
      <w:divBdr>
        <w:top w:val="none" w:sz="0" w:space="0" w:color="auto"/>
        <w:left w:val="none" w:sz="0" w:space="0" w:color="auto"/>
        <w:bottom w:val="none" w:sz="0" w:space="0" w:color="auto"/>
        <w:right w:val="none" w:sz="0" w:space="0" w:color="auto"/>
      </w:divBdr>
    </w:div>
    <w:div w:id="767969363">
      <w:bodyDiv w:val="1"/>
      <w:marLeft w:val="0"/>
      <w:marRight w:val="0"/>
      <w:marTop w:val="0"/>
      <w:marBottom w:val="0"/>
      <w:divBdr>
        <w:top w:val="none" w:sz="0" w:space="0" w:color="auto"/>
        <w:left w:val="none" w:sz="0" w:space="0" w:color="auto"/>
        <w:bottom w:val="none" w:sz="0" w:space="0" w:color="auto"/>
        <w:right w:val="none" w:sz="0" w:space="0" w:color="auto"/>
      </w:divBdr>
    </w:div>
    <w:div w:id="1374379667">
      <w:bodyDiv w:val="1"/>
      <w:marLeft w:val="0"/>
      <w:marRight w:val="0"/>
      <w:marTop w:val="0"/>
      <w:marBottom w:val="0"/>
      <w:divBdr>
        <w:top w:val="none" w:sz="0" w:space="0" w:color="auto"/>
        <w:left w:val="none" w:sz="0" w:space="0" w:color="auto"/>
        <w:bottom w:val="none" w:sz="0" w:space="0" w:color="auto"/>
        <w:right w:val="none" w:sz="0" w:space="0" w:color="auto"/>
      </w:divBdr>
    </w:div>
    <w:div w:id="1465928486">
      <w:bodyDiv w:val="1"/>
      <w:marLeft w:val="0"/>
      <w:marRight w:val="0"/>
      <w:marTop w:val="0"/>
      <w:marBottom w:val="0"/>
      <w:divBdr>
        <w:top w:val="none" w:sz="0" w:space="0" w:color="auto"/>
        <w:left w:val="none" w:sz="0" w:space="0" w:color="auto"/>
        <w:bottom w:val="none" w:sz="0" w:space="0" w:color="auto"/>
        <w:right w:val="none" w:sz="0" w:space="0" w:color="auto"/>
      </w:divBdr>
    </w:div>
    <w:div w:id="1779787451">
      <w:bodyDiv w:val="1"/>
      <w:marLeft w:val="0"/>
      <w:marRight w:val="0"/>
      <w:marTop w:val="0"/>
      <w:marBottom w:val="0"/>
      <w:divBdr>
        <w:top w:val="none" w:sz="0" w:space="0" w:color="auto"/>
        <w:left w:val="none" w:sz="0" w:space="0" w:color="auto"/>
        <w:bottom w:val="none" w:sz="0" w:space="0" w:color="auto"/>
        <w:right w:val="none" w:sz="0" w:space="0" w:color="auto"/>
      </w:divBdr>
      <w:divsChild>
        <w:div w:id="1494100117">
          <w:marLeft w:val="0"/>
          <w:marRight w:val="0"/>
          <w:marTop w:val="0"/>
          <w:marBottom w:val="0"/>
          <w:divBdr>
            <w:top w:val="none" w:sz="0" w:space="0" w:color="auto"/>
            <w:left w:val="none" w:sz="0" w:space="0" w:color="auto"/>
            <w:bottom w:val="none" w:sz="0" w:space="0" w:color="auto"/>
            <w:right w:val="none" w:sz="0" w:space="0" w:color="auto"/>
          </w:divBdr>
        </w:div>
      </w:divsChild>
    </w:div>
    <w:div w:id="1814785586">
      <w:bodyDiv w:val="1"/>
      <w:marLeft w:val="0"/>
      <w:marRight w:val="0"/>
      <w:marTop w:val="0"/>
      <w:marBottom w:val="0"/>
      <w:divBdr>
        <w:top w:val="none" w:sz="0" w:space="0" w:color="auto"/>
        <w:left w:val="none" w:sz="0" w:space="0" w:color="auto"/>
        <w:bottom w:val="none" w:sz="0" w:space="0" w:color="auto"/>
        <w:right w:val="none" w:sz="0" w:space="0" w:color="auto"/>
      </w:divBdr>
    </w:div>
    <w:div w:id="1876893235">
      <w:bodyDiv w:val="1"/>
      <w:marLeft w:val="0"/>
      <w:marRight w:val="0"/>
      <w:marTop w:val="0"/>
      <w:marBottom w:val="0"/>
      <w:divBdr>
        <w:top w:val="none" w:sz="0" w:space="0" w:color="auto"/>
        <w:left w:val="none" w:sz="0" w:space="0" w:color="auto"/>
        <w:bottom w:val="none" w:sz="0" w:space="0" w:color="auto"/>
        <w:right w:val="none" w:sz="0" w:space="0" w:color="auto"/>
      </w:divBdr>
    </w:div>
    <w:div w:id="21069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tfortifyfl.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s.okee.k12.fl.us/"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t0223\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8CA658AAF463FA0928991CD40ED3C"/>
        <w:category>
          <w:name w:val="General"/>
          <w:gallery w:val="placeholder"/>
        </w:category>
        <w:types>
          <w:type w:val="bbPlcHdr"/>
        </w:types>
        <w:behaviors>
          <w:behavior w:val="content"/>
        </w:behaviors>
        <w:guid w:val="{ECEEF47F-D4B4-485D-8B06-64B1D65257C5}"/>
      </w:docPartPr>
      <w:docPartBody>
        <w:p w:rsidR="00564234" w:rsidRDefault="007E65F1" w:rsidP="007E65F1">
          <w:pPr>
            <w:pStyle w:val="18E8CA658AAF463FA0928991CD40ED3C"/>
          </w:pPr>
          <w:r>
            <w:t>[To replace a photo with your own, just right-click it and then choose Change Picture.]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E7"/>
    <w:rsid w:val="000478E7"/>
    <w:rsid w:val="001536F1"/>
    <w:rsid w:val="00393B54"/>
    <w:rsid w:val="00564234"/>
    <w:rsid w:val="007E65F1"/>
    <w:rsid w:val="008A7C8E"/>
    <w:rsid w:val="008E43C4"/>
    <w:rsid w:val="009E30EE"/>
    <w:rsid w:val="00A709C6"/>
    <w:rsid w:val="00C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478E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AB3943BCDC4F7BA6CED81D773DC5C3">
    <w:name w:val="2FAB3943BCDC4F7BA6CED81D773DC5C3"/>
  </w:style>
  <w:style w:type="paragraph" w:customStyle="1" w:styleId="AF7ED82200A345259AE635E27FD2A6BE">
    <w:name w:val="AF7ED82200A345259AE635E27FD2A6BE"/>
  </w:style>
  <w:style w:type="paragraph" w:customStyle="1" w:styleId="B446E2BF76B44A4E9B11227CC8D2828F">
    <w:name w:val="B446E2BF76B44A4E9B11227CC8D2828F"/>
  </w:style>
  <w:style w:type="paragraph" w:customStyle="1" w:styleId="4E7CE1114A9746C0ACECA79228EE2A41">
    <w:name w:val="4E7CE1114A9746C0ACECA79228EE2A41"/>
  </w:style>
  <w:style w:type="paragraph" w:customStyle="1" w:styleId="0E28FB49869644E6BA08D9591CF798CE">
    <w:name w:val="0E28FB49869644E6BA08D9591CF798CE"/>
  </w:style>
  <w:style w:type="paragraph" w:customStyle="1" w:styleId="F3B143EA6EAD4AA7B576706425BBAE1F">
    <w:name w:val="F3B143EA6EAD4AA7B576706425BBAE1F"/>
  </w:style>
  <w:style w:type="character" w:customStyle="1" w:styleId="Heading2Char">
    <w:name w:val="Heading 2 Char"/>
    <w:basedOn w:val="DefaultParagraphFont"/>
    <w:link w:val="Heading2"/>
    <w:rsid w:val="000478E7"/>
    <w:rPr>
      <w:rFonts w:asciiTheme="majorHAnsi" w:eastAsiaTheme="majorEastAsia" w:hAnsiTheme="majorHAnsi" w:cstheme="majorBidi"/>
      <w:b/>
      <w:bCs/>
      <w:color w:val="0D0D0D" w:themeColor="text1" w:themeTint="F2"/>
      <w:szCs w:val="26"/>
    </w:rPr>
  </w:style>
  <w:style w:type="paragraph" w:customStyle="1" w:styleId="2ED5F2B3E687495C9D7B131A6DCF3624">
    <w:name w:val="2ED5F2B3E687495C9D7B131A6DCF3624"/>
  </w:style>
  <w:style w:type="paragraph" w:customStyle="1" w:styleId="7B8FCB46AE514485A483BB92CDF31A07">
    <w:name w:val="7B8FCB46AE514485A483BB92CDF31A07"/>
  </w:style>
  <w:style w:type="paragraph" w:customStyle="1" w:styleId="28F9830F112B4918B4BA7A2323A29503">
    <w:name w:val="28F9830F112B4918B4BA7A2323A29503"/>
  </w:style>
  <w:style w:type="paragraph" w:customStyle="1" w:styleId="F694AC859A64402FB36BF441C8275E4A">
    <w:name w:val="F694AC859A64402FB36BF441C8275E4A"/>
  </w:style>
  <w:style w:type="paragraph" w:customStyle="1" w:styleId="0E3ABA3D0E4845ABAAAEB0B8A6A13D17">
    <w:name w:val="0E3ABA3D0E4845ABAAAEB0B8A6A13D17"/>
  </w:style>
  <w:style w:type="paragraph" w:customStyle="1" w:styleId="BFACAED3CB7C41EDA9BDE25A4443E345">
    <w:name w:val="BFACAED3CB7C41EDA9BDE25A4443E345"/>
    <w:rsid w:val="000478E7"/>
  </w:style>
  <w:style w:type="paragraph" w:customStyle="1" w:styleId="18E8CA658AAF463FA0928991CD40ED3C">
    <w:name w:val="18E8CA658AAF463FA0928991CD40ED3C"/>
    <w:rsid w:val="007E6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4873beb7-5857-4685-be1f-d57550cc96cc"/>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TUULI</dc:creator>
  <cp:lastModifiedBy>HUFF, ANDREA</cp:lastModifiedBy>
  <cp:revision>2</cp:revision>
  <cp:lastPrinted>2019-01-08T13:25:00Z</cp:lastPrinted>
  <dcterms:created xsi:type="dcterms:W3CDTF">2019-01-09T18:18:00Z</dcterms:created>
  <dcterms:modified xsi:type="dcterms:W3CDTF">2019-01-09T18:18:00Z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