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NewsletterTable"/>
        <w:tblW w:w="3220" w:type="pct"/>
        <w:tblLook w:val="0660" w:firstRow="1" w:lastRow="1" w:firstColumn="0" w:lastColumn="0" w:noHBand="1" w:noVBand="1"/>
        <w:tblDescription w:val="Title"/>
      </w:tblPr>
      <w:tblGrid>
        <w:gridCol w:w="6955"/>
      </w:tblGrid>
      <w:tr w:rsidR="005D5BF5" w:rsidTr="005D5BF5">
        <w:trPr>
          <w:cnfStyle w:val="100000000000" w:firstRow="1" w:lastRow="0" w:firstColumn="0" w:lastColumn="0" w:oddVBand="0" w:evenVBand="0" w:oddHBand="0" w:evenHBand="0" w:firstRowFirstColumn="0" w:firstRowLastColumn="0" w:lastRowFirstColumn="0" w:lastRowLastColumn="0"/>
        </w:trPr>
        <w:tc>
          <w:tcPr>
            <w:tcW w:w="5000" w:type="pct"/>
          </w:tcPr>
          <w:p w:rsidR="005D5BF5" w:rsidRDefault="005D5BF5">
            <w:pPr>
              <w:pStyle w:val="TableSpace"/>
            </w:pPr>
          </w:p>
        </w:tc>
      </w:tr>
      <w:tr w:rsidR="005D5BF5" w:rsidTr="005D5BF5">
        <w:tc>
          <w:tcPr>
            <w:tcW w:w="5000" w:type="pct"/>
          </w:tcPr>
          <w:p w:rsidR="005D5BF5" w:rsidRDefault="001D6F74">
            <w:pPr>
              <w:pStyle w:val="Title"/>
            </w:pPr>
            <w:r>
              <w:t>North Elementary School</w:t>
            </w:r>
          </w:p>
        </w:tc>
      </w:tr>
      <w:tr w:rsidR="005D5BF5" w:rsidTr="005D5BF5">
        <w:trPr>
          <w:cnfStyle w:val="010000000000" w:firstRow="0" w:lastRow="1" w:firstColumn="0" w:lastColumn="0" w:oddVBand="0" w:evenVBand="0" w:oddHBand="0" w:evenHBand="0" w:firstRowFirstColumn="0" w:firstRowLastColumn="0" w:lastRowFirstColumn="0" w:lastRowLastColumn="0"/>
        </w:trPr>
        <w:tc>
          <w:tcPr>
            <w:tcW w:w="5000" w:type="pct"/>
          </w:tcPr>
          <w:p w:rsidR="005D5BF5" w:rsidRDefault="005D5BF5">
            <w:pPr>
              <w:pStyle w:val="TableSpace"/>
            </w:pPr>
          </w:p>
        </w:tc>
      </w:tr>
    </w:tbl>
    <w:p w:rsidR="005D5BF5" w:rsidRDefault="00943663">
      <w:pPr>
        <w:pStyle w:val="Organization"/>
      </w:pPr>
      <w:r>
        <w:rPr>
          <w:noProof/>
        </w:rPr>
        <mc:AlternateContent>
          <mc:Choice Requires="wps">
            <w:drawing>
              <wp:anchor distT="0" distB="0" distL="114300" distR="114300" simplePos="0" relativeHeight="251650048" behindDoc="0" locked="0" layoutInCell="1" allowOverlap="0" wp14:anchorId="70964FA1" wp14:editId="5179CEE5">
                <wp:simplePos x="0" y="0"/>
                <mc:AlternateContent>
                  <mc:Choice Requires="wp14">
                    <wp:positionH relativeFrom="page">
                      <wp14:pctPosHOffset>66900</wp14:pctPosHOffset>
                    </wp:positionH>
                  </mc:Choice>
                  <mc:Fallback>
                    <wp:positionH relativeFrom="page">
                      <wp:posOffset>5199380</wp:posOffset>
                    </wp:positionH>
                  </mc:Fallback>
                </mc:AlternateContent>
                <wp:positionV relativeFrom="margin">
                  <wp:align>top</wp:align>
                </wp:positionV>
                <wp:extent cx="2392045" cy="8410575"/>
                <wp:effectExtent l="0" t="0" r="8255" b="9525"/>
                <wp:wrapSquare wrapText="left"/>
                <wp:docPr id="5" name="Text Box 5" descr="Newsletter sidebar 1"/>
                <wp:cNvGraphicFramePr/>
                <a:graphic xmlns:a="http://schemas.openxmlformats.org/drawingml/2006/main">
                  <a:graphicData uri="http://schemas.microsoft.com/office/word/2010/wordprocessingShape">
                    <wps:wsp>
                      <wps:cNvSpPr txBox="1"/>
                      <wps:spPr>
                        <a:xfrm>
                          <a:off x="0" y="0"/>
                          <a:ext cx="2392045" cy="8410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172F1" w:rsidRPr="00480BCF" w:rsidRDefault="006172F1" w:rsidP="00535133">
                            <w:pPr>
                              <w:pStyle w:val="Heading1"/>
                              <w:spacing w:after="0"/>
                              <w:jc w:val="center"/>
                              <w:rPr>
                                <w:sz w:val="24"/>
                                <w:szCs w:val="24"/>
                                <w:lang w:val="es-MX"/>
                              </w:rPr>
                            </w:pPr>
                            <w:r w:rsidRPr="00480BCF">
                              <w:rPr>
                                <w:noProof/>
                                <w:lang w:val="es-MX"/>
                              </w:rPr>
                              <w:drawing>
                                <wp:inline distT="0" distB="0" distL="0" distR="0" wp14:anchorId="10F1E732" wp14:editId="2B3F16A6">
                                  <wp:extent cx="2042506" cy="204787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S Tiger.jpg"/>
                                          <pic:cNvPicPr/>
                                        </pic:nvPicPr>
                                        <pic:blipFill>
                                          <a:blip r:embed="rId10">
                                            <a:extLst>
                                              <a:ext uri="{28A0092B-C50C-407E-A947-70E740481C1C}">
                                                <a14:useLocalDpi xmlns:a14="http://schemas.microsoft.com/office/drawing/2010/main" val="0"/>
                                              </a:ext>
                                            </a:extLst>
                                          </a:blip>
                                          <a:stretch>
                                            <a:fillRect/>
                                          </a:stretch>
                                        </pic:blipFill>
                                        <pic:spPr>
                                          <a:xfrm>
                                            <a:off x="0" y="0"/>
                                            <a:ext cx="2043785" cy="2049158"/>
                                          </a:xfrm>
                                          <a:prstGeom prst="rect">
                                            <a:avLst/>
                                          </a:prstGeom>
                                        </pic:spPr>
                                      </pic:pic>
                                    </a:graphicData>
                                  </a:graphic>
                                </wp:inline>
                              </w:drawing>
                            </w:r>
                          </w:p>
                          <w:p w:rsidR="006172F1" w:rsidRPr="00480BCF" w:rsidRDefault="00785B56" w:rsidP="00785B56">
                            <w:pPr>
                              <w:pStyle w:val="Heading1"/>
                              <w:spacing w:after="0"/>
                              <w:jc w:val="center"/>
                              <w:rPr>
                                <w:sz w:val="24"/>
                                <w:szCs w:val="24"/>
                                <w:lang w:val="es-MX"/>
                              </w:rPr>
                            </w:pPr>
                            <w:r>
                              <w:rPr>
                                <w:sz w:val="24"/>
                                <w:szCs w:val="24"/>
                                <w:lang w:val="es-MX"/>
                              </w:rPr>
                              <w:t>Eventos de Mayo</w:t>
                            </w:r>
                          </w:p>
                          <w:p w:rsidR="006172F1" w:rsidRPr="00480BCF" w:rsidRDefault="006172F1" w:rsidP="005D022C">
                            <w:pPr>
                              <w:spacing w:before="0" w:after="0" w:line="240" w:lineRule="auto"/>
                              <w:ind w:left="714" w:hanging="570"/>
                              <w:rPr>
                                <w:rFonts w:ascii="Corbel" w:hAnsi="Corbel"/>
                                <w:lang w:val="es-MX"/>
                              </w:rPr>
                            </w:pPr>
                          </w:p>
                          <w:p w:rsidR="006172F1" w:rsidRPr="00480BCF" w:rsidRDefault="006172F1" w:rsidP="00C13250">
                            <w:pPr>
                              <w:spacing w:before="0" w:after="0" w:line="240" w:lineRule="auto"/>
                              <w:ind w:left="714" w:hanging="570"/>
                              <w:rPr>
                                <w:rFonts w:ascii="Corbel" w:hAnsi="Corbel"/>
                                <w:lang w:val="es-MX"/>
                              </w:rPr>
                            </w:pPr>
                            <w:r w:rsidRPr="00480BCF">
                              <w:rPr>
                                <w:rFonts w:ascii="Corbel" w:hAnsi="Corbel"/>
                                <w:lang w:val="es-MX"/>
                              </w:rPr>
                              <w:t>5/1</w:t>
                            </w:r>
                            <w:r w:rsidRPr="00480BCF">
                              <w:rPr>
                                <w:rFonts w:ascii="Corbel" w:hAnsi="Corbel"/>
                                <w:lang w:val="es-MX"/>
                              </w:rPr>
                              <w:tab/>
                            </w:r>
                            <w:r w:rsidRPr="00480BCF">
                              <w:rPr>
                                <w:rFonts w:ascii="Corbel" w:hAnsi="Corbel"/>
                                <w:lang w:val="es-MX"/>
                              </w:rPr>
                              <w:tab/>
                              <w:t>4</w:t>
                            </w:r>
                            <w:r w:rsidRPr="00480BCF">
                              <w:rPr>
                                <w:rFonts w:ascii="Corbel" w:hAnsi="Corbel"/>
                                <w:vertAlign w:val="superscript"/>
                                <w:lang w:val="es-MX"/>
                              </w:rPr>
                              <w:t>to</w:t>
                            </w:r>
                            <w:r w:rsidRPr="00480BCF">
                              <w:rPr>
                                <w:rFonts w:ascii="Corbel" w:hAnsi="Corbel"/>
                                <w:lang w:val="es-MX"/>
                              </w:rPr>
                              <w:t xml:space="preserve"> y 5</w:t>
                            </w:r>
                            <w:r w:rsidRPr="00480BCF">
                              <w:rPr>
                                <w:rFonts w:ascii="Corbel" w:hAnsi="Corbel"/>
                                <w:vertAlign w:val="superscript"/>
                                <w:lang w:val="es-MX"/>
                              </w:rPr>
                              <w:t xml:space="preserve">to </w:t>
                            </w:r>
                            <w:r w:rsidRPr="00480BCF">
                              <w:rPr>
                                <w:rFonts w:ascii="Corbel" w:hAnsi="Corbel"/>
                                <w:lang w:val="es-MX"/>
                              </w:rPr>
                              <w:t xml:space="preserve">FSA ELA </w:t>
                            </w:r>
                            <w:r w:rsidR="001D5870" w:rsidRPr="00480BCF">
                              <w:rPr>
                                <w:rFonts w:ascii="Corbel" w:hAnsi="Corbel"/>
                                <w:lang w:val="es-MX"/>
                              </w:rPr>
                              <w:t>Sesión</w:t>
                            </w:r>
                            <w:r w:rsidRPr="00480BCF">
                              <w:rPr>
                                <w:rFonts w:ascii="Corbel" w:hAnsi="Corbel"/>
                                <w:lang w:val="es-MX"/>
                              </w:rPr>
                              <w:t xml:space="preserve"> 1</w:t>
                            </w:r>
                          </w:p>
                          <w:p w:rsidR="006172F1" w:rsidRPr="00480BCF" w:rsidRDefault="006172F1" w:rsidP="00C13250">
                            <w:pPr>
                              <w:spacing w:before="0" w:after="0" w:line="240" w:lineRule="auto"/>
                              <w:ind w:left="714" w:hanging="570"/>
                              <w:rPr>
                                <w:rFonts w:ascii="Corbel" w:hAnsi="Corbel"/>
                                <w:lang w:val="es-MX"/>
                              </w:rPr>
                            </w:pPr>
                            <w:r w:rsidRPr="00480BCF">
                              <w:rPr>
                                <w:rFonts w:ascii="Corbel" w:hAnsi="Corbel"/>
                                <w:lang w:val="es-MX"/>
                              </w:rPr>
                              <w:t>5/2</w:t>
                            </w:r>
                            <w:r w:rsidRPr="00480BCF">
                              <w:rPr>
                                <w:rFonts w:ascii="Corbel" w:hAnsi="Corbel"/>
                                <w:lang w:val="es-MX"/>
                              </w:rPr>
                              <w:tab/>
                              <w:t>4</w:t>
                            </w:r>
                            <w:r w:rsidRPr="00480BCF">
                              <w:rPr>
                                <w:rFonts w:ascii="Corbel" w:hAnsi="Corbel"/>
                                <w:vertAlign w:val="superscript"/>
                                <w:lang w:val="es-MX"/>
                              </w:rPr>
                              <w:t>to</w:t>
                            </w:r>
                            <w:r w:rsidRPr="00480BCF">
                              <w:rPr>
                                <w:rFonts w:ascii="Corbel" w:hAnsi="Corbel"/>
                                <w:lang w:val="es-MX"/>
                              </w:rPr>
                              <w:t xml:space="preserve"> y 5</w:t>
                            </w:r>
                            <w:r w:rsidRPr="00480BCF">
                              <w:rPr>
                                <w:rFonts w:ascii="Corbel" w:hAnsi="Corbel"/>
                                <w:vertAlign w:val="superscript"/>
                                <w:lang w:val="es-MX"/>
                              </w:rPr>
                              <w:t>to</w:t>
                            </w:r>
                            <w:r w:rsidRPr="00480BCF">
                              <w:rPr>
                                <w:rFonts w:ascii="Corbel" w:hAnsi="Corbel"/>
                                <w:lang w:val="es-MX"/>
                              </w:rPr>
                              <w:t xml:space="preserve"> FSA ELA </w:t>
                            </w:r>
                            <w:r w:rsidR="001D5870" w:rsidRPr="00480BCF">
                              <w:rPr>
                                <w:rFonts w:ascii="Corbel" w:hAnsi="Corbel"/>
                                <w:lang w:val="es-MX"/>
                              </w:rPr>
                              <w:t>Sesión</w:t>
                            </w:r>
                            <w:r w:rsidRPr="00480BCF">
                              <w:rPr>
                                <w:rFonts w:ascii="Corbel" w:hAnsi="Corbel"/>
                                <w:lang w:val="es-MX"/>
                              </w:rPr>
                              <w:t xml:space="preserve"> 2</w:t>
                            </w:r>
                          </w:p>
                          <w:p w:rsidR="006172F1" w:rsidRPr="00480BCF" w:rsidRDefault="006172F1" w:rsidP="00C13250">
                            <w:pPr>
                              <w:spacing w:before="0" w:after="0" w:line="240" w:lineRule="auto"/>
                              <w:ind w:left="714" w:hanging="570"/>
                              <w:rPr>
                                <w:rFonts w:ascii="Corbel" w:hAnsi="Corbel"/>
                                <w:lang w:val="es-MX"/>
                              </w:rPr>
                            </w:pPr>
                            <w:r w:rsidRPr="00480BCF">
                              <w:rPr>
                                <w:rFonts w:ascii="Corbel" w:hAnsi="Corbel"/>
                                <w:lang w:val="es-MX"/>
                              </w:rPr>
                              <w:t>5/6</w:t>
                            </w:r>
                            <w:r w:rsidRPr="00480BCF">
                              <w:rPr>
                                <w:rFonts w:ascii="Corbel" w:hAnsi="Corbel"/>
                                <w:lang w:val="es-MX"/>
                              </w:rPr>
                              <w:tab/>
                              <w:t>3</w:t>
                            </w:r>
                            <w:r w:rsidRPr="00480BCF">
                              <w:rPr>
                                <w:rFonts w:ascii="Corbel" w:hAnsi="Corbel"/>
                                <w:vertAlign w:val="superscript"/>
                                <w:lang w:val="es-MX"/>
                              </w:rPr>
                              <w:t>ro</w:t>
                            </w:r>
                            <w:r w:rsidRPr="00480BCF">
                              <w:rPr>
                                <w:rFonts w:ascii="Corbel" w:hAnsi="Corbel"/>
                                <w:lang w:val="es-MX"/>
                              </w:rPr>
                              <w:t>, 4</w:t>
                            </w:r>
                            <w:r w:rsidRPr="00480BCF">
                              <w:rPr>
                                <w:rFonts w:ascii="Corbel" w:hAnsi="Corbel"/>
                                <w:vertAlign w:val="superscript"/>
                                <w:lang w:val="es-MX"/>
                              </w:rPr>
                              <w:t>to</w:t>
                            </w:r>
                            <w:r w:rsidRPr="00480BCF">
                              <w:rPr>
                                <w:rFonts w:ascii="Corbel" w:hAnsi="Corbel"/>
                                <w:lang w:val="es-MX"/>
                              </w:rPr>
                              <w:t>, y 5</w:t>
                            </w:r>
                            <w:r w:rsidRPr="00480BCF">
                              <w:rPr>
                                <w:rFonts w:ascii="Corbel" w:hAnsi="Corbel"/>
                                <w:vertAlign w:val="superscript"/>
                                <w:lang w:val="es-MX"/>
                              </w:rPr>
                              <w:t>to</w:t>
                            </w:r>
                            <w:r w:rsidRPr="00480BCF">
                              <w:rPr>
                                <w:rFonts w:ascii="Corbel" w:hAnsi="Corbel"/>
                                <w:lang w:val="es-MX"/>
                              </w:rPr>
                              <w:t xml:space="preserve"> FSA </w:t>
                            </w:r>
                            <w:r w:rsidR="001D5870" w:rsidRPr="00480BCF">
                              <w:rPr>
                                <w:rFonts w:ascii="Corbel" w:hAnsi="Corbel"/>
                                <w:lang w:val="es-MX"/>
                              </w:rPr>
                              <w:t>Matemáticas</w:t>
                            </w:r>
                            <w:r w:rsidRPr="00480BCF">
                              <w:rPr>
                                <w:rFonts w:ascii="Corbel" w:hAnsi="Corbel"/>
                                <w:lang w:val="es-MX"/>
                              </w:rPr>
                              <w:t xml:space="preserve"> </w:t>
                            </w:r>
                            <w:r w:rsidR="001D5870" w:rsidRPr="00480BCF">
                              <w:rPr>
                                <w:rFonts w:ascii="Corbel" w:hAnsi="Corbel"/>
                                <w:lang w:val="es-MX"/>
                              </w:rPr>
                              <w:t>Sesión</w:t>
                            </w:r>
                            <w:r w:rsidRPr="00480BCF">
                              <w:rPr>
                                <w:rFonts w:ascii="Corbel" w:hAnsi="Corbel"/>
                                <w:lang w:val="es-MX"/>
                              </w:rPr>
                              <w:t xml:space="preserve"> 1</w:t>
                            </w:r>
                          </w:p>
                          <w:p w:rsidR="006172F1" w:rsidRPr="00480BCF" w:rsidRDefault="006172F1" w:rsidP="00C13250">
                            <w:pPr>
                              <w:spacing w:before="0" w:after="0" w:line="240" w:lineRule="auto"/>
                              <w:ind w:left="714" w:hanging="570"/>
                              <w:rPr>
                                <w:rFonts w:ascii="Corbel" w:hAnsi="Corbel"/>
                                <w:lang w:val="es-MX"/>
                              </w:rPr>
                            </w:pPr>
                            <w:r w:rsidRPr="00480BCF">
                              <w:rPr>
                                <w:rFonts w:ascii="Corbel" w:hAnsi="Corbel"/>
                                <w:lang w:val="es-MX"/>
                              </w:rPr>
                              <w:tab/>
                            </w:r>
                            <w:r w:rsidRPr="00480BCF">
                              <w:rPr>
                                <w:rFonts w:ascii="Corbel" w:hAnsi="Corbel"/>
                                <w:i/>
                                <w:lang w:val="es-MX"/>
                              </w:rPr>
                              <w:t>Kind Kids Club</w:t>
                            </w:r>
                            <w:r w:rsidRPr="00480BCF">
                              <w:rPr>
                                <w:rFonts w:ascii="Corbel" w:hAnsi="Corbel"/>
                                <w:lang w:val="es-MX"/>
                              </w:rPr>
                              <w:t xml:space="preserve"> 3:00-4:00 PM</w:t>
                            </w:r>
                          </w:p>
                          <w:p w:rsidR="006172F1" w:rsidRPr="00480BCF" w:rsidRDefault="006172F1" w:rsidP="00C13250">
                            <w:pPr>
                              <w:spacing w:before="0" w:after="0" w:line="240" w:lineRule="auto"/>
                              <w:ind w:left="714" w:hanging="570"/>
                              <w:rPr>
                                <w:rFonts w:ascii="Corbel" w:hAnsi="Corbel"/>
                                <w:lang w:val="es-MX"/>
                              </w:rPr>
                            </w:pPr>
                            <w:r w:rsidRPr="00480BCF">
                              <w:rPr>
                                <w:rFonts w:ascii="Corbel" w:hAnsi="Corbel"/>
                                <w:lang w:val="es-MX"/>
                              </w:rPr>
                              <w:t>5/7</w:t>
                            </w:r>
                            <w:r w:rsidRPr="00480BCF">
                              <w:rPr>
                                <w:rFonts w:ascii="Corbel" w:hAnsi="Corbel"/>
                                <w:lang w:val="es-MX"/>
                              </w:rPr>
                              <w:tab/>
                              <w:t>3</w:t>
                            </w:r>
                            <w:r w:rsidRPr="00480BCF">
                              <w:rPr>
                                <w:rFonts w:ascii="Corbel" w:hAnsi="Corbel"/>
                                <w:vertAlign w:val="superscript"/>
                                <w:lang w:val="es-MX"/>
                              </w:rPr>
                              <w:t>ro</w:t>
                            </w:r>
                            <w:r w:rsidRPr="00480BCF">
                              <w:rPr>
                                <w:rFonts w:ascii="Corbel" w:hAnsi="Corbel"/>
                                <w:lang w:val="es-MX"/>
                              </w:rPr>
                              <w:t>, 4</w:t>
                            </w:r>
                            <w:r w:rsidRPr="00480BCF">
                              <w:rPr>
                                <w:rFonts w:ascii="Corbel" w:hAnsi="Corbel"/>
                                <w:vertAlign w:val="superscript"/>
                                <w:lang w:val="es-MX"/>
                              </w:rPr>
                              <w:t>to</w:t>
                            </w:r>
                            <w:r w:rsidRPr="00480BCF">
                              <w:rPr>
                                <w:rFonts w:ascii="Corbel" w:hAnsi="Corbel"/>
                                <w:lang w:val="es-MX"/>
                              </w:rPr>
                              <w:t>, y 5</w:t>
                            </w:r>
                            <w:r w:rsidRPr="00480BCF">
                              <w:rPr>
                                <w:rFonts w:ascii="Corbel" w:hAnsi="Corbel"/>
                                <w:vertAlign w:val="superscript"/>
                                <w:lang w:val="es-MX"/>
                              </w:rPr>
                              <w:t>to</w:t>
                            </w:r>
                            <w:r w:rsidRPr="00480BCF">
                              <w:rPr>
                                <w:rFonts w:ascii="Corbel" w:hAnsi="Corbel"/>
                                <w:lang w:val="es-MX"/>
                              </w:rPr>
                              <w:t xml:space="preserve"> FSA </w:t>
                            </w:r>
                            <w:r w:rsidR="001D5870" w:rsidRPr="00480BCF">
                              <w:rPr>
                                <w:rFonts w:ascii="Corbel" w:hAnsi="Corbel"/>
                                <w:lang w:val="es-MX"/>
                              </w:rPr>
                              <w:t>Matemáticas</w:t>
                            </w:r>
                            <w:r w:rsidRPr="00480BCF">
                              <w:rPr>
                                <w:rFonts w:ascii="Corbel" w:hAnsi="Corbel"/>
                                <w:lang w:val="es-MX"/>
                              </w:rPr>
                              <w:t xml:space="preserve"> </w:t>
                            </w:r>
                            <w:r w:rsidR="001D5870" w:rsidRPr="00480BCF">
                              <w:rPr>
                                <w:rFonts w:ascii="Corbel" w:hAnsi="Corbel"/>
                                <w:lang w:val="es-MX"/>
                              </w:rPr>
                              <w:t>Sesión</w:t>
                            </w:r>
                            <w:r w:rsidRPr="00480BCF">
                              <w:rPr>
                                <w:rFonts w:ascii="Corbel" w:hAnsi="Corbel"/>
                                <w:lang w:val="es-MX"/>
                              </w:rPr>
                              <w:t xml:space="preserve"> 2</w:t>
                            </w:r>
                          </w:p>
                          <w:p w:rsidR="006172F1" w:rsidRPr="00480BCF" w:rsidRDefault="006172F1" w:rsidP="00C13250">
                            <w:pPr>
                              <w:spacing w:before="0" w:after="0" w:line="240" w:lineRule="auto"/>
                              <w:ind w:left="714" w:hanging="570"/>
                              <w:rPr>
                                <w:rFonts w:ascii="Corbel" w:hAnsi="Corbel"/>
                                <w:lang w:val="es-MX"/>
                              </w:rPr>
                            </w:pPr>
                            <w:r w:rsidRPr="00480BCF">
                              <w:rPr>
                                <w:rFonts w:ascii="Corbel" w:hAnsi="Corbel"/>
                                <w:lang w:val="es-MX"/>
                              </w:rPr>
                              <w:t>5/8</w:t>
                            </w:r>
                            <w:r w:rsidRPr="00480BCF">
                              <w:rPr>
                                <w:rFonts w:ascii="Corbel" w:hAnsi="Corbel"/>
                                <w:lang w:val="es-MX"/>
                              </w:rPr>
                              <w:tab/>
                              <w:t>5</w:t>
                            </w:r>
                            <w:r w:rsidRPr="00480BCF">
                              <w:rPr>
                                <w:rFonts w:ascii="Corbel" w:hAnsi="Corbel"/>
                                <w:vertAlign w:val="superscript"/>
                                <w:lang w:val="es-MX"/>
                              </w:rPr>
                              <w:t>to</w:t>
                            </w:r>
                            <w:r w:rsidRPr="00480BCF">
                              <w:rPr>
                                <w:rFonts w:ascii="Corbel" w:hAnsi="Corbel"/>
                                <w:lang w:val="es-MX"/>
                              </w:rPr>
                              <w:t xml:space="preserve"> FCAT </w:t>
                            </w:r>
                            <w:r w:rsidR="001D5870" w:rsidRPr="00480BCF">
                              <w:rPr>
                                <w:rFonts w:ascii="Corbel" w:hAnsi="Corbel"/>
                                <w:lang w:val="es-MX"/>
                              </w:rPr>
                              <w:t>Ciencias</w:t>
                            </w:r>
                            <w:r w:rsidRPr="00480BCF">
                              <w:rPr>
                                <w:rFonts w:ascii="Corbel" w:hAnsi="Corbel"/>
                                <w:lang w:val="es-MX"/>
                              </w:rPr>
                              <w:t xml:space="preserve"> </w:t>
                            </w:r>
                            <w:r w:rsidR="001D5870" w:rsidRPr="00480BCF">
                              <w:rPr>
                                <w:rFonts w:ascii="Corbel" w:hAnsi="Corbel"/>
                                <w:lang w:val="es-MX"/>
                              </w:rPr>
                              <w:t>Sesión</w:t>
                            </w:r>
                            <w:r w:rsidRPr="00480BCF">
                              <w:rPr>
                                <w:rFonts w:ascii="Corbel" w:hAnsi="Corbel"/>
                                <w:lang w:val="es-MX"/>
                              </w:rPr>
                              <w:t xml:space="preserve"> 1</w:t>
                            </w:r>
                          </w:p>
                          <w:p w:rsidR="006172F1" w:rsidRPr="00480BCF" w:rsidRDefault="006172F1" w:rsidP="00C13250">
                            <w:pPr>
                              <w:spacing w:before="0" w:after="0" w:line="240" w:lineRule="auto"/>
                              <w:ind w:left="714" w:hanging="570"/>
                              <w:rPr>
                                <w:rFonts w:ascii="Corbel" w:hAnsi="Corbel"/>
                                <w:lang w:val="es-MX"/>
                              </w:rPr>
                            </w:pPr>
                            <w:r w:rsidRPr="00480BCF">
                              <w:rPr>
                                <w:rFonts w:ascii="Corbel" w:hAnsi="Corbel"/>
                                <w:lang w:val="es-MX"/>
                              </w:rPr>
                              <w:t xml:space="preserve">5/9 </w:t>
                            </w:r>
                            <w:r w:rsidRPr="00480BCF">
                              <w:rPr>
                                <w:rFonts w:ascii="Corbel" w:hAnsi="Corbel"/>
                                <w:lang w:val="es-MX"/>
                              </w:rPr>
                              <w:tab/>
                              <w:t>5</w:t>
                            </w:r>
                            <w:r w:rsidRPr="00480BCF">
                              <w:rPr>
                                <w:rFonts w:ascii="Corbel" w:hAnsi="Corbel"/>
                                <w:vertAlign w:val="superscript"/>
                                <w:lang w:val="es-MX"/>
                              </w:rPr>
                              <w:t>to</w:t>
                            </w:r>
                            <w:r w:rsidRPr="00480BCF">
                              <w:rPr>
                                <w:rFonts w:ascii="Corbel" w:hAnsi="Corbel"/>
                                <w:lang w:val="es-MX"/>
                              </w:rPr>
                              <w:t xml:space="preserve"> FCAT Ciencias </w:t>
                            </w:r>
                            <w:r w:rsidR="001D5870" w:rsidRPr="00480BCF">
                              <w:rPr>
                                <w:rFonts w:ascii="Corbel" w:hAnsi="Corbel"/>
                                <w:lang w:val="es-MX"/>
                              </w:rPr>
                              <w:t>Sesión</w:t>
                            </w:r>
                            <w:r w:rsidRPr="00480BCF">
                              <w:rPr>
                                <w:rFonts w:ascii="Corbel" w:hAnsi="Corbel"/>
                                <w:lang w:val="es-MX"/>
                              </w:rPr>
                              <w:t xml:space="preserve"> 2</w:t>
                            </w:r>
                          </w:p>
                          <w:p w:rsidR="006172F1" w:rsidRPr="00480BCF" w:rsidRDefault="006172F1" w:rsidP="00C13250">
                            <w:pPr>
                              <w:spacing w:before="0" w:after="0" w:line="240" w:lineRule="auto"/>
                              <w:ind w:left="714" w:hanging="570"/>
                              <w:rPr>
                                <w:rFonts w:ascii="Corbel" w:hAnsi="Corbel"/>
                                <w:lang w:val="es-MX"/>
                              </w:rPr>
                            </w:pPr>
                            <w:r w:rsidRPr="00480BCF">
                              <w:rPr>
                                <w:rFonts w:ascii="Corbel" w:hAnsi="Corbel"/>
                                <w:lang w:val="es-MX"/>
                              </w:rPr>
                              <w:tab/>
                              <w:t>Reunión del Comité Asesor Escolar de NES a las 5:00 PM en nuestro Centro de Medios (librería)</w:t>
                            </w:r>
                          </w:p>
                          <w:p w:rsidR="006172F1" w:rsidRPr="00480BCF" w:rsidRDefault="006172F1" w:rsidP="00C13250">
                            <w:pPr>
                              <w:spacing w:before="0" w:after="0" w:line="240" w:lineRule="auto"/>
                              <w:ind w:left="714" w:hanging="570"/>
                              <w:rPr>
                                <w:rFonts w:ascii="Corbel" w:hAnsi="Corbel"/>
                                <w:lang w:val="es-MX"/>
                              </w:rPr>
                            </w:pPr>
                            <w:r w:rsidRPr="00480BCF">
                              <w:rPr>
                                <w:rFonts w:ascii="Corbel" w:hAnsi="Corbel"/>
                                <w:lang w:val="es-MX"/>
                              </w:rPr>
                              <w:t>5/10</w:t>
                            </w:r>
                            <w:r w:rsidRPr="00480BCF">
                              <w:rPr>
                                <w:rFonts w:ascii="Corbel" w:hAnsi="Corbel"/>
                                <w:lang w:val="es-MX"/>
                              </w:rPr>
                              <w:tab/>
                              <w:t>1</w:t>
                            </w:r>
                            <w:r w:rsidR="001D5870" w:rsidRPr="00480BCF">
                              <w:rPr>
                                <w:rFonts w:ascii="Corbel" w:hAnsi="Corbel"/>
                                <w:vertAlign w:val="superscript"/>
                                <w:lang w:val="es-MX"/>
                              </w:rPr>
                              <w:t>er</w:t>
                            </w:r>
                            <w:r w:rsidR="001D5870" w:rsidRPr="00480BCF">
                              <w:rPr>
                                <w:rFonts w:ascii="Corbel" w:hAnsi="Corbel"/>
                                <w:lang w:val="es-MX"/>
                              </w:rPr>
                              <w:t xml:space="preserve"> grado APTT y Te del Dial de las Madres </w:t>
                            </w:r>
                            <w:r w:rsidRPr="00480BCF">
                              <w:rPr>
                                <w:rFonts w:ascii="Corbel" w:hAnsi="Corbel"/>
                                <w:lang w:val="es-MX"/>
                              </w:rPr>
                              <w:t>7:45 AM</w:t>
                            </w:r>
                          </w:p>
                          <w:p w:rsidR="006172F1" w:rsidRPr="00480BCF" w:rsidRDefault="006172F1" w:rsidP="00C13250">
                            <w:pPr>
                              <w:spacing w:before="0" w:after="0" w:line="240" w:lineRule="auto"/>
                              <w:ind w:left="714" w:hanging="570"/>
                              <w:rPr>
                                <w:rFonts w:ascii="Corbel" w:hAnsi="Corbel"/>
                                <w:i/>
                                <w:lang w:val="es-MX"/>
                              </w:rPr>
                            </w:pPr>
                            <w:r w:rsidRPr="00480BCF">
                              <w:rPr>
                                <w:rFonts w:ascii="Corbel" w:hAnsi="Corbel"/>
                                <w:lang w:val="es-MX"/>
                              </w:rPr>
                              <w:t xml:space="preserve">5/13 </w:t>
                            </w:r>
                            <w:r w:rsidRPr="00480BCF">
                              <w:rPr>
                                <w:rFonts w:ascii="Corbel" w:hAnsi="Corbel"/>
                                <w:lang w:val="es-MX"/>
                              </w:rPr>
                              <w:tab/>
                            </w:r>
                            <w:r w:rsidR="001D5870" w:rsidRPr="00480BCF">
                              <w:rPr>
                                <w:rFonts w:ascii="Corbel" w:hAnsi="Corbel"/>
                                <w:lang w:val="es-MX"/>
                              </w:rPr>
                              <w:t xml:space="preserve">Se abre la ventana para </w:t>
                            </w:r>
                            <w:r w:rsidRPr="00480BCF">
                              <w:rPr>
                                <w:rFonts w:ascii="Corbel" w:hAnsi="Corbel"/>
                                <w:i/>
                                <w:lang w:val="es-MX"/>
                              </w:rPr>
                              <w:t>i</w:t>
                            </w:r>
                            <w:r w:rsidR="001D5870" w:rsidRPr="00480BCF">
                              <w:rPr>
                                <w:rFonts w:ascii="Corbel" w:hAnsi="Corbel"/>
                                <w:i/>
                                <w:lang w:val="es-MX"/>
                              </w:rPr>
                              <w:t>Ready Diagnostics 3</w:t>
                            </w:r>
                          </w:p>
                          <w:p w:rsidR="006172F1" w:rsidRPr="00480BCF" w:rsidRDefault="006172F1" w:rsidP="00C13250">
                            <w:pPr>
                              <w:spacing w:before="0" w:after="0" w:line="240" w:lineRule="auto"/>
                              <w:ind w:left="714" w:hanging="570"/>
                              <w:rPr>
                                <w:rFonts w:ascii="Corbel" w:hAnsi="Corbel"/>
                                <w:lang w:val="es-MX"/>
                              </w:rPr>
                            </w:pPr>
                            <w:r w:rsidRPr="00480BCF">
                              <w:rPr>
                                <w:rFonts w:ascii="Corbel" w:hAnsi="Corbel"/>
                                <w:lang w:val="es-MX"/>
                              </w:rPr>
                              <w:tab/>
                              <w:t>5</w:t>
                            </w:r>
                            <w:r w:rsidR="001D5870" w:rsidRPr="00480BCF">
                              <w:rPr>
                                <w:rFonts w:ascii="Corbel" w:hAnsi="Corbel"/>
                                <w:vertAlign w:val="superscript"/>
                                <w:lang w:val="es-MX"/>
                              </w:rPr>
                              <w:t>to</w:t>
                            </w:r>
                            <w:r w:rsidR="001D5870" w:rsidRPr="00480BCF">
                              <w:rPr>
                                <w:rFonts w:ascii="Corbel" w:hAnsi="Corbel"/>
                                <w:lang w:val="es-MX"/>
                              </w:rPr>
                              <w:t xml:space="preserve"> grado clase de pubertad</w:t>
                            </w:r>
                          </w:p>
                          <w:p w:rsidR="006172F1" w:rsidRPr="00480BCF" w:rsidRDefault="006172F1" w:rsidP="00C13250">
                            <w:pPr>
                              <w:spacing w:before="0" w:after="0" w:line="240" w:lineRule="auto"/>
                              <w:ind w:left="714" w:hanging="570"/>
                              <w:rPr>
                                <w:rFonts w:ascii="Corbel" w:hAnsi="Corbel"/>
                                <w:lang w:val="es-MX"/>
                              </w:rPr>
                            </w:pPr>
                            <w:r w:rsidRPr="00480BCF">
                              <w:rPr>
                                <w:rFonts w:ascii="Corbel" w:hAnsi="Corbel"/>
                                <w:lang w:val="es-MX"/>
                              </w:rPr>
                              <w:tab/>
                              <w:t>Kind Kids Club 3:00-4:00 PM</w:t>
                            </w:r>
                          </w:p>
                          <w:p w:rsidR="006172F1" w:rsidRPr="00480BCF" w:rsidRDefault="006172F1" w:rsidP="00C13250">
                            <w:pPr>
                              <w:spacing w:before="0" w:after="0" w:line="240" w:lineRule="auto"/>
                              <w:ind w:left="714" w:hanging="570"/>
                              <w:rPr>
                                <w:rFonts w:ascii="Corbel" w:hAnsi="Corbel"/>
                                <w:lang w:val="es-MX"/>
                              </w:rPr>
                            </w:pPr>
                            <w:r w:rsidRPr="00480BCF">
                              <w:rPr>
                                <w:rFonts w:ascii="Corbel" w:hAnsi="Corbel"/>
                                <w:lang w:val="es-MX"/>
                              </w:rPr>
                              <w:t>5/14</w:t>
                            </w:r>
                            <w:r w:rsidRPr="00480BCF">
                              <w:rPr>
                                <w:rFonts w:ascii="Corbel" w:hAnsi="Corbel"/>
                                <w:lang w:val="es-MX"/>
                              </w:rPr>
                              <w:tab/>
                              <w:t>3</w:t>
                            </w:r>
                            <w:r w:rsidR="00BA5EC3" w:rsidRPr="00480BCF">
                              <w:rPr>
                                <w:rFonts w:ascii="Corbel" w:hAnsi="Corbel"/>
                                <w:vertAlign w:val="superscript"/>
                                <w:lang w:val="es-MX"/>
                              </w:rPr>
                              <w:t>er</w:t>
                            </w:r>
                            <w:r w:rsidR="00BA5EC3" w:rsidRPr="00480BCF">
                              <w:rPr>
                                <w:rFonts w:ascii="Corbel" w:hAnsi="Corbel"/>
                                <w:lang w:val="es-MX"/>
                              </w:rPr>
                              <w:t xml:space="preserve"> grado</w:t>
                            </w:r>
                            <w:r w:rsidRPr="00480BCF">
                              <w:rPr>
                                <w:rFonts w:ascii="Corbel" w:hAnsi="Corbel"/>
                                <w:lang w:val="es-MX"/>
                              </w:rPr>
                              <w:t xml:space="preserve"> APTT 7:45 AM</w:t>
                            </w:r>
                          </w:p>
                          <w:p w:rsidR="006172F1" w:rsidRPr="00480BCF" w:rsidRDefault="00BA5EC3" w:rsidP="00C13250">
                            <w:pPr>
                              <w:spacing w:before="0" w:after="0" w:line="240" w:lineRule="auto"/>
                              <w:ind w:left="714" w:hanging="570"/>
                              <w:rPr>
                                <w:rFonts w:ascii="Corbel" w:hAnsi="Corbel"/>
                                <w:lang w:val="es-MX"/>
                              </w:rPr>
                            </w:pPr>
                            <w:r w:rsidRPr="00480BCF">
                              <w:rPr>
                                <w:rFonts w:ascii="Corbel" w:hAnsi="Corbel"/>
                                <w:lang w:val="es-MX"/>
                              </w:rPr>
                              <w:tab/>
                              <w:t>Reunión de la Junta Escolar a las 6:00 PM en la Sala de la Junta del Distrito</w:t>
                            </w:r>
                          </w:p>
                          <w:p w:rsidR="006172F1" w:rsidRPr="00480BCF" w:rsidRDefault="00BA5EC3" w:rsidP="00C13250">
                            <w:pPr>
                              <w:spacing w:before="0" w:after="0" w:line="240" w:lineRule="auto"/>
                              <w:ind w:left="714" w:hanging="570"/>
                              <w:rPr>
                                <w:rFonts w:ascii="Corbel" w:hAnsi="Corbel"/>
                                <w:lang w:val="es-MX"/>
                              </w:rPr>
                            </w:pPr>
                            <w:r w:rsidRPr="00480BCF">
                              <w:rPr>
                                <w:rFonts w:ascii="Corbel" w:hAnsi="Corbel"/>
                                <w:lang w:val="es-MX"/>
                              </w:rPr>
                              <w:t>5/15</w:t>
                            </w:r>
                            <w:r w:rsidRPr="00480BCF">
                              <w:rPr>
                                <w:rFonts w:ascii="Corbel" w:hAnsi="Corbel"/>
                                <w:lang w:val="es-MX"/>
                              </w:rPr>
                              <w:tab/>
                              <w:t xml:space="preserve">Ceremonia de premiación del juego de la </w:t>
                            </w:r>
                            <w:r w:rsidR="00480BCF" w:rsidRPr="00480BCF">
                              <w:rPr>
                                <w:rFonts w:ascii="Corbel" w:hAnsi="Corbel"/>
                                <w:lang w:val="es-MX"/>
                              </w:rPr>
                              <w:t>bolsa</w:t>
                            </w:r>
                            <w:r w:rsidRPr="00480BCF">
                              <w:rPr>
                                <w:rFonts w:ascii="Corbel" w:hAnsi="Corbel"/>
                                <w:lang w:val="es-MX"/>
                              </w:rPr>
                              <w:t xml:space="preserve"> de valores (stock market) en </w:t>
                            </w:r>
                            <w:r w:rsidRPr="00480BCF">
                              <w:rPr>
                                <w:rFonts w:ascii="Corbel" w:hAnsi="Corbel"/>
                                <w:i/>
                                <w:lang w:val="es-MX"/>
                              </w:rPr>
                              <w:t>Florida Atlantic University</w:t>
                            </w:r>
                            <w:r w:rsidRPr="00480BCF">
                              <w:rPr>
                                <w:rFonts w:ascii="Corbel" w:hAnsi="Corbel"/>
                                <w:lang w:val="es-MX"/>
                              </w:rPr>
                              <w:t xml:space="preserve"> en Boca Raton</w:t>
                            </w:r>
                          </w:p>
                          <w:p w:rsidR="006172F1" w:rsidRPr="00480BCF" w:rsidRDefault="006172F1" w:rsidP="00C13250">
                            <w:pPr>
                              <w:spacing w:before="0" w:after="0" w:line="240" w:lineRule="auto"/>
                              <w:ind w:left="714" w:hanging="570"/>
                              <w:rPr>
                                <w:rFonts w:ascii="Corbel" w:hAnsi="Corbel"/>
                                <w:lang w:val="es-MX"/>
                              </w:rPr>
                            </w:pPr>
                            <w:r w:rsidRPr="00480BCF">
                              <w:rPr>
                                <w:rFonts w:ascii="Corbel" w:hAnsi="Corbel"/>
                                <w:lang w:val="es-MX"/>
                              </w:rPr>
                              <w:t xml:space="preserve">5/16 </w:t>
                            </w:r>
                            <w:r w:rsidRPr="00480BCF">
                              <w:rPr>
                                <w:rFonts w:ascii="Corbel" w:hAnsi="Corbel"/>
                                <w:lang w:val="es-MX"/>
                              </w:rPr>
                              <w:tab/>
                              <w:t>4</w:t>
                            </w:r>
                            <w:r w:rsidR="00480BCF">
                              <w:rPr>
                                <w:rFonts w:ascii="Corbel" w:hAnsi="Corbel"/>
                                <w:vertAlign w:val="superscript"/>
                                <w:lang w:val="es-MX"/>
                              </w:rPr>
                              <w:t>to</w:t>
                            </w:r>
                            <w:r w:rsidR="00480BCF">
                              <w:rPr>
                                <w:rFonts w:ascii="Corbel" w:hAnsi="Corbel"/>
                                <w:lang w:val="es-MX"/>
                              </w:rPr>
                              <w:t xml:space="preserve"> grado Salida a la Reservación (</w:t>
                            </w:r>
                            <w:r w:rsidR="00785B56">
                              <w:rPr>
                                <w:rFonts w:ascii="Corbel" w:hAnsi="Corbel"/>
                                <w:lang w:val="es-MX"/>
                              </w:rPr>
                              <w:t>Indian Reservation)</w:t>
                            </w:r>
                          </w:p>
                          <w:p w:rsidR="006172F1" w:rsidRPr="00480BCF" w:rsidRDefault="00480BCF" w:rsidP="00C13250">
                            <w:pPr>
                              <w:spacing w:before="0" w:after="0" w:line="240" w:lineRule="auto"/>
                              <w:ind w:left="714" w:hanging="570"/>
                              <w:rPr>
                                <w:rFonts w:ascii="Corbel" w:hAnsi="Corbel"/>
                                <w:lang w:val="es-MX"/>
                              </w:rPr>
                            </w:pPr>
                            <w:r>
                              <w:rPr>
                                <w:rFonts w:ascii="Corbel" w:hAnsi="Corbel"/>
                                <w:lang w:val="es-MX"/>
                              </w:rPr>
                              <w:tab/>
                              <w:t>Show de talento para visitantes</w:t>
                            </w:r>
                            <w:r w:rsidR="006172F1" w:rsidRPr="00480BCF">
                              <w:rPr>
                                <w:rFonts w:ascii="Corbel" w:hAnsi="Corbel"/>
                                <w:lang w:val="es-MX"/>
                              </w:rPr>
                              <w:t xml:space="preserve"> 5:30 PM</w:t>
                            </w:r>
                          </w:p>
                          <w:p w:rsidR="006172F1" w:rsidRPr="00480BCF" w:rsidRDefault="006172F1" w:rsidP="00C13250">
                            <w:pPr>
                              <w:spacing w:before="0" w:after="0" w:line="240" w:lineRule="auto"/>
                              <w:ind w:left="714" w:hanging="570"/>
                              <w:rPr>
                                <w:rFonts w:ascii="Corbel" w:hAnsi="Corbel"/>
                                <w:lang w:val="es-MX"/>
                              </w:rPr>
                            </w:pPr>
                            <w:r w:rsidRPr="00480BCF">
                              <w:rPr>
                                <w:rFonts w:ascii="Corbel" w:hAnsi="Corbel"/>
                                <w:lang w:val="es-MX"/>
                              </w:rPr>
                              <w:t>5/17</w:t>
                            </w:r>
                            <w:r w:rsidRPr="00480BCF">
                              <w:rPr>
                                <w:rFonts w:ascii="Corbel" w:hAnsi="Corbel"/>
                                <w:lang w:val="es-MX"/>
                              </w:rPr>
                              <w:tab/>
                              <w:t>Talent Show for students 8:45 AM</w:t>
                            </w:r>
                          </w:p>
                          <w:p w:rsidR="006172F1" w:rsidRPr="00480BCF" w:rsidRDefault="006172F1" w:rsidP="00C13250">
                            <w:pPr>
                              <w:spacing w:before="0" w:after="0" w:line="240" w:lineRule="auto"/>
                              <w:ind w:left="714" w:hanging="570"/>
                              <w:rPr>
                                <w:rFonts w:ascii="Corbel" w:hAnsi="Corbel"/>
                                <w:lang w:val="es-MX"/>
                              </w:rPr>
                            </w:pPr>
                            <w:r w:rsidRPr="00480BCF">
                              <w:rPr>
                                <w:rFonts w:ascii="Corbel" w:hAnsi="Corbel"/>
                                <w:lang w:val="es-MX"/>
                              </w:rPr>
                              <w:tab/>
                              <w:t>Last day to turn in Zone waiver applications</w:t>
                            </w:r>
                          </w:p>
                          <w:p w:rsidR="006172F1" w:rsidRPr="00480BCF" w:rsidRDefault="006172F1" w:rsidP="00C13250">
                            <w:pPr>
                              <w:spacing w:before="0" w:after="0" w:line="240" w:lineRule="auto"/>
                              <w:ind w:left="714" w:hanging="570"/>
                              <w:rPr>
                                <w:rFonts w:ascii="Corbel" w:hAnsi="Corbel"/>
                                <w:lang w:val="es-MX"/>
                              </w:rPr>
                            </w:pPr>
                          </w:p>
                          <w:p w:rsidR="006172F1" w:rsidRPr="00480BCF" w:rsidRDefault="006172F1" w:rsidP="00C13250">
                            <w:pPr>
                              <w:spacing w:before="0" w:after="0" w:line="240" w:lineRule="auto"/>
                              <w:ind w:left="714" w:hanging="570"/>
                              <w:rPr>
                                <w:rFonts w:ascii="Corbel" w:hAnsi="Corbel"/>
                                <w:lang w:val="es-MX"/>
                              </w:rPr>
                            </w:pPr>
                          </w:p>
                          <w:p w:rsidR="006172F1" w:rsidRPr="00480BCF" w:rsidRDefault="006172F1" w:rsidP="00C13250">
                            <w:pPr>
                              <w:spacing w:before="0" w:after="0" w:line="240" w:lineRule="auto"/>
                              <w:ind w:left="714" w:hanging="570"/>
                              <w:rPr>
                                <w:rFonts w:ascii="Corbel" w:hAnsi="Corbel"/>
                                <w:lang w:val="es-MX"/>
                              </w:rPr>
                            </w:pPr>
                            <w:r w:rsidRPr="00480BCF">
                              <w:rPr>
                                <w:rFonts w:ascii="Corbel" w:hAnsi="Corbel"/>
                                <w:lang w:val="es-MX"/>
                              </w:rPr>
                              <w:tab/>
                            </w:r>
                          </w:p>
                          <w:p w:rsidR="006172F1" w:rsidRPr="00480BCF" w:rsidRDefault="006172F1" w:rsidP="00C13250">
                            <w:pPr>
                              <w:spacing w:before="0" w:after="0" w:line="240" w:lineRule="auto"/>
                              <w:ind w:left="714" w:hanging="570"/>
                              <w:rPr>
                                <w:rFonts w:ascii="Corbel" w:hAnsi="Corbel"/>
                                <w:lang w:val="es-MX"/>
                              </w:rPr>
                            </w:pPr>
                          </w:p>
                          <w:p w:rsidR="006172F1" w:rsidRPr="00480BCF" w:rsidRDefault="006172F1" w:rsidP="00C13250">
                            <w:pPr>
                              <w:spacing w:before="0" w:after="0" w:line="240" w:lineRule="auto"/>
                              <w:ind w:left="714" w:hanging="570"/>
                              <w:rPr>
                                <w:rFonts w:ascii="Corbel" w:hAnsi="Corbel"/>
                                <w:lang w:val="es-MX"/>
                              </w:rPr>
                            </w:pPr>
                          </w:p>
                          <w:p w:rsidR="006172F1" w:rsidRPr="00480BCF" w:rsidRDefault="006172F1" w:rsidP="00C13250">
                            <w:pPr>
                              <w:spacing w:before="0" w:after="0" w:line="240" w:lineRule="auto"/>
                              <w:ind w:left="714" w:hanging="570"/>
                              <w:rPr>
                                <w:rFonts w:ascii="Corbel" w:hAnsi="Corbel"/>
                                <w:lang w:val="es-MX"/>
                              </w:rPr>
                            </w:pPr>
                            <w:r w:rsidRPr="00480BCF">
                              <w:rPr>
                                <w:rFonts w:ascii="Corbel" w:hAnsi="Corbel"/>
                                <w:lang w:val="es-MX"/>
                              </w:rPr>
                              <w:t>4/2</w:t>
                            </w:r>
                            <w:r w:rsidRPr="00480BCF">
                              <w:rPr>
                                <w:rFonts w:ascii="Corbel" w:hAnsi="Corbel"/>
                                <w:lang w:val="es-MX"/>
                              </w:rPr>
                              <w:tab/>
                            </w:r>
                          </w:p>
                          <w:p w:rsidR="006172F1" w:rsidRPr="00480BCF" w:rsidRDefault="006172F1" w:rsidP="005D022C">
                            <w:pPr>
                              <w:spacing w:before="0" w:after="0" w:line="240" w:lineRule="auto"/>
                              <w:ind w:left="714" w:hanging="570"/>
                              <w:rPr>
                                <w:rFonts w:ascii="Corbel" w:hAnsi="Corbel"/>
                                <w:lang w:val="es-MX"/>
                              </w:rPr>
                            </w:pPr>
                            <w:r w:rsidRPr="00480BCF">
                              <w:rPr>
                                <w:rFonts w:ascii="Corbel" w:hAnsi="Corbel"/>
                                <w:lang w:val="es-MX"/>
                              </w:rPr>
                              <w:t>4/5</w:t>
                            </w:r>
                            <w:r w:rsidRPr="00480BCF">
                              <w:rPr>
                                <w:rFonts w:ascii="Corbel" w:hAnsi="Corbel"/>
                                <w:lang w:val="es-MX"/>
                              </w:rPr>
                              <w:tab/>
                              <w:t>Mrs. Cotton’s Class visiting the Nursing Home</w:t>
                            </w:r>
                          </w:p>
                          <w:p w:rsidR="006172F1" w:rsidRPr="00480BCF" w:rsidRDefault="006172F1" w:rsidP="005D022C">
                            <w:pPr>
                              <w:spacing w:before="0" w:after="0" w:line="240" w:lineRule="auto"/>
                              <w:ind w:left="714" w:hanging="570"/>
                              <w:rPr>
                                <w:rFonts w:ascii="Corbel" w:hAnsi="Corbel"/>
                                <w:lang w:val="es-MX"/>
                              </w:rPr>
                            </w:pPr>
                            <w:r w:rsidRPr="00480BCF">
                              <w:rPr>
                                <w:rFonts w:ascii="Corbel" w:hAnsi="Corbel"/>
                                <w:lang w:val="es-MX"/>
                              </w:rPr>
                              <w:tab/>
                              <w:t>Science Olympiad practice 3:00-6:00 PM</w:t>
                            </w:r>
                          </w:p>
                          <w:p w:rsidR="006172F1" w:rsidRPr="00480BCF" w:rsidRDefault="006172F1" w:rsidP="005D022C">
                            <w:pPr>
                              <w:spacing w:before="0" w:after="0" w:line="240" w:lineRule="auto"/>
                              <w:ind w:left="714" w:hanging="570"/>
                              <w:rPr>
                                <w:rFonts w:ascii="Corbel" w:hAnsi="Corbel"/>
                                <w:lang w:val="es-MX"/>
                              </w:rPr>
                            </w:pPr>
                            <w:r w:rsidRPr="00480BCF">
                              <w:rPr>
                                <w:rFonts w:ascii="Corbel" w:hAnsi="Corbel"/>
                                <w:lang w:val="es-MX"/>
                              </w:rPr>
                              <w:t>4/8</w:t>
                            </w:r>
                            <w:r w:rsidRPr="00480BCF">
                              <w:rPr>
                                <w:rFonts w:ascii="Corbel" w:hAnsi="Corbel"/>
                                <w:lang w:val="es-MX"/>
                              </w:rPr>
                              <w:tab/>
                              <w:t>Mothers’ Day Shoppe Week</w:t>
                            </w:r>
                          </w:p>
                          <w:p w:rsidR="006172F1" w:rsidRPr="00480BCF" w:rsidRDefault="006172F1" w:rsidP="00C71CBA">
                            <w:pPr>
                              <w:spacing w:before="0" w:after="0" w:line="240" w:lineRule="auto"/>
                              <w:ind w:left="720"/>
                              <w:rPr>
                                <w:rFonts w:ascii="Corbel" w:hAnsi="Corbel"/>
                                <w:lang w:val="es-MX"/>
                              </w:rPr>
                            </w:pPr>
                            <w:r w:rsidRPr="00480BCF">
                              <w:rPr>
                                <w:rFonts w:ascii="Corbel" w:hAnsi="Corbel"/>
                                <w:lang w:val="es-MX"/>
                              </w:rPr>
                              <w:t>Kind Kids Club 3:00-4:00 PM</w:t>
                            </w:r>
                          </w:p>
                          <w:p w:rsidR="006172F1" w:rsidRPr="00480BCF" w:rsidRDefault="006172F1" w:rsidP="00C862AA">
                            <w:pPr>
                              <w:spacing w:before="0" w:after="0" w:line="240" w:lineRule="auto"/>
                              <w:ind w:left="714" w:hanging="570"/>
                              <w:rPr>
                                <w:rFonts w:ascii="Corbel" w:hAnsi="Corbel"/>
                                <w:lang w:val="es-MX"/>
                              </w:rPr>
                            </w:pPr>
                            <w:r w:rsidRPr="00480BCF">
                              <w:rPr>
                                <w:rFonts w:ascii="Corbel" w:hAnsi="Corbel"/>
                                <w:lang w:val="es-MX"/>
                              </w:rPr>
                              <w:t>4/9</w:t>
                            </w:r>
                            <w:r w:rsidRPr="00480BCF">
                              <w:rPr>
                                <w:rFonts w:ascii="Corbel" w:hAnsi="Corbel"/>
                                <w:lang w:val="es-MX"/>
                              </w:rPr>
                              <w:tab/>
                              <w:t>Math Bowl Practice 3:15-4:15 PM</w:t>
                            </w:r>
                          </w:p>
                          <w:p w:rsidR="006172F1" w:rsidRPr="00480BCF" w:rsidRDefault="006172F1" w:rsidP="00A93482">
                            <w:pPr>
                              <w:spacing w:before="0" w:after="0" w:line="240" w:lineRule="auto"/>
                              <w:ind w:left="714"/>
                              <w:rPr>
                                <w:rFonts w:ascii="Corbel" w:hAnsi="Corbel"/>
                                <w:lang w:val="es-MX"/>
                              </w:rPr>
                            </w:pPr>
                            <w:r w:rsidRPr="00480BCF">
                              <w:rPr>
                                <w:rFonts w:ascii="Corbel" w:hAnsi="Corbel"/>
                                <w:lang w:val="es-MX"/>
                              </w:rPr>
                              <w:t>Student Code of Conduct Review at the County Office 4:00 PM</w:t>
                            </w:r>
                          </w:p>
                          <w:p w:rsidR="006172F1" w:rsidRPr="00480BCF" w:rsidRDefault="006172F1" w:rsidP="00A93482">
                            <w:pPr>
                              <w:spacing w:before="0" w:after="0" w:line="240" w:lineRule="auto"/>
                              <w:rPr>
                                <w:rFonts w:ascii="Corbel" w:hAnsi="Corbel"/>
                                <w:lang w:val="es-MX"/>
                              </w:rPr>
                            </w:pPr>
                            <w:r w:rsidRPr="00480BCF">
                              <w:rPr>
                                <w:rFonts w:ascii="Corbel" w:hAnsi="Corbel"/>
                                <w:lang w:val="es-MX"/>
                              </w:rPr>
                              <w:t>4/11</w:t>
                            </w:r>
                            <w:r w:rsidRPr="00480BCF">
                              <w:rPr>
                                <w:rFonts w:ascii="Corbel" w:hAnsi="Corbel"/>
                                <w:lang w:val="es-MX"/>
                              </w:rPr>
                              <w:tab/>
                              <w:t xml:space="preserve">Gifted Riverwoods Field Trip </w:t>
                            </w:r>
                          </w:p>
                          <w:p w:rsidR="006172F1" w:rsidRPr="00480BCF" w:rsidRDefault="006172F1" w:rsidP="00A93482">
                            <w:pPr>
                              <w:spacing w:before="0" w:after="0" w:line="240" w:lineRule="auto"/>
                              <w:rPr>
                                <w:rFonts w:ascii="Corbel" w:hAnsi="Corbel"/>
                                <w:lang w:val="es-MX"/>
                              </w:rPr>
                            </w:pPr>
                            <w:r w:rsidRPr="00480BCF">
                              <w:rPr>
                                <w:rFonts w:ascii="Corbel" w:hAnsi="Corbel"/>
                                <w:lang w:val="es-MX"/>
                              </w:rPr>
                              <w:tab/>
                              <w:t>(1</w:t>
                            </w:r>
                            <w:r w:rsidRPr="00480BCF">
                              <w:rPr>
                                <w:rFonts w:ascii="Corbel" w:hAnsi="Corbel"/>
                                <w:vertAlign w:val="superscript"/>
                                <w:lang w:val="es-MX"/>
                              </w:rPr>
                              <w:t>st</w:t>
                            </w:r>
                            <w:r w:rsidRPr="00480BCF">
                              <w:rPr>
                                <w:rFonts w:ascii="Corbel" w:hAnsi="Corbel"/>
                                <w:lang w:val="es-MX"/>
                              </w:rPr>
                              <w:t xml:space="preserve"> and 2</w:t>
                            </w:r>
                            <w:r w:rsidRPr="00480BCF">
                              <w:rPr>
                                <w:rFonts w:ascii="Corbel" w:hAnsi="Corbel"/>
                                <w:vertAlign w:val="superscript"/>
                                <w:lang w:val="es-MX"/>
                              </w:rPr>
                              <w:t>nd</w:t>
                            </w:r>
                            <w:r w:rsidRPr="00480BCF">
                              <w:rPr>
                                <w:rFonts w:ascii="Corbel" w:hAnsi="Corbel"/>
                                <w:lang w:val="es-MX"/>
                              </w:rPr>
                              <w:t xml:space="preserve"> Grade)</w:t>
                            </w:r>
                          </w:p>
                          <w:p w:rsidR="006172F1" w:rsidRPr="00480BCF" w:rsidRDefault="006172F1" w:rsidP="00A93482">
                            <w:pPr>
                              <w:spacing w:before="0" w:after="0" w:line="240" w:lineRule="auto"/>
                              <w:rPr>
                                <w:rFonts w:ascii="Corbel" w:hAnsi="Corbel"/>
                                <w:lang w:val="es-MX"/>
                              </w:rPr>
                            </w:pPr>
                            <w:r w:rsidRPr="00480BCF">
                              <w:rPr>
                                <w:rFonts w:ascii="Corbel" w:hAnsi="Corbel"/>
                                <w:lang w:val="es-MX"/>
                              </w:rPr>
                              <w:tab/>
                              <w:t>4H Club Meets at NES</w:t>
                            </w:r>
                          </w:p>
                          <w:p w:rsidR="006172F1" w:rsidRPr="00480BCF" w:rsidRDefault="006172F1" w:rsidP="00A93482">
                            <w:pPr>
                              <w:spacing w:before="0" w:after="0" w:line="240" w:lineRule="auto"/>
                              <w:ind w:left="714" w:hanging="570"/>
                              <w:rPr>
                                <w:rFonts w:ascii="Corbel" w:hAnsi="Corbel"/>
                                <w:lang w:val="es-MX"/>
                              </w:rPr>
                            </w:pPr>
                            <w:r w:rsidRPr="00480BCF">
                              <w:rPr>
                                <w:rFonts w:ascii="Corbel" w:hAnsi="Corbel"/>
                                <w:lang w:val="es-MX"/>
                              </w:rPr>
                              <w:t>4/12</w:t>
                            </w:r>
                            <w:r w:rsidRPr="00480BCF">
                              <w:rPr>
                                <w:rFonts w:ascii="Corbel" w:hAnsi="Corbel"/>
                                <w:lang w:val="es-MX"/>
                              </w:rPr>
                              <w:tab/>
                              <w:t>Mrs. Cotton’s Class visiting the Nursing Home</w:t>
                            </w:r>
                          </w:p>
                          <w:p w:rsidR="006172F1" w:rsidRPr="00480BCF" w:rsidRDefault="006172F1" w:rsidP="00A93482">
                            <w:pPr>
                              <w:spacing w:before="0" w:after="0" w:line="240" w:lineRule="auto"/>
                              <w:rPr>
                                <w:rFonts w:ascii="Corbel" w:hAnsi="Corbel"/>
                                <w:lang w:val="es-MX"/>
                              </w:rPr>
                            </w:pPr>
                            <w:r w:rsidRPr="00480BCF">
                              <w:rPr>
                                <w:rFonts w:ascii="Corbel" w:hAnsi="Corbel"/>
                                <w:lang w:val="es-MX"/>
                              </w:rPr>
                              <w:tab/>
                              <w:t xml:space="preserve">Science Olympiad practice </w:t>
                            </w:r>
                          </w:p>
                          <w:p w:rsidR="006172F1" w:rsidRPr="00480BCF" w:rsidRDefault="006172F1" w:rsidP="00A93482">
                            <w:pPr>
                              <w:spacing w:before="0" w:after="0" w:line="240" w:lineRule="auto"/>
                              <w:rPr>
                                <w:rFonts w:ascii="Corbel" w:hAnsi="Corbel"/>
                                <w:lang w:val="es-MX"/>
                              </w:rPr>
                            </w:pPr>
                            <w:r w:rsidRPr="00480BCF">
                              <w:rPr>
                                <w:rFonts w:ascii="Corbel" w:hAnsi="Corbel"/>
                                <w:lang w:val="es-MX"/>
                              </w:rPr>
                              <w:tab/>
                              <w:t>3:00-6:00 PM</w:t>
                            </w:r>
                          </w:p>
                          <w:p w:rsidR="006172F1" w:rsidRPr="00480BCF" w:rsidRDefault="006172F1" w:rsidP="00A93482">
                            <w:pPr>
                              <w:spacing w:before="0" w:after="0" w:line="240" w:lineRule="auto"/>
                              <w:rPr>
                                <w:rFonts w:ascii="Corbel" w:hAnsi="Corbel"/>
                                <w:lang w:val="es-MX"/>
                              </w:rPr>
                            </w:pPr>
                            <w:r w:rsidRPr="00480BCF">
                              <w:rPr>
                                <w:rFonts w:ascii="Corbel" w:hAnsi="Corbel"/>
                                <w:lang w:val="es-MX"/>
                              </w:rPr>
                              <w:t xml:space="preserve">4/15 </w:t>
                            </w:r>
                            <w:r w:rsidRPr="00480BCF">
                              <w:rPr>
                                <w:rFonts w:ascii="Corbel" w:hAnsi="Corbel"/>
                                <w:lang w:val="es-MX"/>
                              </w:rPr>
                              <w:tab/>
                              <w:t>Tennis Unit Starts (Grades 3-5)</w:t>
                            </w:r>
                          </w:p>
                          <w:p w:rsidR="006172F1" w:rsidRPr="00480BCF" w:rsidRDefault="006172F1" w:rsidP="00C862AA">
                            <w:pPr>
                              <w:spacing w:before="0" w:after="0" w:line="240" w:lineRule="auto"/>
                              <w:ind w:left="714"/>
                              <w:rPr>
                                <w:rFonts w:ascii="Corbel" w:hAnsi="Corbel"/>
                                <w:lang w:val="es-MX"/>
                              </w:rPr>
                            </w:pPr>
                            <w:r w:rsidRPr="00480BCF">
                              <w:rPr>
                                <w:rFonts w:ascii="Corbel" w:hAnsi="Corbel"/>
                                <w:lang w:val="es-MX"/>
                              </w:rPr>
                              <w:tab/>
                              <w:t>Kind Kids Club 3:00-4:00 PM</w:t>
                            </w:r>
                          </w:p>
                          <w:p w:rsidR="006172F1" w:rsidRPr="00480BCF" w:rsidRDefault="006172F1" w:rsidP="00A93482">
                            <w:pPr>
                              <w:spacing w:before="0" w:after="0" w:line="240" w:lineRule="auto"/>
                              <w:rPr>
                                <w:rFonts w:ascii="Corbel" w:hAnsi="Corbel"/>
                                <w:lang w:val="es-MX"/>
                              </w:rPr>
                            </w:pPr>
                            <w:r w:rsidRPr="00480BCF">
                              <w:rPr>
                                <w:rFonts w:ascii="Corbel" w:hAnsi="Corbel"/>
                                <w:lang w:val="es-MX"/>
                              </w:rPr>
                              <w:t>4/16</w:t>
                            </w:r>
                            <w:r w:rsidRPr="00480BCF">
                              <w:rPr>
                                <w:rFonts w:ascii="Corbel" w:hAnsi="Corbel"/>
                                <w:lang w:val="es-MX"/>
                              </w:rPr>
                              <w:tab/>
                              <w:t>2</w:t>
                            </w:r>
                            <w:r w:rsidRPr="00480BCF">
                              <w:rPr>
                                <w:rFonts w:ascii="Corbel" w:hAnsi="Corbel"/>
                                <w:vertAlign w:val="superscript"/>
                                <w:lang w:val="es-MX"/>
                              </w:rPr>
                              <w:t>nd</w:t>
                            </w:r>
                            <w:r w:rsidRPr="00480BCF">
                              <w:rPr>
                                <w:rFonts w:ascii="Corbel" w:hAnsi="Corbel"/>
                                <w:lang w:val="es-MX"/>
                              </w:rPr>
                              <w:t xml:space="preserve"> Grade Oceanographic </w:t>
                            </w:r>
                          </w:p>
                          <w:p w:rsidR="006172F1" w:rsidRPr="00480BCF" w:rsidRDefault="006172F1" w:rsidP="00C862AA">
                            <w:pPr>
                              <w:spacing w:before="0" w:after="0" w:line="240" w:lineRule="auto"/>
                              <w:ind w:left="714"/>
                              <w:rPr>
                                <w:rFonts w:ascii="Corbel" w:hAnsi="Corbel"/>
                                <w:lang w:val="es-MX"/>
                              </w:rPr>
                            </w:pPr>
                            <w:r w:rsidRPr="00480BCF">
                              <w:rPr>
                                <w:rFonts w:ascii="Corbel" w:hAnsi="Corbel"/>
                                <w:lang w:val="es-MX"/>
                              </w:rPr>
                              <w:tab/>
                              <w:t>Institute Field Trip</w:t>
                            </w:r>
                          </w:p>
                          <w:p w:rsidR="006172F1" w:rsidRPr="00480BCF" w:rsidRDefault="006172F1" w:rsidP="00C862AA">
                            <w:pPr>
                              <w:spacing w:before="0" w:after="0" w:line="240" w:lineRule="auto"/>
                              <w:ind w:left="714"/>
                              <w:rPr>
                                <w:rFonts w:ascii="Corbel" w:hAnsi="Corbel"/>
                                <w:lang w:val="es-MX"/>
                              </w:rPr>
                            </w:pPr>
                            <w:r w:rsidRPr="00480BCF">
                              <w:rPr>
                                <w:rFonts w:ascii="Corbel" w:hAnsi="Corbel"/>
                                <w:lang w:val="es-MX"/>
                              </w:rPr>
                              <w:t>Math Bowl at Osceola Middle School, 5:00-8:00 PM</w:t>
                            </w:r>
                          </w:p>
                          <w:p w:rsidR="006172F1" w:rsidRPr="00480BCF" w:rsidRDefault="006172F1" w:rsidP="00C862AA">
                            <w:pPr>
                              <w:spacing w:before="0" w:after="0" w:line="240" w:lineRule="auto"/>
                              <w:ind w:left="2154" w:firstLine="6"/>
                              <w:rPr>
                                <w:rFonts w:ascii="Corbel" w:hAnsi="Corbel"/>
                                <w:lang w:val="es-MX"/>
                              </w:rPr>
                            </w:pPr>
                            <w:r w:rsidRPr="00480BCF">
                              <w:rPr>
                                <w:rFonts w:ascii="Corbel" w:hAnsi="Corbel"/>
                                <w:lang w:val="es-MX"/>
                              </w:rPr>
                              <w:t>Continued….</w:t>
                            </w:r>
                          </w:p>
                          <w:p w:rsidR="006172F1" w:rsidRPr="00480BCF" w:rsidRDefault="006172F1" w:rsidP="00C862AA">
                            <w:pPr>
                              <w:spacing w:before="0" w:after="0" w:line="240" w:lineRule="auto"/>
                              <w:rPr>
                                <w:rFonts w:ascii="Corbel" w:hAnsi="Corbel"/>
                                <w:lang w:val="es-MX"/>
                              </w:rPr>
                            </w:pPr>
                            <w:r w:rsidRPr="00480BCF">
                              <w:rPr>
                                <w:rFonts w:ascii="Corbel" w:hAnsi="Corbel"/>
                                <w:lang w:val="es-MX"/>
                              </w:rPr>
                              <w:tab/>
                            </w:r>
                          </w:p>
                          <w:p w:rsidR="006172F1" w:rsidRPr="00480BCF" w:rsidRDefault="006172F1" w:rsidP="00A93482">
                            <w:pPr>
                              <w:spacing w:before="0" w:after="0" w:line="240" w:lineRule="auto"/>
                              <w:rPr>
                                <w:rFonts w:ascii="Corbel" w:hAnsi="Corbel"/>
                                <w:lang w:val="es-MX"/>
                              </w:rPr>
                            </w:pPr>
                          </w:p>
                          <w:p w:rsidR="006172F1" w:rsidRPr="00480BCF" w:rsidRDefault="006172F1" w:rsidP="00A93482">
                            <w:pPr>
                              <w:spacing w:before="0" w:after="0" w:line="240" w:lineRule="auto"/>
                              <w:rPr>
                                <w:rFonts w:ascii="Corbel" w:hAnsi="Corbel"/>
                                <w:lang w:val="es-MX"/>
                              </w:rPr>
                            </w:pPr>
                          </w:p>
                          <w:p w:rsidR="006172F1" w:rsidRPr="00480BCF" w:rsidRDefault="006172F1" w:rsidP="00A93482">
                            <w:pPr>
                              <w:spacing w:before="0" w:after="0" w:line="240" w:lineRule="auto"/>
                              <w:rPr>
                                <w:rFonts w:ascii="Corbel" w:hAnsi="Corbel"/>
                                <w:lang w:val="es-MX"/>
                              </w:rPr>
                            </w:pPr>
                          </w:p>
                          <w:p w:rsidR="006172F1" w:rsidRPr="00480BCF" w:rsidRDefault="006172F1" w:rsidP="00A93482">
                            <w:pPr>
                              <w:spacing w:before="0" w:after="0" w:line="240" w:lineRule="auto"/>
                              <w:rPr>
                                <w:rFonts w:ascii="Corbel" w:hAnsi="Corbel"/>
                                <w:lang w:val="es-MX"/>
                              </w:rPr>
                            </w:pPr>
                          </w:p>
                          <w:p w:rsidR="006172F1" w:rsidRPr="00480BCF" w:rsidRDefault="006172F1" w:rsidP="00A93482">
                            <w:pPr>
                              <w:spacing w:before="0" w:after="0" w:line="240" w:lineRule="auto"/>
                              <w:ind w:left="714"/>
                              <w:rPr>
                                <w:rFonts w:ascii="Corbel" w:hAnsi="Corbel"/>
                                <w:lang w:val="es-MX"/>
                              </w:rPr>
                            </w:pPr>
                          </w:p>
                          <w:p w:rsidR="006172F1" w:rsidRPr="00480BCF" w:rsidRDefault="006172F1" w:rsidP="00A93482">
                            <w:pPr>
                              <w:spacing w:before="0" w:after="0" w:line="240" w:lineRule="auto"/>
                              <w:ind w:left="714"/>
                              <w:rPr>
                                <w:rFonts w:ascii="Corbel" w:hAnsi="Corbel"/>
                                <w:lang w:val="es-MX"/>
                              </w:rPr>
                            </w:pPr>
                          </w:p>
                          <w:p w:rsidR="006172F1" w:rsidRPr="00480BCF" w:rsidRDefault="006172F1" w:rsidP="005D022C">
                            <w:pPr>
                              <w:spacing w:before="0" w:after="0" w:line="240" w:lineRule="auto"/>
                              <w:ind w:left="714" w:hanging="570"/>
                              <w:rPr>
                                <w:rFonts w:ascii="Corbel" w:hAnsi="Corbel"/>
                                <w:lang w:val="es-MX"/>
                              </w:rPr>
                            </w:pPr>
                            <w:r w:rsidRPr="00480BCF">
                              <w:rPr>
                                <w:rFonts w:ascii="Corbel" w:hAnsi="Corbel"/>
                                <w:lang w:val="es-MX"/>
                              </w:rPr>
                              <w:tab/>
                            </w:r>
                          </w:p>
                          <w:p w:rsidR="006172F1" w:rsidRPr="00480BCF" w:rsidRDefault="006172F1" w:rsidP="005D022C">
                            <w:pPr>
                              <w:spacing w:before="0" w:after="0" w:line="240" w:lineRule="auto"/>
                              <w:ind w:left="714" w:hanging="570"/>
                              <w:rPr>
                                <w:rFonts w:ascii="Corbel" w:hAnsi="Corbel"/>
                                <w:lang w:val="es-MX"/>
                              </w:rPr>
                            </w:pPr>
                            <w:r w:rsidRPr="00480BCF">
                              <w:rPr>
                                <w:rFonts w:ascii="Corbel" w:hAnsi="Corbel"/>
                                <w:lang w:val="es-MX"/>
                              </w:rPr>
                              <w:tab/>
                            </w:r>
                          </w:p>
                          <w:p w:rsidR="006172F1" w:rsidRPr="00480BCF" w:rsidRDefault="006172F1" w:rsidP="005D022C">
                            <w:pPr>
                              <w:spacing w:before="0" w:after="0" w:line="240" w:lineRule="auto"/>
                              <w:ind w:left="714" w:hanging="570"/>
                              <w:rPr>
                                <w:rFonts w:ascii="Corbel" w:hAnsi="Corbel"/>
                                <w:lang w:val="es-MX"/>
                              </w:rPr>
                            </w:pPr>
                          </w:p>
                          <w:p w:rsidR="006172F1" w:rsidRPr="00480BCF" w:rsidRDefault="006172F1" w:rsidP="005D022C">
                            <w:pPr>
                              <w:spacing w:before="0" w:after="0" w:line="240" w:lineRule="auto"/>
                              <w:ind w:left="714" w:hanging="570"/>
                              <w:rPr>
                                <w:rFonts w:ascii="Corbel" w:hAnsi="Corbel"/>
                                <w:lang w:val="es-MX"/>
                              </w:rPr>
                            </w:pPr>
                          </w:p>
                          <w:p w:rsidR="006172F1" w:rsidRPr="00480BCF" w:rsidRDefault="006172F1" w:rsidP="005D022C">
                            <w:pPr>
                              <w:spacing w:before="0" w:after="0" w:line="240" w:lineRule="auto"/>
                              <w:ind w:left="714" w:hanging="570"/>
                              <w:rPr>
                                <w:rFonts w:ascii="Corbel" w:hAnsi="Corbel"/>
                                <w:lang w:val="es-MX"/>
                              </w:rPr>
                            </w:pPr>
                          </w:p>
                          <w:tbl>
                            <w:tblPr>
                              <w:tblStyle w:val="NewsletterTable"/>
                              <w:tblW w:w="4958" w:type="pct"/>
                              <w:jc w:val="center"/>
                              <w:tblLook w:val="04A0" w:firstRow="1" w:lastRow="0" w:firstColumn="1" w:lastColumn="0" w:noHBand="0" w:noVBand="1"/>
                              <w:tblDescription w:val="Announcement table"/>
                            </w:tblPr>
                            <w:tblGrid>
                              <w:gridCol w:w="3668"/>
                            </w:tblGrid>
                            <w:tr w:rsidR="006172F1" w:rsidRPr="00480BCF" w:rsidTr="006E02CD">
                              <w:trPr>
                                <w:cnfStyle w:val="100000000000" w:firstRow="1" w:lastRow="0" w:firstColumn="0" w:lastColumn="0" w:oddVBand="0" w:evenVBand="0" w:oddHBand="0" w:evenHBand="0" w:firstRowFirstColumn="0" w:firstRowLastColumn="0" w:lastRowFirstColumn="0" w:lastRowLastColumn="0"/>
                                <w:jc w:val="center"/>
                              </w:trPr>
                              <w:tc>
                                <w:tcPr>
                                  <w:tcW w:w="3683" w:type="dxa"/>
                                  <w:tcBorders>
                                    <w:bottom w:val="nil"/>
                                  </w:tcBorders>
                                </w:tcPr>
                                <w:p w:rsidR="006172F1" w:rsidRPr="00480BCF" w:rsidRDefault="006172F1">
                                  <w:pPr>
                                    <w:pStyle w:val="TableSpace"/>
                                    <w:rPr>
                                      <w:lang w:val="es-MX"/>
                                    </w:rPr>
                                  </w:pPr>
                                </w:p>
                              </w:tc>
                            </w:tr>
                            <w:tr w:rsidR="006172F1" w:rsidRPr="00480BCF" w:rsidTr="006E02CD">
                              <w:trPr>
                                <w:trHeight w:val="5760"/>
                                <w:jc w:val="center"/>
                              </w:trPr>
                              <w:tc>
                                <w:tcPr>
                                  <w:tcW w:w="3683" w:type="dxa"/>
                                  <w:tcBorders>
                                    <w:top w:val="nil"/>
                                    <w:bottom w:val="nil"/>
                                  </w:tcBorders>
                                </w:tcPr>
                                <w:p w:rsidR="006172F1" w:rsidRPr="00480BCF" w:rsidRDefault="006172F1" w:rsidP="00F84268">
                                  <w:pPr>
                                    <w:pStyle w:val="Heading1"/>
                                    <w:outlineLvl w:val="0"/>
                                    <w:rPr>
                                      <w:lang w:val="es-MX"/>
                                    </w:rPr>
                                  </w:pPr>
                                  <w:r w:rsidRPr="00480BCF">
                                    <w:rPr>
                                      <w:lang w:val="es-MX"/>
                                    </w:rPr>
                                    <w:t>FSA Dates – Important!</w:t>
                                  </w:r>
                                </w:p>
                                <w:p w:rsidR="006172F1" w:rsidRPr="00480BCF" w:rsidRDefault="006172F1" w:rsidP="00F84268">
                                  <w:pPr>
                                    <w:rPr>
                                      <w:noProof/>
                                      <w:lang w:val="es-MX"/>
                                    </w:rPr>
                                  </w:pPr>
                                  <w:r w:rsidRPr="00480BCF">
                                    <w:rPr>
                                      <w:noProof/>
                                      <w:lang w:val="es-MX"/>
                                    </w:rPr>
                                    <w:t>4/2 FSA Writing (4</w:t>
                                  </w:r>
                                  <w:r w:rsidRPr="00480BCF">
                                    <w:rPr>
                                      <w:noProof/>
                                      <w:vertAlign w:val="superscript"/>
                                      <w:lang w:val="es-MX"/>
                                    </w:rPr>
                                    <w:t>th</w:t>
                                  </w:r>
                                  <w:r w:rsidRPr="00480BCF">
                                    <w:rPr>
                                      <w:noProof/>
                                      <w:lang w:val="es-MX"/>
                                    </w:rPr>
                                    <w:t xml:space="preserve"> &amp; 5</w:t>
                                  </w:r>
                                  <w:r w:rsidRPr="00480BCF">
                                    <w:rPr>
                                      <w:noProof/>
                                      <w:vertAlign w:val="superscript"/>
                                      <w:lang w:val="es-MX"/>
                                    </w:rPr>
                                    <w:t>th)</w:t>
                                  </w:r>
                                  <w:r w:rsidRPr="00480BCF">
                                    <w:rPr>
                                      <w:noProof/>
                                      <w:lang w:val="es-MX"/>
                                    </w:rPr>
                                    <w:t xml:space="preserve"> </w:t>
                                  </w:r>
                                </w:p>
                                <w:p w:rsidR="006172F1" w:rsidRPr="00480BCF" w:rsidRDefault="006172F1" w:rsidP="00F84268">
                                  <w:pPr>
                                    <w:rPr>
                                      <w:noProof/>
                                      <w:lang w:val="es-MX"/>
                                    </w:rPr>
                                  </w:pPr>
                                  <w:r w:rsidRPr="00480BCF">
                                    <w:rPr>
                                      <w:noProof/>
                                      <w:lang w:val="es-MX"/>
                                    </w:rPr>
                                    <w:t>4/3-4/4 FSA Reading (3</w:t>
                                  </w:r>
                                  <w:r w:rsidRPr="00480BCF">
                                    <w:rPr>
                                      <w:noProof/>
                                      <w:vertAlign w:val="superscript"/>
                                      <w:lang w:val="es-MX"/>
                                    </w:rPr>
                                    <w:t>rd</w:t>
                                  </w:r>
                                  <w:r w:rsidRPr="00480BCF">
                                    <w:rPr>
                                      <w:noProof/>
                                      <w:lang w:val="es-MX"/>
                                    </w:rPr>
                                    <w:t>)</w:t>
                                  </w:r>
                                </w:p>
                                <w:p w:rsidR="006172F1" w:rsidRPr="00480BCF" w:rsidRDefault="006172F1" w:rsidP="00F84268">
                                  <w:pPr>
                                    <w:rPr>
                                      <w:noProof/>
                                      <w:lang w:val="es-MX"/>
                                    </w:rPr>
                                  </w:pPr>
                                  <w:r w:rsidRPr="00480BCF">
                                    <w:rPr>
                                      <w:noProof/>
                                      <w:lang w:val="es-MX"/>
                                    </w:rPr>
                                    <w:t>5/1-5/2 FSA Reading (4</w:t>
                                  </w:r>
                                  <w:r w:rsidRPr="00480BCF">
                                    <w:rPr>
                                      <w:noProof/>
                                      <w:vertAlign w:val="superscript"/>
                                      <w:lang w:val="es-MX"/>
                                    </w:rPr>
                                    <w:t>th</w:t>
                                  </w:r>
                                  <w:r w:rsidRPr="00480BCF">
                                    <w:rPr>
                                      <w:noProof/>
                                      <w:lang w:val="es-MX"/>
                                    </w:rPr>
                                    <w:t>&amp;5</w:t>
                                  </w:r>
                                  <w:r w:rsidRPr="00480BCF">
                                    <w:rPr>
                                      <w:noProof/>
                                      <w:vertAlign w:val="superscript"/>
                                      <w:lang w:val="es-MX"/>
                                    </w:rPr>
                                    <w:t>th</w:t>
                                  </w:r>
                                  <w:r w:rsidRPr="00480BCF">
                                    <w:rPr>
                                      <w:noProof/>
                                      <w:lang w:val="es-MX"/>
                                    </w:rPr>
                                    <w:t>)</w:t>
                                  </w:r>
                                </w:p>
                                <w:p w:rsidR="006172F1" w:rsidRPr="00480BCF" w:rsidRDefault="006172F1" w:rsidP="00F84268">
                                  <w:pPr>
                                    <w:rPr>
                                      <w:noProof/>
                                      <w:vertAlign w:val="superscript"/>
                                      <w:lang w:val="es-MX"/>
                                    </w:rPr>
                                  </w:pPr>
                                  <w:r w:rsidRPr="00480BCF">
                                    <w:rPr>
                                      <w:noProof/>
                                      <w:lang w:val="es-MX"/>
                                    </w:rPr>
                                    <w:t>5/6-5/7 FSA Math (3</w:t>
                                  </w:r>
                                  <w:r w:rsidRPr="00480BCF">
                                    <w:rPr>
                                      <w:noProof/>
                                      <w:vertAlign w:val="superscript"/>
                                      <w:lang w:val="es-MX"/>
                                    </w:rPr>
                                    <w:t>rd</w:t>
                                  </w:r>
                                  <w:r w:rsidRPr="00480BCF">
                                    <w:rPr>
                                      <w:noProof/>
                                      <w:lang w:val="es-MX"/>
                                    </w:rPr>
                                    <w:t>, 4</w:t>
                                  </w:r>
                                  <w:r w:rsidRPr="00480BCF">
                                    <w:rPr>
                                      <w:noProof/>
                                      <w:vertAlign w:val="superscript"/>
                                      <w:lang w:val="es-MX"/>
                                    </w:rPr>
                                    <w:t>th</w:t>
                                  </w:r>
                                  <w:r w:rsidRPr="00480BCF">
                                    <w:rPr>
                                      <w:noProof/>
                                      <w:lang w:val="es-MX"/>
                                    </w:rPr>
                                    <w:t>, 5</w:t>
                                  </w:r>
                                  <w:r w:rsidRPr="00480BCF">
                                    <w:rPr>
                                      <w:noProof/>
                                      <w:vertAlign w:val="superscript"/>
                                      <w:lang w:val="es-MX"/>
                                    </w:rPr>
                                    <w:t>th</w:t>
                                  </w:r>
                                  <w:r w:rsidRPr="00480BCF">
                                    <w:rPr>
                                      <w:noProof/>
                                      <w:lang w:val="es-MX"/>
                                    </w:rPr>
                                    <w:t>)</w:t>
                                  </w:r>
                                </w:p>
                                <w:p w:rsidR="006172F1" w:rsidRPr="00480BCF" w:rsidRDefault="006172F1" w:rsidP="00F84268">
                                  <w:pPr>
                                    <w:rPr>
                                      <w:noProof/>
                                      <w:lang w:val="es-MX"/>
                                    </w:rPr>
                                  </w:pPr>
                                  <w:r w:rsidRPr="00480BCF">
                                    <w:rPr>
                                      <w:noProof/>
                                      <w:lang w:val="es-MX"/>
                                    </w:rPr>
                                    <w:t>5/8-5/9 Science (5</w:t>
                                  </w:r>
                                  <w:r w:rsidRPr="00480BCF">
                                    <w:rPr>
                                      <w:noProof/>
                                      <w:vertAlign w:val="superscript"/>
                                      <w:lang w:val="es-MX"/>
                                    </w:rPr>
                                    <w:t>th</w:t>
                                  </w:r>
                                  <w:r w:rsidRPr="00480BCF">
                                    <w:rPr>
                                      <w:noProof/>
                                      <w:lang w:val="es-MX"/>
                                    </w:rPr>
                                    <w:t xml:space="preserve">) </w:t>
                                  </w:r>
                                </w:p>
                                <w:p w:rsidR="006172F1" w:rsidRPr="00480BCF" w:rsidRDefault="006172F1" w:rsidP="001B0FBE">
                                  <w:pPr>
                                    <w:rPr>
                                      <w:lang w:val="es-MX"/>
                                    </w:rPr>
                                  </w:pPr>
                                </w:p>
                              </w:tc>
                            </w:tr>
                            <w:tr w:rsidR="006172F1" w:rsidRPr="00480BCF" w:rsidTr="006E02CD">
                              <w:trPr>
                                <w:trHeight w:val="5760"/>
                                <w:jc w:val="center"/>
                              </w:trPr>
                              <w:tc>
                                <w:tcPr>
                                  <w:tcW w:w="3683" w:type="dxa"/>
                                  <w:tcBorders>
                                    <w:top w:val="nil"/>
                                    <w:bottom w:val="nil"/>
                                  </w:tcBorders>
                                </w:tcPr>
                                <w:p w:rsidR="006172F1" w:rsidRPr="00480BCF" w:rsidRDefault="006172F1">
                                  <w:pPr>
                                    <w:pStyle w:val="Heading1"/>
                                    <w:outlineLvl w:val="0"/>
                                    <w:rPr>
                                      <w:lang w:val="es-MX"/>
                                    </w:rPr>
                                  </w:pPr>
                                  <w:r w:rsidRPr="00480BCF">
                                    <w:rPr>
                                      <w:lang w:val="es-MX"/>
                                    </w:rPr>
                                    <w:t>F</w:t>
                                  </w:r>
                                </w:p>
                              </w:tc>
                            </w:tr>
                            <w:tr w:rsidR="006172F1" w:rsidRPr="00480BCF" w:rsidTr="006E02CD">
                              <w:trPr>
                                <w:trHeight w:val="5760"/>
                                <w:jc w:val="center"/>
                              </w:trPr>
                              <w:tc>
                                <w:tcPr>
                                  <w:tcW w:w="3683" w:type="dxa"/>
                                  <w:tcBorders>
                                    <w:top w:val="nil"/>
                                    <w:bottom w:val="nil"/>
                                  </w:tcBorders>
                                </w:tcPr>
                                <w:p w:rsidR="006172F1" w:rsidRPr="00480BCF" w:rsidRDefault="006172F1">
                                  <w:pPr>
                                    <w:pStyle w:val="Heading1"/>
                                    <w:outlineLvl w:val="0"/>
                                    <w:rPr>
                                      <w:lang w:val="es-MX"/>
                                    </w:rPr>
                                  </w:pPr>
                                </w:p>
                              </w:tc>
                            </w:tr>
                          </w:tbl>
                          <w:p w:rsidR="006172F1" w:rsidRPr="00480BCF" w:rsidRDefault="006172F1">
                            <w:pPr>
                              <w:pStyle w:val="NoSpacing"/>
                              <w:rPr>
                                <w:lang w:val="es-MX"/>
                              </w:rPr>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0964FA1" id="_x0000_t202" coordsize="21600,21600" o:spt="202" path="m,l,21600r21600,l21600,xe">
                <v:stroke joinstyle="miter"/>
                <v:path gradientshapeok="t" o:connecttype="rect"/>
              </v:shapetype>
              <v:shape id="Text Box 5" o:spid="_x0000_s1026" type="#_x0000_t202" alt="Newsletter sidebar 1" style="position:absolute;left:0;text-align:left;margin-left:0;margin-top:0;width:188.35pt;height:662.25pt;z-index:251650048;visibility:visible;mso-wrap-style:square;mso-width-percent:0;mso-height-percent:0;mso-left-percent:669;mso-wrap-distance-left:9pt;mso-wrap-distance-top:0;mso-wrap-distance-right:9pt;mso-wrap-distance-bottom:0;mso-position-horizontal-relative:page;mso-position-vertical:top;mso-position-vertical-relative:margin;mso-width-percent:0;mso-height-percent:0;mso-left-percent:669;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" o:allowoverlap="f" filled="f" stroked="f" strokeweight=".5pt">
                <v:textbox inset="1.44pt,0,1.44pt,0">
                  <w:txbxContent>
                    <w:p w:rsidR="006172F1" w:rsidRPr="00480BCF" w:rsidRDefault="006172F1" w:rsidP="00535133">
                      <w:pPr>
                        <w:pStyle w:val="Heading1"/>
                        <w:spacing w:after="0"/>
                        <w:jc w:val="center"/>
                        <w:rPr>
                          <w:sz w:val="24"/>
                          <w:szCs w:val="24"/>
                          <w:lang w:val="es-MX"/>
                        </w:rPr>
                      </w:pPr>
                      <w:r w:rsidRPr="00480BCF">
                        <w:rPr>
                          <w:noProof/>
                          <w:lang w:val="es-MX"/>
                        </w:rPr>
                        <w:drawing>
                          <wp:inline distT="0" distB="0" distL="0" distR="0" wp14:anchorId="10F1E732" wp14:editId="2B3F16A6">
                            <wp:extent cx="2042506" cy="204787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S Tiger.jpg"/>
                                    <pic:cNvPicPr/>
                                  </pic:nvPicPr>
                                  <pic:blipFill>
                                    <a:blip r:embed="rId10">
                                      <a:extLst>
                                        <a:ext uri="{28A0092B-C50C-407E-A947-70E740481C1C}">
                                          <a14:useLocalDpi xmlns:a14="http://schemas.microsoft.com/office/drawing/2010/main" val="0"/>
                                        </a:ext>
                                      </a:extLst>
                                    </a:blip>
                                    <a:stretch>
                                      <a:fillRect/>
                                    </a:stretch>
                                  </pic:blipFill>
                                  <pic:spPr>
                                    <a:xfrm>
                                      <a:off x="0" y="0"/>
                                      <a:ext cx="2043785" cy="2049158"/>
                                    </a:xfrm>
                                    <a:prstGeom prst="rect">
                                      <a:avLst/>
                                    </a:prstGeom>
                                  </pic:spPr>
                                </pic:pic>
                              </a:graphicData>
                            </a:graphic>
                          </wp:inline>
                        </w:drawing>
                      </w:r>
                    </w:p>
                    <w:p w:rsidR="006172F1" w:rsidRPr="00480BCF" w:rsidRDefault="00785B56" w:rsidP="00785B56">
                      <w:pPr>
                        <w:pStyle w:val="Heading1"/>
                        <w:spacing w:after="0"/>
                        <w:jc w:val="center"/>
                        <w:rPr>
                          <w:sz w:val="24"/>
                          <w:szCs w:val="24"/>
                          <w:lang w:val="es-MX"/>
                        </w:rPr>
                      </w:pPr>
                      <w:r>
                        <w:rPr>
                          <w:sz w:val="24"/>
                          <w:szCs w:val="24"/>
                          <w:lang w:val="es-MX"/>
                        </w:rPr>
                        <w:t>Eventos de Mayo</w:t>
                      </w:r>
                    </w:p>
                    <w:p w:rsidR="006172F1" w:rsidRPr="00480BCF" w:rsidRDefault="006172F1" w:rsidP="005D022C">
                      <w:pPr>
                        <w:spacing w:before="0" w:after="0" w:line="240" w:lineRule="auto"/>
                        <w:ind w:left="714" w:hanging="570"/>
                        <w:rPr>
                          <w:rFonts w:ascii="Corbel" w:hAnsi="Corbel"/>
                          <w:lang w:val="es-MX"/>
                        </w:rPr>
                      </w:pPr>
                    </w:p>
                    <w:p w:rsidR="006172F1" w:rsidRPr="00480BCF" w:rsidRDefault="006172F1" w:rsidP="00C13250">
                      <w:pPr>
                        <w:spacing w:before="0" w:after="0" w:line="240" w:lineRule="auto"/>
                        <w:ind w:left="714" w:hanging="570"/>
                        <w:rPr>
                          <w:rFonts w:ascii="Corbel" w:hAnsi="Corbel"/>
                          <w:lang w:val="es-MX"/>
                        </w:rPr>
                      </w:pPr>
                      <w:r w:rsidRPr="00480BCF">
                        <w:rPr>
                          <w:rFonts w:ascii="Corbel" w:hAnsi="Corbel"/>
                          <w:lang w:val="es-MX"/>
                        </w:rPr>
                        <w:t>5/1</w:t>
                      </w:r>
                      <w:r w:rsidRPr="00480BCF">
                        <w:rPr>
                          <w:rFonts w:ascii="Corbel" w:hAnsi="Corbel"/>
                          <w:lang w:val="es-MX"/>
                        </w:rPr>
                        <w:tab/>
                      </w:r>
                      <w:r w:rsidRPr="00480BCF">
                        <w:rPr>
                          <w:rFonts w:ascii="Corbel" w:hAnsi="Corbel"/>
                          <w:lang w:val="es-MX"/>
                        </w:rPr>
                        <w:tab/>
                        <w:t>4</w:t>
                      </w:r>
                      <w:r w:rsidRPr="00480BCF">
                        <w:rPr>
                          <w:rFonts w:ascii="Corbel" w:hAnsi="Corbel"/>
                          <w:vertAlign w:val="superscript"/>
                          <w:lang w:val="es-MX"/>
                        </w:rPr>
                        <w:t>to</w:t>
                      </w:r>
                      <w:r w:rsidRPr="00480BCF">
                        <w:rPr>
                          <w:rFonts w:ascii="Corbel" w:hAnsi="Corbel"/>
                          <w:lang w:val="es-MX"/>
                        </w:rPr>
                        <w:t xml:space="preserve"> y 5</w:t>
                      </w:r>
                      <w:r w:rsidRPr="00480BCF">
                        <w:rPr>
                          <w:rFonts w:ascii="Corbel" w:hAnsi="Corbel"/>
                          <w:vertAlign w:val="superscript"/>
                          <w:lang w:val="es-MX"/>
                        </w:rPr>
                        <w:t xml:space="preserve">to </w:t>
                      </w:r>
                      <w:r w:rsidRPr="00480BCF">
                        <w:rPr>
                          <w:rFonts w:ascii="Corbel" w:hAnsi="Corbel"/>
                          <w:lang w:val="es-MX"/>
                        </w:rPr>
                        <w:t xml:space="preserve">FSA ELA </w:t>
                      </w:r>
                      <w:r w:rsidR="001D5870" w:rsidRPr="00480BCF">
                        <w:rPr>
                          <w:rFonts w:ascii="Corbel" w:hAnsi="Corbel"/>
                          <w:lang w:val="es-MX"/>
                        </w:rPr>
                        <w:t>Sesión</w:t>
                      </w:r>
                      <w:r w:rsidRPr="00480BCF">
                        <w:rPr>
                          <w:rFonts w:ascii="Corbel" w:hAnsi="Corbel"/>
                          <w:lang w:val="es-MX"/>
                        </w:rPr>
                        <w:t xml:space="preserve"> 1</w:t>
                      </w:r>
                    </w:p>
                    <w:p w:rsidR="006172F1" w:rsidRPr="00480BCF" w:rsidRDefault="006172F1" w:rsidP="00C13250">
                      <w:pPr>
                        <w:spacing w:before="0" w:after="0" w:line="240" w:lineRule="auto"/>
                        <w:ind w:left="714" w:hanging="570"/>
                        <w:rPr>
                          <w:rFonts w:ascii="Corbel" w:hAnsi="Corbel"/>
                          <w:lang w:val="es-MX"/>
                        </w:rPr>
                      </w:pPr>
                      <w:r w:rsidRPr="00480BCF">
                        <w:rPr>
                          <w:rFonts w:ascii="Corbel" w:hAnsi="Corbel"/>
                          <w:lang w:val="es-MX"/>
                        </w:rPr>
                        <w:t>5/2</w:t>
                      </w:r>
                      <w:r w:rsidRPr="00480BCF">
                        <w:rPr>
                          <w:rFonts w:ascii="Corbel" w:hAnsi="Corbel"/>
                          <w:lang w:val="es-MX"/>
                        </w:rPr>
                        <w:tab/>
                        <w:t>4</w:t>
                      </w:r>
                      <w:r w:rsidRPr="00480BCF">
                        <w:rPr>
                          <w:rFonts w:ascii="Corbel" w:hAnsi="Corbel"/>
                          <w:vertAlign w:val="superscript"/>
                          <w:lang w:val="es-MX"/>
                        </w:rPr>
                        <w:t>to</w:t>
                      </w:r>
                      <w:r w:rsidRPr="00480BCF">
                        <w:rPr>
                          <w:rFonts w:ascii="Corbel" w:hAnsi="Corbel"/>
                          <w:lang w:val="es-MX"/>
                        </w:rPr>
                        <w:t xml:space="preserve"> y 5</w:t>
                      </w:r>
                      <w:r w:rsidRPr="00480BCF">
                        <w:rPr>
                          <w:rFonts w:ascii="Corbel" w:hAnsi="Corbel"/>
                          <w:vertAlign w:val="superscript"/>
                          <w:lang w:val="es-MX"/>
                        </w:rPr>
                        <w:t>to</w:t>
                      </w:r>
                      <w:r w:rsidRPr="00480BCF">
                        <w:rPr>
                          <w:rFonts w:ascii="Corbel" w:hAnsi="Corbel"/>
                          <w:lang w:val="es-MX"/>
                        </w:rPr>
                        <w:t xml:space="preserve"> FSA ELA </w:t>
                      </w:r>
                      <w:r w:rsidR="001D5870" w:rsidRPr="00480BCF">
                        <w:rPr>
                          <w:rFonts w:ascii="Corbel" w:hAnsi="Corbel"/>
                          <w:lang w:val="es-MX"/>
                        </w:rPr>
                        <w:t>Sesión</w:t>
                      </w:r>
                      <w:r w:rsidRPr="00480BCF">
                        <w:rPr>
                          <w:rFonts w:ascii="Corbel" w:hAnsi="Corbel"/>
                          <w:lang w:val="es-MX"/>
                        </w:rPr>
                        <w:t xml:space="preserve"> 2</w:t>
                      </w:r>
                    </w:p>
                    <w:p w:rsidR="006172F1" w:rsidRPr="00480BCF" w:rsidRDefault="006172F1" w:rsidP="00C13250">
                      <w:pPr>
                        <w:spacing w:before="0" w:after="0" w:line="240" w:lineRule="auto"/>
                        <w:ind w:left="714" w:hanging="570"/>
                        <w:rPr>
                          <w:rFonts w:ascii="Corbel" w:hAnsi="Corbel"/>
                          <w:lang w:val="es-MX"/>
                        </w:rPr>
                      </w:pPr>
                      <w:r w:rsidRPr="00480BCF">
                        <w:rPr>
                          <w:rFonts w:ascii="Corbel" w:hAnsi="Corbel"/>
                          <w:lang w:val="es-MX"/>
                        </w:rPr>
                        <w:t>5/6</w:t>
                      </w:r>
                      <w:r w:rsidRPr="00480BCF">
                        <w:rPr>
                          <w:rFonts w:ascii="Corbel" w:hAnsi="Corbel"/>
                          <w:lang w:val="es-MX"/>
                        </w:rPr>
                        <w:tab/>
                        <w:t>3</w:t>
                      </w:r>
                      <w:r w:rsidRPr="00480BCF">
                        <w:rPr>
                          <w:rFonts w:ascii="Corbel" w:hAnsi="Corbel"/>
                          <w:vertAlign w:val="superscript"/>
                          <w:lang w:val="es-MX"/>
                        </w:rPr>
                        <w:t>ro</w:t>
                      </w:r>
                      <w:r w:rsidRPr="00480BCF">
                        <w:rPr>
                          <w:rFonts w:ascii="Corbel" w:hAnsi="Corbel"/>
                          <w:lang w:val="es-MX"/>
                        </w:rPr>
                        <w:t>, 4</w:t>
                      </w:r>
                      <w:r w:rsidRPr="00480BCF">
                        <w:rPr>
                          <w:rFonts w:ascii="Corbel" w:hAnsi="Corbel"/>
                          <w:vertAlign w:val="superscript"/>
                          <w:lang w:val="es-MX"/>
                        </w:rPr>
                        <w:t>to</w:t>
                      </w:r>
                      <w:r w:rsidRPr="00480BCF">
                        <w:rPr>
                          <w:rFonts w:ascii="Corbel" w:hAnsi="Corbel"/>
                          <w:lang w:val="es-MX"/>
                        </w:rPr>
                        <w:t>, y 5</w:t>
                      </w:r>
                      <w:r w:rsidRPr="00480BCF">
                        <w:rPr>
                          <w:rFonts w:ascii="Corbel" w:hAnsi="Corbel"/>
                          <w:vertAlign w:val="superscript"/>
                          <w:lang w:val="es-MX"/>
                        </w:rPr>
                        <w:t>to</w:t>
                      </w:r>
                      <w:r w:rsidRPr="00480BCF">
                        <w:rPr>
                          <w:rFonts w:ascii="Corbel" w:hAnsi="Corbel"/>
                          <w:lang w:val="es-MX"/>
                        </w:rPr>
                        <w:t xml:space="preserve"> FSA </w:t>
                      </w:r>
                      <w:r w:rsidR="001D5870" w:rsidRPr="00480BCF">
                        <w:rPr>
                          <w:rFonts w:ascii="Corbel" w:hAnsi="Corbel"/>
                          <w:lang w:val="es-MX"/>
                        </w:rPr>
                        <w:t>Matemáticas</w:t>
                      </w:r>
                      <w:r w:rsidRPr="00480BCF">
                        <w:rPr>
                          <w:rFonts w:ascii="Corbel" w:hAnsi="Corbel"/>
                          <w:lang w:val="es-MX"/>
                        </w:rPr>
                        <w:t xml:space="preserve"> </w:t>
                      </w:r>
                      <w:r w:rsidR="001D5870" w:rsidRPr="00480BCF">
                        <w:rPr>
                          <w:rFonts w:ascii="Corbel" w:hAnsi="Corbel"/>
                          <w:lang w:val="es-MX"/>
                        </w:rPr>
                        <w:t>Sesión</w:t>
                      </w:r>
                      <w:r w:rsidRPr="00480BCF">
                        <w:rPr>
                          <w:rFonts w:ascii="Corbel" w:hAnsi="Corbel"/>
                          <w:lang w:val="es-MX"/>
                        </w:rPr>
                        <w:t xml:space="preserve"> 1</w:t>
                      </w:r>
                    </w:p>
                    <w:p w:rsidR="006172F1" w:rsidRPr="00480BCF" w:rsidRDefault="006172F1" w:rsidP="00C13250">
                      <w:pPr>
                        <w:spacing w:before="0" w:after="0" w:line="240" w:lineRule="auto"/>
                        <w:ind w:left="714" w:hanging="570"/>
                        <w:rPr>
                          <w:rFonts w:ascii="Corbel" w:hAnsi="Corbel"/>
                          <w:lang w:val="es-MX"/>
                        </w:rPr>
                      </w:pPr>
                      <w:r w:rsidRPr="00480BCF">
                        <w:rPr>
                          <w:rFonts w:ascii="Corbel" w:hAnsi="Corbel"/>
                          <w:lang w:val="es-MX"/>
                        </w:rPr>
                        <w:tab/>
                      </w:r>
                      <w:r w:rsidRPr="00480BCF">
                        <w:rPr>
                          <w:rFonts w:ascii="Corbel" w:hAnsi="Corbel"/>
                          <w:i/>
                          <w:lang w:val="es-MX"/>
                        </w:rPr>
                        <w:t>Kind Kids Club</w:t>
                      </w:r>
                      <w:r w:rsidRPr="00480BCF">
                        <w:rPr>
                          <w:rFonts w:ascii="Corbel" w:hAnsi="Corbel"/>
                          <w:lang w:val="es-MX"/>
                        </w:rPr>
                        <w:t xml:space="preserve"> 3:00-4:00 PM</w:t>
                      </w:r>
                    </w:p>
                    <w:p w:rsidR="006172F1" w:rsidRPr="00480BCF" w:rsidRDefault="006172F1" w:rsidP="00C13250">
                      <w:pPr>
                        <w:spacing w:before="0" w:after="0" w:line="240" w:lineRule="auto"/>
                        <w:ind w:left="714" w:hanging="570"/>
                        <w:rPr>
                          <w:rFonts w:ascii="Corbel" w:hAnsi="Corbel"/>
                          <w:lang w:val="es-MX"/>
                        </w:rPr>
                      </w:pPr>
                      <w:r w:rsidRPr="00480BCF">
                        <w:rPr>
                          <w:rFonts w:ascii="Corbel" w:hAnsi="Corbel"/>
                          <w:lang w:val="es-MX"/>
                        </w:rPr>
                        <w:t>5/7</w:t>
                      </w:r>
                      <w:r w:rsidRPr="00480BCF">
                        <w:rPr>
                          <w:rFonts w:ascii="Corbel" w:hAnsi="Corbel"/>
                          <w:lang w:val="es-MX"/>
                        </w:rPr>
                        <w:tab/>
                        <w:t>3</w:t>
                      </w:r>
                      <w:r w:rsidRPr="00480BCF">
                        <w:rPr>
                          <w:rFonts w:ascii="Corbel" w:hAnsi="Corbel"/>
                          <w:vertAlign w:val="superscript"/>
                          <w:lang w:val="es-MX"/>
                        </w:rPr>
                        <w:t>ro</w:t>
                      </w:r>
                      <w:r w:rsidRPr="00480BCF">
                        <w:rPr>
                          <w:rFonts w:ascii="Corbel" w:hAnsi="Corbel"/>
                          <w:lang w:val="es-MX"/>
                        </w:rPr>
                        <w:t>, 4</w:t>
                      </w:r>
                      <w:r w:rsidRPr="00480BCF">
                        <w:rPr>
                          <w:rFonts w:ascii="Corbel" w:hAnsi="Corbel"/>
                          <w:vertAlign w:val="superscript"/>
                          <w:lang w:val="es-MX"/>
                        </w:rPr>
                        <w:t>to</w:t>
                      </w:r>
                      <w:r w:rsidRPr="00480BCF">
                        <w:rPr>
                          <w:rFonts w:ascii="Corbel" w:hAnsi="Corbel"/>
                          <w:lang w:val="es-MX"/>
                        </w:rPr>
                        <w:t>, y 5</w:t>
                      </w:r>
                      <w:r w:rsidRPr="00480BCF">
                        <w:rPr>
                          <w:rFonts w:ascii="Corbel" w:hAnsi="Corbel"/>
                          <w:vertAlign w:val="superscript"/>
                          <w:lang w:val="es-MX"/>
                        </w:rPr>
                        <w:t>to</w:t>
                      </w:r>
                      <w:r w:rsidRPr="00480BCF">
                        <w:rPr>
                          <w:rFonts w:ascii="Corbel" w:hAnsi="Corbel"/>
                          <w:lang w:val="es-MX"/>
                        </w:rPr>
                        <w:t xml:space="preserve"> FSA </w:t>
                      </w:r>
                      <w:r w:rsidR="001D5870" w:rsidRPr="00480BCF">
                        <w:rPr>
                          <w:rFonts w:ascii="Corbel" w:hAnsi="Corbel"/>
                          <w:lang w:val="es-MX"/>
                        </w:rPr>
                        <w:t>Matemáticas</w:t>
                      </w:r>
                      <w:r w:rsidRPr="00480BCF">
                        <w:rPr>
                          <w:rFonts w:ascii="Corbel" w:hAnsi="Corbel"/>
                          <w:lang w:val="es-MX"/>
                        </w:rPr>
                        <w:t xml:space="preserve"> </w:t>
                      </w:r>
                      <w:r w:rsidR="001D5870" w:rsidRPr="00480BCF">
                        <w:rPr>
                          <w:rFonts w:ascii="Corbel" w:hAnsi="Corbel"/>
                          <w:lang w:val="es-MX"/>
                        </w:rPr>
                        <w:t>Sesión</w:t>
                      </w:r>
                      <w:r w:rsidRPr="00480BCF">
                        <w:rPr>
                          <w:rFonts w:ascii="Corbel" w:hAnsi="Corbel"/>
                          <w:lang w:val="es-MX"/>
                        </w:rPr>
                        <w:t xml:space="preserve"> 2</w:t>
                      </w:r>
                    </w:p>
                    <w:p w:rsidR="006172F1" w:rsidRPr="00480BCF" w:rsidRDefault="006172F1" w:rsidP="00C13250">
                      <w:pPr>
                        <w:spacing w:before="0" w:after="0" w:line="240" w:lineRule="auto"/>
                        <w:ind w:left="714" w:hanging="570"/>
                        <w:rPr>
                          <w:rFonts w:ascii="Corbel" w:hAnsi="Corbel"/>
                          <w:lang w:val="es-MX"/>
                        </w:rPr>
                      </w:pPr>
                      <w:r w:rsidRPr="00480BCF">
                        <w:rPr>
                          <w:rFonts w:ascii="Corbel" w:hAnsi="Corbel"/>
                          <w:lang w:val="es-MX"/>
                        </w:rPr>
                        <w:t>5/8</w:t>
                      </w:r>
                      <w:r w:rsidRPr="00480BCF">
                        <w:rPr>
                          <w:rFonts w:ascii="Corbel" w:hAnsi="Corbel"/>
                          <w:lang w:val="es-MX"/>
                        </w:rPr>
                        <w:tab/>
                        <w:t>5</w:t>
                      </w:r>
                      <w:r w:rsidRPr="00480BCF">
                        <w:rPr>
                          <w:rFonts w:ascii="Corbel" w:hAnsi="Corbel"/>
                          <w:vertAlign w:val="superscript"/>
                          <w:lang w:val="es-MX"/>
                        </w:rPr>
                        <w:t>to</w:t>
                      </w:r>
                      <w:r w:rsidRPr="00480BCF">
                        <w:rPr>
                          <w:rFonts w:ascii="Corbel" w:hAnsi="Corbel"/>
                          <w:lang w:val="es-MX"/>
                        </w:rPr>
                        <w:t xml:space="preserve"> FCAT </w:t>
                      </w:r>
                      <w:r w:rsidR="001D5870" w:rsidRPr="00480BCF">
                        <w:rPr>
                          <w:rFonts w:ascii="Corbel" w:hAnsi="Corbel"/>
                          <w:lang w:val="es-MX"/>
                        </w:rPr>
                        <w:t>Ciencias</w:t>
                      </w:r>
                      <w:r w:rsidRPr="00480BCF">
                        <w:rPr>
                          <w:rFonts w:ascii="Corbel" w:hAnsi="Corbel"/>
                          <w:lang w:val="es-MX"/>
                        </w:rPr>
                        <w:t xml:space="preserve"> </w:t>
                      </w:r>
                      <w:r w:rsidR="001D5870" w:rsidRPr="00480BCF">
                        <w:rPr>
                          <w:rFonts w:ascii="Corbel" w:hAnsi="Corbel"/>
                          <w:lang w:val="es-MX"/>
                        </w:rPr>
                        <w:t>Sesión</w:t>
                      </w:r>
                      <w:r w:rsidRPr="00480BCF">
                        <w:rPr>
                          <w:rFonts w:ascii="Corbel" w:hAnsi="Corbel"/>
                          <w:lang w:val="es-MX"/>
                        </w:rPr>
                        <w:t xml:space="preserve"> 1</w:t>
                      </w:r>
                    </w:p>
                    <w:p w:rsidR="006172F1" w:rsidRPr="00480BCF" w:rsidRDefault="006172F1" w:rsidP="00C13250">
                      <w:pPr>
                        <w:spacing w:before="0" w:after="0" w:line="240" w:lineRule="auto"/>
                        <w:ind w:left="714" w:hanging="570"/>
                        <w:rPr>
                          <w:rFonts w:ascii="Corbel" w:hAnsi="Corbel"/>
                          <w:lang w:val="es-MX"/>
                        </w:rPr>
                      </w:pPr>
                      <w:r w:rsidRPr="00480BCF">
                        <w:rPr>
                          <w:rFonts w:ascii="Corbel" w:hAnsi="Corbel"/>
                          <w:lang w:val="es-MX"/>
                        </w:rPr>
                        <w:t xml:space="preserve">5/9 </w:t>
                      </w:r>
                      <w:r w:rsidRPr="00480BCF">
                        <w:rPr>
                          <w:rFonts w:ascii="Corbel" w:hAnsi="Corbel"/>
                          <w:lang w:val="es-MX"/>
                        </w:rPr>
                        <w:tab/>
                        <w:t>5</w:t>
                      </w:r>
                      <w:r w:rsidRPr="00480BCF">
                        <w:rPr>
                          <w:rFonts w:ascii="Corbel" w:hAnsi="Corbel"/>
                          <w:vertAlign w:val="superscript"/>
                          <w:lang w:val="es-MX"/>
                        </w:rPr>
                        <w:t>to</w:t>
                      </w:r>
                      <w:r w:rsidRPr="00480BCF">
                        <w:rPr>
                          <w:rFonts w:ascii="Corbel" w:hAnsi="Corbel"/>
                          <w:lang w:val="es-MX"/>
                        </w:rPr>
                        <w:t xml:space="preserve"> FCAT Ciencias </w:t>
                      </w:r>
                      <w:r w:rsidR="001D5870" w:rsidRPr="00480BCF">
                        <w:rPr>
                          <w:rFonts w:ascii="Corbel" w:hAnsi="Corbel"/>
                          <w:lang w:val="es-MX"/>
                        </w:rPr>
                        <w:t>Sesión</w:t>
                      </w:r>
                      <w:r w:rsidRPr="00480BCF">
                        <w:rPr>
                          <w:rFonts w:ascii="Corbel" w:hAnsi="Corbel"/>
                          <w:lang w:val="es-MX"/>
                        </w:rPr>
                        <w:t xml:space="preserve"> 2</w:t>
                      </w:r>
                    </w:p>
                    <w:p w:rsidR="006172F1" w:rsidRPr="00480BCF" w:rsidRDefault="006172F1" w:rsidP="00C13250">
                      <w:pPr>
                        <w:spacing w:before="0" w:after="0" w:line="240" w:lineRule="auto"/>
                        <w:ind w:left="714" w:hanging="570"/>
                        <w:rPr>
                          <w:rFonts w:ascii="Corbel" w:hAnsi="Corbel"/>
                          <w:lang w:val="es-MX"/>
                        </w:rPr>
                      </w:pPr>
                      <w:r w:rsidRPr="00480BCF">
                        <w:rPr>
                          <w:rFonts w:ascii="Corbel" w:hAnsi="Corbel"/>
                          <w:lang w:val="es-MX"/>
                        </w:rPr>
                        <w:tab/>
                        <w:t>Reunión del Comité Asesor Escolar de NES a las 5:00 PM en nuestro Centro de Medios (librería)</w:t>
                      </w:r>
                    </w:p>
                    <w:p w:rsidR="006172F1" w:rsidRPr="00480BCF" w:rsidRDefault="006172F1" w:rsidP="00C13250">
                      <w:pPr>
                        <w:spacing w:before="0" w:after="0" w:line="240" w:lineRule="auto"/>
                        <w:ind w:left="714" w:hanging="570"/>
                        <w:rPr>
                          <w:rFonts w:ascii="Corbel" w:hAnsi="Corbel"/>
                          <w:lang w:val="es-MX"/>
                        </w:rPr>
                      </w:pPr>
                      <w:r w:rsidRPr="00480BCF">
                        <w:rPr>
                          <w:rFonts w:ascii="Corbel" w:hAnsi="Corbel"/>
                          <w:lang w:val="es-MX"/>
                        </w:rPr>
                        <w:t>5/10</w:t>
                      </w:r>
                      <w:r w:rsidRPr="00480BCF">
                        <w:rPr>
                          <w:rFonts w:ascii="Corbel" w:hAnsi="Corbel"/>
                          <w:lang w:val="es-MX"/>
                        </w:rPr>
                        <w:tab/>
                        <w:t>1</w:t>
                      </w:r>
                      <w:r w:rsidR="001D5870" w:rsidRPr="00480BCF">
                        <w:rPr>
                          <w:rFonts w:ascii="Corbel" w:hAnsi="Corbel"/>
                          <w:vertAlign w:val="superscript"/>
                          <w:lang w:val="es-MX"/>
                        </w:rPr>
                        <w:t>er</w:t>
                      </w:r>
                      <w:r w:rsidR="001D5870" w:rsidRPr="00480BCF">
                        <w:rPr>
                          <w:rFonts w:ascii="Corbel" w:hAnsi="Corbel"/>
                          <w:lang w:val="es-MX"/>
                        </w:rPr>
                        <w:t xml:space="preserve"> grado APTT y Te del Dial de las Madres </w:t>
                      </w:r>
                      <w:r w:rsidRPr="00480BCF">
                        <w:rPr>
                          <w:rFonts w:ascii="Corbel" w:hAnsi="Corbel"/>
                          <w:lang w:val="es-MX"/>
                        </w:rPr>
                        <w:t>7:45 AM</w:t>
                      </w:r>
                    </w:p>
                    <w:p w:rsidR="006172F1" w:rsidRPr="00480BCF" w:rsidRDefault="006172F1" w:rsidP="00C13250">
                      <w:pPr>
                        <w:spacing w:before="0" w:after="0" w:line="240" w:lineRule="auto"/>
                        <w:ind w:left="714" w:hanging="570"/>
                        <w:rPr>
                          <w:rFonts w:ascii="Corbel" w:hAnsi="Corbel"/>
                          <w:i/>
                          <w:lang w:val="es-MX"/>
                        </w:rPr>
                      </w:pPr>
                      <w:r w:rsidRPr="00480BCF">
                        <w:rPr>
                          <w:rFonts w:ascii="Corbel" w:hAnsi="Corbel"/>
                          <w:lang w:val="es-MX"/>
                        </w:rPr>
                        <w:t xml:space="preserve">5/13 </w:t>
                      </w:r>
                      <w:r w:rsidRPr="00480BCF">
                        <w:rPr>
                          <w:rFonts w:ascii="Corbel" w:hAnsi="Corbel"/>
                          <w:lang w:val="es-MX"/>
                        </w:rPr>
                        <w:tab/>
                      </w:r>
                      <w:r w:rsidR="001D5870" w:rsidRPr="00480BCF">
                        <w:rPr>
                          <w:rFonts w:ascii="Corbel" w:hAnsi="Corbel"/>
                          <w:lang w:val="es-MX"/>
                        </w:rPr>
                        <w:t xml:space="preserve">Se abre la ventana para </w:t>
                      </w:r>
                      <w:r w:rsidRPr="00480BCF">
                        <w:rPr>
                          <w:rFonts w:ascii="Corbel" w:hAnsi="Corbel"/>
                          <w:i/>
                          <w:lang w:val="es-MX"/>
                        </w:rPr>
                        <w:t>i</w:t>
                      </w:r>
                      <w:r w:rsidR="001D5870" w:rsidRPr="00480BCF">
                        <w:rPr>
                          <w:rFonts w:ascii="Corbel" w:hAnsi="Corbel"/>
                          <w:i/>
                          <w:lang w:val="es-MX"/>
                        </w:rPr>
                        <w:t>Ready Diagnostics 3</w:t>
                      </w:r>
                    </w:p>
                    <w:p w:rsidR="006172F1" w:rsidRPr="00480BCF" w:rsidRDefault="006172F1" w:rsidP="00C13250">
                      <w:pPr>
                        <w:spacing w:before="0" w:after="0" w:line="240" w:lineRule="auto"/>
                        <w:ind w:left="714" w:hanging="570"/>
                        <w:rPr>
                          <w:rFonts w:ascii="Corbel" w:hAnsi="Corbel"/>
                          <w:lang w:val="es-MX"/>
                        </w:rPr>
                      </w:pPr>
                      <w:r w:rsidRPr="00480BCF">
                        <w:rPr>
                          <w:rFonts w:ascii="Corbel" w:hAnsi="Corbel"/>
                          <w:lang w:val="es-MX"/>
                        </w:rPr>
                        <w:tab/>
                        <w:t>5</w:t>
                      </w:r>
                      <w:r w:rsidR="001D5870" w:rsidRPr="00480BCF">
                        <w:rPr>
                          <w:rFonts w:ascii="Corbel" w:hAnsi="Corbel"/>
                          <w:vertAlign w:val="superscript"/>
                          <w:lang w:val="es-MX"/>
                        </w:rPr>
                        <w:t>to</w:t>
                      </w:r>
                      <w:r w:rsidR="001D5870" w:rsidRPr="00480BCF">
                        <w:rPr>
                          <w:rFonts w:ascii="Corbel" w:hAnsi="Corbel"/>
                          <w:lang w:val="es-MX"/>
                        </w:rPr>
                        <w:t xml:space="preserve"> grado clase de pubertad</w:t>
                      </w:r>
                    </w:p>
                    <w:p w:rsidR="006172F1" w:rsidRPr="00480BCF" w:rsidRDefault="006172F1" w:rsidP="00C13250">
                      <w:pPr>
                        <w:spacing w:before="0" w:after="0" w:line="240" w:lineRule="auto"/>
                        <w:ind w:left="714" w:hanging="570"/>
                        <w:rPr>
                          <w:rFonts w:ascii="Corbel" w:hAnsi="Corbel"/>
                          <w:lang w:val="es-MX"/>
                        </w:rPr>
                      </w:pPr>
                      <w:r w:rsidRPr="00480BCF">
                        <w:rPr>
                          <w:rFonts w:ascii="Corbel" w:hAnsi="Corbel"/>
                          <w:lang w:val="es-MX"/>
                        </w:rPr>
                        <w:tab/>
                        <w:t>Kind Kids Club 3:00-4:00 PM</w:t>
                      </w:r>
                    </w:p>
                    <w:p w:rsidR="006172F1" w:rsidRPr="00480BCF" w:rsidRDefault="006172F1" w:rsidP="00C13250">
                      <w:pPr>
                        <w:spacing w:before="0" w:after="0" w:line="240" w:lineRule="auto"/>
                        <w:ind w:left="714" w:hanging="570"/>
                        <w:rPr>
                          <w:rFonts w:ascii="Corbel" w:hAnsi="Corbel"/>
                          <w:lang w:val="es-MX"/>
                        </w:rPr>
                      </w:pPr>
                      <w:r w:rsidRPr="00480BCF">
                        <w:rPr>
                          <w:rFonts w:ascii="Corbel" w:hAnsi="Corbel"/>
                          <w:lang w:val="es-MX"/>
                        </w:rPr>
                        <w:t>5/14</w:t>
                      </w:r>
                      <w:r w:rsidRPr="00480BCF">
                        <w:rPr>
                          <w:rFonts w:ascii="Corbel" w:hAnsi="Corbel"/>
                          <w:lang w:val="es-MX"/>
                        </w:rPr>
                        <w:tab/>
                        <w:t>3</w:t>
                      </w:r>
                      <w:r w:rsidR="00BA5EC3" w:rsidRPr="00480BCF">
                        <w:rPr>
                          <w:rFonts w:ascii="Corbel" w:hAnsi="Corbel"/>
                          <w:vertAlign w:val="superscript"/>
                          <w:lang w:val="es-MX"/>
                        </w:rPr>
                        <w:t>er</w:t>
                      </w:r>
                      <w:r w:rsidR="00BA5EC3" w:rsidRPr="00480BCF">
                        <w:rPr>
                          <w:rFonts w:ascii="Corbel" w:hAnsi="Corbel"/>
                          <w:lang w:val="es-MX"/>
                        </w:rPr>
                        <w:t xml:space="preserve"> grado</w:t>
                      </w:r>
                      <w:r w:rsidRPr="00480BCF">
                        <w:rPr>
                          <w:rFonts w:ascii="Corbel" w:hAnsi="Corbel"/>
                          <w:lang w:val="es-MX"/>
                        </w:rPr>
                        <w:t xml:space="preserve"> APTT 7:45 AM</w:t>
                      </w:r>
                    </w:p>
                    <w:p w:rsidR="006172F1" w:rsidRPr="00480BCF" w:rsidRDefault="00BA5EC3" w:rsidP="00C13250">
                      <w:pPr>
                        <w:spacing w:before="0" w:after="0" w:line="240" w:lineRule="auto"/>
                        <w:ind w:left="714" w:hanging="570"/>
                        <w:rPr>
                          <w:rFonts w:ascii="Corbel" w:hAnsi="Corbel"/>
                          <w:lang w:val="es-MX"/>
                        </w:rPr>
                      </w:pPr>
                      <w:r w:rsidRPr="00480BCF">
                        <w:rPr>
                          <w:rFonts w:ascii="Corbel" w:hAnsi="Corbel"/>
                          <w:lang w:val="es-MX"/>
                        </w:rPr>
                        <w:tab/>
                        <w:t>Reunión de la Junta Escolar a las 6:00 PM en la Sala de la Junta del Distrito</w:t>
                      </w:r>
                    </w:p>
                    <w:p w:rsidR="006172F1" w:rsidRPr="00480BCF" w:rsidRDefault="00BA5EC3" w:rsidP="00C13250">
                      <w:pPr>
                        <w:spacing w:before="0" w:after="0" w:line="240" w:lineRule="auto"/>
                        <w:ind w:left="714" w:hanging="570"/>
                        <w:rPr>
                          <w:rFonts w:ascii="Corbel" w:hAnsi="Corbel"/>
                          <w:lang w:val="es-MX"/>
                        </w:rPr>
                      </w:pPr>
                      <w:r w:rsidRPr="00480BCF">
                        <w:rPr>
                          <w:rFonts w:ascii="Corbel" w:hAnsi="Corbel"/>
                          <w:lang w:val="es-MX"/>
                        </w:rPr>
                        <w:t>5/15</w:t>
                      </w:r>
                      <w:r w:rsidRPr="00480BCF">
                        <w:rPr>
                          <w:rFonts w:ascii="Corbel" w:hAnsi="Corbel"/>
                          <w:lang w:val="es-MX"/>
                        </w:rPr>
                        <w:tab/>
                        <w:t xml:space="preserve">Ceremonia de premiación del juego de la </w:t>
                      </w:r>
                      <w:r w:rsidR="00480BCF" w:rsidRPr="00480BCF">
                        <w:rPr>
                          <w:rFonts w:ascii="Corbel" w:hAnsi="Corbel"/>
                          <w:lang w:val="es-MX"/>
                        </w:rPr>
                        <w:t>bolsa</w:t>
                      </w:r>
                      <w:r w:rsidRPr="00480BCF">
                        <w:rPr>
                          <w:rFonts w:ascii="Corbel" w:hAnsi="Corbel"/>
                          <w:lang w:val="es-MX"/>
                        </w:rPr>
                        <w:t xml:space="preserve"> de valores (stock market) en </w:t>
                      </w:r>
                      <w:r w:rsidRPr="00480BCF">
                        <w:rPr>
                          <w:rFonts w:ascii="Corbel" w:hAnsi="Corbel"/>
                          <w:i/>
                          <w:lang w:val="es-MX"/>
                        </w:rPr>
                        <w:t>Florida Atlantic University</w:t>
                      </w:r>
                      <w:r w:rsidRPr="00480BCF">
                        <w:rPr>
                          <w:rFonts w:ascii="Corbel" w:hAnsi="Corbel"/>
                          <w:lang w:val="es-MX"/>
                        </w:rPr>
                        <w:t xml:space="preserve"> en Boca Raton</w:t>
                      </w:r>
                    </w:p>
                    <w:p w:rsidR="006172F1" w:rsidRPr="00480BCF" w:rsidRDefault="006172F1" w:rsidP="00C13250">
                      <w:pPr>
                        <w:spacing w:before="0" w:after="0" w:line="240" w:lineRule="auto"/>
                        <w:ind w:left="714" w:hanging="570"/>
                        <w:rPr>
                          <w:rFonts w:ascii="Corbel" w:hAnsi="Corbel"/>
                          <w:lang w:val="es-MX"/>
                        </w:rPr>
                      </w:pPr>
                      <w:r w:rsidRPr="00480BCF">
                        <w:rPr>
                          <w:rFonts w:ascii="Corbel" w:hAnsi="Corbel"/>
                          <w:lang w:val="es-MX"/>
                        </w:rPr>
                        <w:t xml:space="preserve">5/16 </w:t>
                      </w:r>
                      <w:r w:rsidRPr="00480BCF">
                        <w:rPr>
                          <w:rFonts w:ascii="Corbel" w:hAnsi="Corbel"/>
                          <w:lang w:val="es-MX"/>
                        </w:rPr>
                        <w:tab/>
                        <w:t>4</w:t>
                      </w:r>
                      <w:r w:rsidR="00480BCF">
                        <w:rPr>
                          <w:rFonts w:ascii="Corbel" w:hAnsi="Corbel"/>
                          <w:vertAlign w:val="superscript"/>
                          <w:lang w:val="es-MX"/>
                        </w:rPr>
                        <w:t>to</w:t>
                      </w:r>
                      <w:r w:rsidR="00480BCF">
                        <w:rPr>
                          <w:rFonts w:ascii="Corbel" w:hAnsi="Corbel"/>
                          <w:lang w:val="es-MX"/>
                        </w:rPr>
                        <w:t xml:space="preserve"> grado Salida a la Reservación (</w:t>
                      </w:r>
                      <w:r w:rsidR="00785B56">
                        <w:rPr>
                          <w:rFonts w:ascii="Corbel" w:hAnsi="Corbel"/>
                          <w:lang w:val="es-MX"/>
                        </w:rPr>
                        <w:t>Indian Reservation)</w:t>
                      </w:r>
                    </w:p>
                    <w:p w:rsidR="006172F1" w:rsidRPr="00480BCF" w:rsidRDefault="00480BCF" w:rsidP="00C13250">
                      <w:pPr>
                        <w:spacing w:before="0" w:after="0" w:line="240" w:lineRule="auto"/>
                        <w:ind w:left="714" w:hanging="570"/>
                        <w:rPr>
                          <w:rFonts w:ascii="Corbel" w:hAnsi="Corbel"/>
                          <w:lang w:val="es-MX"/>
                        </w:rPr>
                      </w:pPr>
                      <w:r>
                        <w:rPr>
                          <w:rFonts w:ascii="Corbel" w:hAnsi="Corbel"/>
                          <w:lang w:val="es-MX"/>
                        </w:rPr>
                        <w:tab/>
                        <w:t>Show de talento para visitantes</w:t>
                      </w:r>
                      <w:r w:rsidR="006172F1" w:rsidRPr="00480BCF">
                        <w:rPr>
                          <w:rFonts w:ascii="Corbel" w:hAnsi="Corbel"/>
                          <w:lang w:val="es-MX"/>
                        </w:rPr>
                        <w:t xml:space="preserve"> 5:30 PM</w:t>
                      </w:r>
                    </w:p>
                    <w:p w:rsidR="006172F1" w:rsidRPr="00480BCF" w:rsidRDefault="006172F1" w:rsidP="00C13250">
                      <w:pPr>
                        <w:spacing w:before="0" w:after="0" w:line="240" w:lineRule="auto"/>
                        <w:ind w:left="714" w:hanging="570"/>
                        <w:rPr>
                          <w:rFonts w:ascii="Corbel" w:hAnsi="Corbel"/>
                          <w:lang w:val="es-MX"/>
                        </w:rPr>
                      </w:pPr>
                      <w:r w:rsidRPr="00480BCF">
                        <w:rPr>
                          <w:rFonts w:ascii="Corbel" w:hAnsi="Corbel"/>
                          <w:lang w:val="es-MX"/>
                        </w:rPr>
                        <w:t>5/17</w:t>
                      </w:r>
                      <w:r w:rsidRPr="00480BCF">
                        <w:rPr>
                          <w:rFonts w:ascii="Corbel" w:hAnsi="Corbel"/>
                          <w:lang w:val="es-MX"/>
                        </w:rPr>
                        <w:tab/>
                        <w:t>Talent Show for students 8:45 AM</w:t>
                      </w:r>
                    </w:p>
                    <w:p w:rsidR="006172F1" w:rsidRPr="00480BCF" w:rsidRDefault="006172F1" w:rsidP="00C13250">
                      <w:pPr>
                        <w:spacing w:before="0" w:after="0" w:line="240" w:lineRule="auto"/>
                        <w:ind w:left="714" w:hanging="570"/>
                        <w:rPr>
                          <w:rFonts w:ascii="Corbel" w:hAnsi="Corbel"/>
                          <w:lang w:val="es-MX"/>
                        </w:rPr>
                      </w:pPr>
                      <w:r w:rsidRPr="00480BCF">
                        <w:rPr>
                          <w:rFonts w:ascii="Corbel" w:hAnsi="Corbel"/>
                          <w:lang w:val="es-MX"/>
                        </w:rPr>
                        <w:tab/>
                        <w:t>Last day to turn in Zone waiver applications</w:t>
                      </w:r>
                    </w:p>
                    <w:p w:rsidR="006172F1" w:rsidRPr="00480BCF" w:rsidRDefault="006172F1" w:rsidP="00C13250">
                      <w:pPr>
                        <w:spacing w:before="0" w:after="0" w:line="240" w:lineRule="auto"/>
                        <w:ind w:left="714" w:hanging="570"/>
                        <w:rPr>
                          <w:rFonts w:ascii="Corbel" w:hAnsi="Corbel"/>
                          <w:lang w:val="es-MX"/>
                        </w:rPr>
                      </w:pPr>
                    </w:p>
                    <w:p w:rsidR="006172F1" w:rsidRPr="00480BCF" w:rsidRDefault="006172F1" w:rsidP="00C13250">
                      <w:pPr>
                        <w:spacing w:before="0" w:after="0" w:line="240" w:lineRule="auto"/>
                        <w:ind w:left="714" w:hanging="570"/>
                        <w:rPr>
                          <w:rFonts w:ascii="Corbel" w:hAnsi="Corbel"/>
                          <w:lang w:val="es-MX"/>
                        </w:rPr>
                      </w:pPr>
                    </w:p>
                    <w:p w:rsidR="006172F1" w:rsidRPr="00480BCF" w:rsidRDefault="006172F1" w:rsidP="00C13250">
                      <w:pPr>
                        <w:spacing w:before="0" w:after="0" w:line="240" w:lineRule="auto"/>
                        <w:ind w:left="714" w:hanging="570"/>
                        <w:rPr>
                          <w:rFonts w:ascii="Corbel" w:hAnsi="Corbel"/>
                          <w:lang w:val="es-MX"/>
                        </w:rPr>
                      </w:pPr>
                      <w:r w:rsidRPr="00480BCF">
                        <w:rPr>
                          <w:rFonts w:ascii="Corbel" w:hAnsi="Corbel"/>
                          <w:lang w:val="es-MX"/>
                        </w:rPr>
                        <w:tab/>
                      </w:r>
                    </w:p>
                    <w:p w:rsidR="006172F1" w:rsidRPr="00480BCF" w:rsidRDefault="006172F1" w:rsidP="00C13250">
                      <w:pPr>
                        <w:spacing w:before="0" w:after="0" w:line="240" w:lineRule="auto"/>
                        <w:ind w:left="714" w:hanging="570"/>
                        <w:rPr>
                          <w:rFonts w:ascii="Corbel" w:hAnsi="Corbel"/>
                          <w:lang w:val="es-MX"/>
                        </w:rPr>
                      </w:pPr>
                    </w:p>
                    <w:p w:rsidR="006172F1" w:rsidRPr="00480BCF" w:rsidRDefault="006172F1" w:rsidP="00C13250">
                      <w:pPr>
                        <w:spacing w:before="0" w:after="0" w:line="240" w:lineRule="auto"/>
                        <w:ind w:left="714" w:hanging="570"/>
                        <w:rPr>
                          <w:rFonts w:ascii="Corbel" w:hAnsi="Corbel"/>
                          <w:lang w:val="es-MX"/>
                        </w:rPr>
                      </w:pPr>
                    </w:p>
                    <w:p w:rsidR="006172F1" w:rsidRPr="00480BCF" w:rsidRDefault="006172F1" w:rsidP="00C13250">
                      <w:pPr>
                        <w:spacing w:before="0" w:after="0" w:line="240" w:lineRule="auto"/>
                        <w:ind w:left="714" w:hanging="570"/>
                        <w:rPr>
                          <w:rFonts w:ascii="Corbel" w:hAnsi="Corbel"/>
                          <w:lang w:val="es-MX"/>
                        </w:rPr>
                      </w:pPr>
                      <w:r w:rsidRPr="00480BCF">
                        <w:rPr>
                          <w:rFonts w:ascii="Corbel" w:hAnsi="Corbel"/>
                          <w:lang w:val="es-MX"/>
                        </w:rPr>
                        <w:t>4/2</w:t>
                      </w:r>
                      <w:r w:rsidRPr="00480BCF">
                        <w:rPr>
                          <w:rFonts w:ascii="Corbel" w:hAnsi="Corbel"/>
                          <w:lang w:val="es-MX"/>
                        </w:rPr>
                        <w:tab/>
                      </w:r>
                    </w:p>
                    <w:p w:rsidR="006172F1" w:rsidRPr="00480BCF" w:rsidRDefault="006172F1" w:rsidP="005D022C">
                      <w:pPr>
                        <w:spacing w:before="0" w:after="0" w:line="240" w:lineRule="auto"/>
                        <w:ind w:left="714" w:hanging="570"/>
                        <w:rPr>
                          <w:rFonts w:ascii="Corbel" w:hAnsi="Corbel"/>
                          <w:lang w:val="es-MX"/>
                        </w:rPr>
                      </w:pPr>
                      <w:r w:rsidRPr="00480BCF">
                        <w:rPr>
                          <w:rFonts w:ascii="Corbel" w:hAnsi="Corbel"/>
                          <w:lang w:val="es-MX"/>
                        </w:rPr>
                        <w:t>4/5</w:t>
                      </w:r>
                      <w:r w:rsidRPr="00480BCF">
                        <w:rPr>
                          <w:rFonts w:ascii="Corbel" w:hAnsi="Corbel"/>
                          <w:lang w:val="es-MX"/>
                        </w:rPr>
                        <w:tab/>
                        <w:t>Mrs. Cotton’s Class visiting the Nursing Home</w:t>
                      </w:r>
                    </w:p>
                    <w:p w:rsidR="006172F1" w:rsidRPr="00480BCF" w:rsidRDefault="006172F1" w:rsidP="005D022C">
                      <w:pPr>
                        <w:spacing w:before="0" w:after="0" w:line="240" w:lineRule="auto"/>
                        <w:ind w:left="714" w:hanging="570"/>
                        <w:rPr>
                          <w:rFonts w:ascii="Corbel" w:hAnsi="Corbel"/>
                          <w:lang w:val="es-MX"/>
                        </w:rPr>
                      </w:pPr>
                      <w:r w:rsidRPr="00480BCF">
                        <w:rPr>
                          <w:rFonts w:ascii="Corbel" w:hAnsi="Corbel"/>
                          <w:lang w:val="es-MX"/>
                        </w:rPr>
                        <w:tab/>
                        <w:t>Science Olympiad practice 3:00-6:00 PM</w:t>
                      </w:r>
                    </w:p>
                    <w:p w:rsidR="006172F1" w:rsidRPr="00480BCF" w:rsidRDefault="006172F1" w:rsidP="005D022C">
                      <w:pPr>
                        <w:spacing w:before="0" w:after="0" w:line="240" w:lineRule="auto"/>
                        <w:ind w:left="714" w:hanging="570"/>
                        <w:rPr>
                          <w:rFonts w:ascii="Corbel" w:hAnsi="Corbel"/>
                          <w:lang w:val="es-MX"/>
                        </w:rPr>
                      </w:pPr>
                      <w:r w:rsidRPr="00480BCF">
                        <w:rPr>
                          <w:rFonts w:ascii="Corbel" w:hAnsi="Corbel"/>
                          <w:lang w:val="es-MX"/>
                        </w:rPr>
                        <w:t>4/8</w:t>
                      </w:r>
                      <w:r w:rsidRPr="00480BCF">
                        <w:rPr>
                          <w:rFonts w:ascii="Corbel" w:hAnsi="Corbel"/>
                          <w:lang w:val="es-MX"/>
                        </w:rPr>
                        <w:tab/>
                        <w:t>Mothers’ Day Shoppe Week</w:t>
                      </w:r>
                    </w:p>
                    <w:p w:rsidR="006172F1" w:rsidRPr="00480BCF" w:rsidRDefault="006172F1" w:rsidP="00C71CBA">
                      <w:pPr>
                        <w:spacing w:before="0" w:after="0" w:line="240" w:lineRule="auto"/>
                        <w:ind w:left="720"/>
                        <w:rPr>
                          <w:rFonts w:ascii="Corbel" w:hAnsi="Corbel"/>
                          <w:lang w:val="es-MX"/>
                        </w:rPr>
                      </w:pPr>
                      <w:r w:rsidRPr="00480BCF">
                        <w:rPr>
                          <w:rFonts w:ascii="Corbel" w:hAnsi="Corbel"/>
                          <w:lang w:val="es-MX"/>
                        </w:rPr>
                        <w:t>Kind Kids Club 3:00-4:00 PM</w:t>
                      </w:r>
                    </w:p>
                    <w:p w:rsidR="006172F1" w:rsidRPr="00480BCF" w:rsidRDefault="006172F1" w:rsidP="00C862AA">
                      <w:pPr>
                        <w:spacing w:before="0" w:after="0" w:line="240" w:lineRule="auto"/>
                        <w:ind w:left="714" w:hanging="570"/>
                        <w:rPr>
                          <w:rFonts w:ascii="Corbel" w:hAnsi="Corbel"/>
                          <w:lang w:val="es-MX"/>
                        </w:rPr>
                      </w:pPr>
                      <w:r w:rsidRPr="00480BCF">
                        <w:rPr>
                          <w:rFonts w:ascii="Corbel" w:hAnsi="Corbel"/>
                          <w:lang w:val="es-MX"/>
                        </w:rPr>
                        <w:t>4/9</w:t>
                      </w:r>
                      <w:r w:rsidRPr="00480BCF">
                        <w:rPr>
                          <w:rFonts w:ascii="Corbel" w:hAnsi="Corbel"/>
                          <w:lang w:val="es-MX"/>
                        </w:rPr>
                        <w:tab/>
                        <w:t>Math Bowl Practice 3:15-4:15 PM</w:t>
                      </w:r>
                    </w:p>
                    <w:p w:rsidR="006172F1" w:rsidRPr="00480BCF" w:rsidRDefault="006172F1" w:rsidP="00A93482">
                      <w:pPr>
                        <w:spacing w:before="0" w:after="0" w:line="240" w:lineRule="auto"/>
                        <w:ind w:left="714"/>
                        <w:rPr>
                          <w:rFonts w:ascii="Corbel" w:hAnsi="Corbel"/>
                          <w:lang w:val="es-MX"/>
                        </w:rPr>
                      </w:pPr>
                      <w:r w:rsidRPr="00480BCF">
                        <w:rPr>
                          <w:rFonts w:ascii="Corbel" w:hAnsi="Corbel"/>
                          <w:lang w:val="es-MX"/>
                        </w:rPr>
                        <w:t>Student Code of Conduct Review at the County Office 4:00 PM</w:t>
                      </w:r>
                    </w:p>
                    <w:p w:rsidR="006172F1" w:rsidRPr="00480BCF" w:rsidRDefault="006172F1" w:rsidP="00A93482">
                      <w:pPr>
                        <w:spacing w:before="0" w:after="0" w:line="240" w:lineRule="auto"/>
                        <w:rPr>
                          <w:rFonts w:ascii="Corbel" w:hAnsi="Corbel"/>
                          <w:lang w:val="es-MX"/>
                        </w:rPr>
                      </w:pPr>
                      <w:r w:rsidRPr="00480BCF">
                        <w:rPr>
                          <w:rFonts w:ascii="Corbel" w:hAnsi="Corbel"/>
                          <w:lang w:val="es-MX"/>
                        </w:rPr>
                        <w:t>4/11</w:t>
                      </w:r>
                      <w:r w:rsidRPr="00480BCF">
                        <w:rPr>
                          <w:rFonts w:ascii="Corbel" w:hAnsi="Corbel"/>
                          <w:lang w:val="es-MX"/>
                        </w:rPr>
                        <w:tab/>
                        <w:t xml:space="preserve">Gifted Riverwoods Field Trip </w:t>
                      </w:r>
                    </w:p>
                    <w:p w:rsidR="006172F1" w:rsidRPr="00480BCF" w:rsidRDefault="006172F1" w:rsidP="00A93482">
                      <w:pPr>
                        <w:spacing w:before="0" w:after="0" w:line="240" w:lineRule="auto"/>
                        <w:rPr>
                          <w:rFonts w:ascii="Corbel" w:hAnsi="Corbel"/>
                          <w:lang w:val="es-MX"/>
                        </w:rPr>
                      </w:pPr>
                      <w:r w:rsidRPr="00480BCF">
                        <w:rPr>
                          <w:rFonts w:ascii="Corbel" w:hAnsi="Corbel"/>
                          <w:lang w:val="es-MX"/>
                        </w:rPr>
                        <w:tab/>
                        <w:t>(1</w:t>
                      </w:r>
                      <w:r w:rsidRPr="00480BCF">
                        <w:rPr>
                          <w:rFonts w:ascii="Corbel" w:hAnsi="Corbel"/>
                          <w:vertAlign w:val="superscript"/>
                          <w:lang w:val="es-MX"/>
                        </w:rPr>
                        <w:t>st</w:t>
                      </w:r>
                      <w:r w:rsidRPr="00480BCF">
                        <w:rPr>
                          <w:rFonts w:ascii="Corbel" w:hAnsi="Corbel"/>
                          <w:lang w:val="es-MX"/>
                        </w:rPr>
                        <w:t xml:space="preserve"> and 2</w:t>
                      </w:r>
                      <w:r w:rsidRPr="00480BCF">
                        <w:rPr>
                          <w:rFonts w:ascii="Corbel" w:hAnsi="Corbel"/>
                          <w:vertAlign w:val="superscript"/>
                          <w:lang w:val="es-MX"/>
                        </w:rPr>
                        <w:t>nd</w:t>
                      </w:r>
                      <w:r w:rsidRPr="00480BCF">
                        <w:rPr>
                          <w:rFonts w:ascii="Corbel" w:hAnsi="Corbel"/>
                          <w:lang w:val="es-MX"/>
                        </w:rPr>
                        <w:t xml:space="preserve"> Grade)</w:t>
                      </w:r>
                    </w:p>
                    <w:p w:rsidR="006172F1" w:rsidRPr="00480BCF" w:rsidRDefault="006172F1" w:rsidP="00A93482">
                      <w:pPr>
                        <w:spacing w:before="0" w:after="0" w:line="240" w:lineRule="auto"/>
                        <w:rPr>
                          <w:rFonts w:ascii="Corbel" w:hAnsi="Corbel"/>
                          <w:lang w:val="es-MX"/>
                        </w:rPr>
                      </w:pPr>
                      <w:r w:rsidRPr="00480BCF">
                        <w:rPr>
                          <w:rFonts w:ascii="Corbel" w:hAnsi="Corbel"/>
                          <w:lang w:val="es-MX"/>
                        </w:rPr>
                        <w:tab/>
                        <w:t>4H Club Meets at NES</w:t>
                      </w:r>
                    </w:p>
                    <w:p w:rsidR="006172F1" w:rsidRPr="00480BCF" w:rsidRDefault="006172F1" w:rsidP="00A93482">
                      <w:pPr>
                        <w:spacing w:before="0" w:after="0" w:line="240" w:lineRule="auto"/>
                        <w:ind w:left="714" w:hanging="570"/>
                        <w:rPr>
                          <w:rFonts w:ascii="Corbel" w:hAnsi="Corbel"/>
                          <w:lang w:val="es-MX"/>
                        </w:rPr>
                      </w:pPr>
                      <w:r w:rsidRPr="00480BCF">
                        <w:rPr>
                          <w:rFonts w:ascii="Corbel" w:hAnsi="Corbel"/>
                          <w:lang w:val="es-MX"/>
                        </w:rPr>
                        <w:t>4/12</w:t>
                      </w:r>
                      <w:r w:rsidRPr="00480BCF">
                        <w:rPr>
                          <w:rFonts w:ascii="Corbel" w:hAnsi="Corbel"/>
                          <w:lang w:val="es-MX"/>
                        </w:rPr>
                        <w:tab/>
                        <w:t>Mrs. Cotton’s Class visiting the Nursing Home</w:t>
                      </w:r>
                    </w:p>
                    <w:p w:rsidR="006172F1" w:rsidRPr="00480BCF" w:rsidRDefault="006172F1" w:rsidP="00A93482">
                      <w:pPr>
                        <w:spacing w:before="0" w:after="0" w:line="240" w:lineRule="auto"/>
                        <w:rPr>
                          <w:rFonts w:ascii="Corbel" w:hAnsi="Corbel"/>
                          <w:lang w:val="es-MX"/>
                        </w:rPr>
                      </w:pPr>
                      <w:r w:rsidRPr="00480BCF">
                        <w:rPr>
                          <w:rFonts w:ascii="Corbel" w:hAnsi="Corbel"/>
                          <w:lang w:val="es-MX"/>
                        </w:rPr>
                        <w:tab/>
                        <w:t xml:space="preserve">Science Olympiad practice </w:t>
                      </w:r>
                    </w:p>
                    <w:p w:rsidR="006172F1" w:rsidRPr="00480BCF" w:rsidRDefault="006172F1" w:rsidP="00A93482">
                      <w:pPr>
                        <w:spacing w:before="0" w:after="0" w:line="240" w:lineRule="auto"/>
                        <w:rPr>
                          <w:rFonts w:ascii="Corbel" w:hAnsi="Corbel"/>
                          <w:lang w:val="es-MX"/>
                        </w:rPr>
                      </w:pPr>
                      <w:r w:rsidRPr="00480BCF">
                        <w:rPr>
                          <w:rFonts w:ascii="Corbel" w:hAnsi="Corbel"/>
                          <w:lang w:val="es-MX"/>
                        </w:rPr>
                        <w:tab/>
                        <w:t>3:00-6:00 PM</w:t>
                      </w:r>
                    </w:p>
                    <w:p w:rsidR="006172F1" w:rsidRPr="00480BCF" w:rsidRDefault="006172F1" w:rsidP="00A93482">
                      <w:pPr>
                        <w:spacing w:before="0" w:after="0" w:line="240" w:lineRule="auto"/>
                        <w:rPr>
                          <w:rFonts w:ascii="Corbel" w:hAnsi="Corbel"/>
                          <w:lang w:val="es-MX"/>
                        </w:rPr>
                      </w:pPr>
                      <w:r w:rsidRPr="00480BCF">
                        <w:rPr>
                          <w:rFonts w:ascii="Corbel" w:hAnsi="Corbel"/>
                          <w:lang w:val="es-MX"/>
                        </w:rPr>
                        <w:t xml:space="preserve">4/15 </w:t>
                      </w:r>
                      <w:r w:rsidRPr="00480BCF">
                        <w:rPr>
                          <w:rFonts w:ascii="Corbel" w:hAnsi="Corbel"/>
                          <w:lang w:val="es-MX"/>
                        </w:rPr>
                        <w:tab/>
                        <w:t>Tennis Unit Starts (Grades 3-5)</w:t>
                      </w:r>
                    </w:p>
                    <w:p w:rsidR="006172F1" w:rsidRPr="00480BCF" w:rsidRDefault="006172F1" w:rsidP="00C862AA">
                      <w:pPr>
                        <w:spacing w:before="0" w:after="0" w:line="240" w:lineRule="auto"/>
                        <w:ind w:left="714"/>
                        <w:rPr>
                          <w:rFonts w:ascii="Corbel" w:hAnsi="Corbel"/>
                          <w:lang w:val="es-MX"/>
                        </w:rPr>
                      </w:pPr>
                      <w:r w:rsidRPr="00480BCF">
                        <w:rPr>
                          <w:rFonts w:ascii="Corbel" w:hAnsi="Corbel"/>
                          <w:lang w:val="es-MX"/>
                        </w:rPr>
                        <w:tab/>
                        <w:t>Kind Kids Club 3:00-4:00 PM</w:t>
                      </w:r>
                    </w:p>
                    <w:p w:rsidR="006172F1" w:rsidRPr="00480BCF" w:rsidRDefault="006172F1" w:rsidP="00A93482">
                      <w:pPr>
                        <w:spacing w:before="0" w:after="0" w:line="240" w:lineRule="auto"/>
                        <w:rPr>
                          <w:rFonts w:ascii="Corbel" w:hAnsi="Corbel"/>
                          <w:lang w:val="es-MX"/>
                        </w:rPr>
                      </w:pPr>
                      <w:r w:rsidRPr="00480BCF">
                        <w:rPr>
                          <w:rFonts w:ascii="Corbel" w:hAnsi="Corbel"/>
                          <w:lang w:val="es-MX"/>
                        </w:rPr>
                        <w:t>4/16</w:t>
                      </w:r>
                      <w:r w:rsidRPr="00480BCF">
                        <w:rPr>
                          <w:rFonts w:ascii="Corbel" w:hAnsi="Corbel"/>
                          <w:lang w:val="es-MX"/>
                        </w:rPr>
                        <w:tab/>
                        <w:t>2</w:t>
                      </w:r>
                      <w:r w:rsidRPr="00480BCF">
                        <w:rPr>
                          <w:rFonts w:ascii="Corbel" w:hAnsi="Corbel"/>
                          <w:vertAlign w:val="superscript"/>
                          <w:lang w:val="es-MX"/>
                        </w:rPr>
                        <w:t>nd</w:t>
                      </w:r>
                      <w:r w:rsidRPr="00480BCF">
                        <w:rPr>
                          <w:rFonts w:ascii="Corbel" w:hAnsi="Corbel"/>
                          <w:lang w:val="es-MX"/>
                        </w:rPr>
                        <w:t xml:space="preserve"> Grade Oceanographic </w:t>
                      </w:r>
                    </w:p>
                    <w:p w:rsidR="006172F1" w:rsidRPr="00480BCF" w:rsidRDefault="006172F1" w:rsidP="00C862AA">
                      <w:pPr>
                        <w:spacing w:before="0" w:after="0" w:line="240" w:lineRule="auto"/>
                        <w:ind w:left="714"/>
                        <w:rPr>
                          <w:rFonts w:ascii="Corbel" w:hAnsi="Corbel"/>
                          <w:lang w:val="es-MX"/>
                        </w:rPr>
                      </w:pPr>
                      <w:r w:rsidRPr="00480BCF">
                        <w:rPr>
                          <w:rFonts w:ascii="Corbel" w:hAnsi="Corbel"/>
                          <w:lang w:val="es-MX"/>
                        </w:rPr>
                        <w:tab/>
                        <w:t>Institute Field Trip</w:t>
                      </w:r>
                    </w:p>
                    <w:p w:rsidR="006172F1" w:rsidRPr="00480BCF" w:rsidRDefault="006172F1" w:rsidP="00C862AA">
                      <w:pPr>
                        <w:spacing w:before="0" w:after="0" w:line="240" w:lineRule="auto"/>
                        <w:ind w:left="714"/>
                        <w:rPr>
                          <w:rFonts w:ascii="Corbel" w:hAnsi="Corbel"/>
                          <w:lang w:val="es-MX"/>
                        </w:rPr>
                      </w:pPr>
                      <w:r w:rsidRPr="00480BCF">
                        <w:rPr>
                          <w:rFonts w:ascii="Corbel" w:hAnsi="Corbel"/>
                          <w:lang w:val="es-MX"/>
                        </w:rPr>
                        <w:t>Math Bowl at Osceola Middle School, 5:00-8:00 PM</w:t>
                      </w:r>
                    </w:p>
                    <w:p w:rsidR="006172F1" w:rsidRPr="00480BCF" w:rsidRDefault="006172F1" w:rsidP="00C862AA">
                      <w:pPr>
                        <w:spacing w:before="0" w:after="0" w:line="240" w:lineRule="auto"/>
                        <w:ind w:left="2154" w:firstLine="6"/>
                        <w:rPr>
                          <w:rFonts w:ascii="Corbel" w:hAnsi="Corbel"/>
                          <w:lang w:val="es-MX"/>
                        </w:rPr>
                      </w:pPr>
                      <w:r w:rsidRPr="00480BCF">
                        <w:rPr>
                          <w:rFonts w:ascii="Corbel" w:hAnsi="Corbel"/>
                          <w:lang w:val="es-MX"/>
                        </w:rPr>
                        <w:t>Continued….</w:t>
                      </w:r>
                    </w:p>
                    <w:p w:rsidR="006172F1" w:rsidRPr="00480BCF" w:rsidRDefault="006172F1" w:rsidP="00C862AA">
                      <w:pPr>
                        <w:spacing w:before="0" w:after="0" w:line="240" w:lineRule="auto"/>
                        <w:rPr>
                          <w:rFonts w:ascii="Corbel" w:hAnsi="Corbel"/>
                          <w:lang w:val="es-MX"/>
                        </w:rPr>
                      </w:pPr>
                      <w:r w:rsidRPr="00480BCF">
                        <w:rPr>
                          <w:rFonts w:ascii="Corbel" w:hAnsi="Corbel"/>
                          <w:lang w:val="es-MX"/>
                        </w:rPr>
                        <w:tab/>
                      </w:r>
                    </w:p>
                    <w:p w:rsidR="006172F1" w:rsidRPr="00480BCF" w:rsidRDefault="006172F1" w:rsidP="00A93482">
                      <w:pPr>
                        <w:spacing w:before="0" w:after="0" w:line="240" w:lineRule="auto"/>
                        <w:rPr>
                          <w:rFonts w:ascii="Corbel" w:hAnsi="Corbel"/>
                          <w:lang w:val="es-MX"/>
                        </w:rPr>
                      </w:pPr>
                    </w:p>
                    <w:p w:rsidR="006172F1" w:rsidRPr="00480BCF" w:rsidRDefault="006172F1" w:rsidP="00A93482">
                      <w:pPr>
                        <w:spacing w:before="0" w:after="0" w:line="240" w:lineRule="auto"/>
                        <w:rPr>
                          <w:rFonts w:ascii="Corbel" w:hAnsi="Corbel"/>
                          <w:lang w:val="es-MX"/>
                        </w:rPr>
                      </w:pPr>
                    </w:p>
                    <w:p w:rsidR="006172F1" w:rsidRPr="00480BCF" w:rsidRDefault="006172F1" w:rsidP="00A93482">
                      <w:pPr>
                        <w:spacing w:before="0" w:after="0" w:line="240" w:lineRule="auto"/>
                        <w:rPr>
                          <w:rFonts w:ascii="Corbel" w:hAnsi="Corbel"/>
                          <w:lang w:val="es-MX"/>
                        </w:rPr>
                      </w:pPr>
                    </w:p>
                    <w:p w:rsidR="006172F1" w:rsidRPr="00480BCF" w:rsidRDefault="006172F1" w:rsidP="00A93482">
                      <w:pPr>
                        <w:spacing w:before="0" w:after="0" w:line="240" w:lineRule="auto"/>
                        <w:rPr>
                          <w:rFonts w:ascii="Corbel" w:hAnsi="Corbel"/>
                          <w:lang w:val="es-MX"/>
                        </w:rPr>
                      </w:pPr>
                    </w:p>
                    <w:p w:rsidR="006172F1" w:rsidRPr="00480BCF" w:rsidRDefault="006172F1" w:rsidP="00A93482">
                      <w:pPr>
                        <w:spacing w:before="0" w:after="0" w:line="240" w:lineRule="auto"/>
                        <w:ind w:left="714"/>
                        <w:rPr>
                          <w:rFonts w:ascii="Corbel" w:hAnsi="Corbel"/>
                          <w:lang w:val="es-MX"/>
                        </w:rPr>
                      </w:pPr>
                    </w:p>
                    <w:p w:rsidR="006172F1" w:rsidRPr="00480BCF" w:rsidRDefault="006172F1" w:rsidP="00A93482">
                      <w:pPr>
                        <w:spacing w:before="0" w:after="0" w:line="240" w:lineRule="auto"/>
                        <w:ind w:left="714"/>
                        <w:rPr>
                          <w:rFonts w:ascii="Corbel" w:hAnsi="Corbel"/>
                          <w:lang w:val="es-MX"/>
                        </w:rPr>
                      </w:pPr>
                    </w:p>
                    <w:p w:rsidR="006172F1" w:rsidRPr="00480BCF" w:rsidRDefault="006172F1" w:rsidP="005D022C">
                      <w:pPr>
                        <w:spacing w:before="0" w:after="0" w:line="240" w:lineRule="auto"/>
                        <w:ind w:left="714" w:hanging="570"/>
                        <w:rPr>
                          <w:rFonts w:ascii="Corbel" w:hAnsi="Corbel"/>
                          <w:lang w:val="es-MX"/>
                        </w:rPr>
                      </w:pPr>
                      <w:r w:rsidRPr="00480BCF">
                        <w:rPr>
                          <w:rFonts w:ascii="Corbel" w:hAnsi="Corbel"/>
                          <w:lang w:val="es-MX"/>
                        </w:rPr>
                        <w:tab/>
                      </w:r>
                    </w:p>
                    <w:p w:rsidR="006172F1" w:rsidRPr="00480BCF" w:rsidRDefault="006172F1" w:rsidP="005D022C">
                      <w:pPr>
                        <w:spacing w:before="0" w:after="0" w:line="240" w:lineRule="auto"/>
                        <w:ind w:left="714" w:hanging="570"/>
                        <w:rPr>
                          <w:rFonts w:ascii="Corbel" w:hAnsi="Corbel"/>
                          <w:lang w:val="es-MX"/>
                        </w:rPr>
                      </w:pPr>
                      <w:r w:rsidRPr="00480BCF">
                        <w:rPr>
                          <w:rFonts w:ascii="Corbel" w:hAnsi="Corbel"/>
                          <w:lang w:val="es-MX"/>
                        </w:rPr>
                        <w:tab/>
                      </w:r>
                    </w:p>
                    <w:p w:rsidR="006172F1" w:rsidRPr="00480BCF" w:rsidRDefault="006172F1" w:rsidP="005D022C">
                      <w:pPr>
                        <w:spacing w:before="0" w:after="0" w:line="240" w:lineRule="auto"/>
                        <w:ind w:left="714" w:hanging="570"/>
                        <w:rPr>
                          <w:rFonts w:ascii="Corbel" w:hAnsi="Corbel"/>
                          <w:lang w:val="es-MX"/>
                        </w:rPr>
                      </w:pPr>
                    </w:p>
                    <w:p w:rsidR="006172F1" w:rsidRPr="00480BCF" w:rsidRDefault="006172F1" w:rsidP="005D022C">
                      <w:pPr>
                        <w:spacing w:before="0" w:after="0" w:line="240" w:lineRule="auto"/>
                        <w:ind w:left="714" w:hanging="570"/>
                        <w:rPr>
                          <w:rFonts w:ascii="Corbel" w:hAnsi="Corbel"/>
                          <w:lang w:val="es-MX"/>
                        </w:rPr>
                      </w:pPr>
                    </w:p>
                    <w:p w:rsidR="006172F1" w:rsidRPr="00480BCF" w:rsidRDefault="006172F1" w:rsidP="005D022C">
                      <w:pPr>
                        <w:spacing w:before="0" w:after="0" w:line="240" w:lineRule="auto"/>
                        <w:ind w:left="714" w:hanging="570"/>
                        <w:rPr>
                          <w:rFonts w:ascii="Corbel" w:hAnsi="Corbel"/>
                          <w:lang w:val="es-MX"/>
                        </w:rPr>
                      </w:pPr>
                    </w:p>
                    <w:tbl>
                      <w:tblPr>
                        <w:tblStyle w:val="NewsletterTable"/>
                        <w:tblW w:w="4958" w:type="pct"/>
                        <w:jc w:val="center"/>
                        <w:tblLook w:val="04A0" w:firstRow="1" w:lastRow="0" w:firstColumn="1" w:lastColumn="0" w:noHBand="0" w:noVBand="1"/>
                        <w:tblDescription w:val="Announcement table"/>
                      </w:tblPr>
                      <w:tblGrid>
                        <w:gridCol w:w="3668"/>
                      </w:tblGrid>
                      <w:tr w:rsidR="006172F1" w:rsidRPr="00480BCF" w:rsidTr="006E02CD">
                        <w:trPr>
                          <w:cnfStyle w:val="100000000000" w:firstRow="1" w:lastRow="0" w:firstColumn="0" w:lastColumn="0" w:oddVBand="0" w:evenVBand="0" w:oddHBand="0" w:evenHBand="0" w:firstRowFirstColumn="0" w:firstRowLastColumn="0" w:lastRowFirstColumn="0" w:lastRowLastColumn="0"/>
                          <w:jc w:val="center"/>
                        </w:trPr>
                        <w:tc>
                          <w:tcPr>
                            <w:tcW w:w="3683" w:type="dxa"/>
                            <w:tcBorders>
                              <w:bottom w:val="nil"/>
                            </w:tcBorders>
                          </w:tcPr>
                          <w:p w:rsidR="006172F1" w:rsidRPr="00480BCF" w:rsidRDefault="006172F1">
                            <w:pPr>
                              <w:pStyle w:val="TableSpace"/>
                              <w:rPr>
                                <w:lang w:val="es-MX"/>
                              </w:rPr>
                            </w:pPr>
                          </w:p>
                        </w:tc>
                      </w:tr>
                      <w:tr w:rsidR="006172F1" w:rsidRPr="00480BCF" w:rsidTr="006E02CD">
                        <w:trPr>
                          <w:trHeight w:val="5760"/>
                          <w:jc w:val="center"/>
                        </w:trPr>
                        <w:tc>
                          <w:tcPr>
                            <w:tcW w:w="3683" w:type="dxa"/>
                            <w:tcBorders>
                              <w:top w:val="nil"/>
                              <w:bottom w:val="nil"/>
                            </w:tcBorders>
                          </w:tcPr>
                          <w:p w:rsidR="006172F1" w:rsidRPr="00480BCF" w:rsidRDefault="006172F1" w:rsidP="00F84268">
                            <w:pPr>
                              <w:pStyle w:val="Heading1"/>
                              <w:outlineLvl w:val="0"/>
                              <w:rPr>
                                <w:lang w:val="es-MX"/>
                              </w:rPr>
                            </w:pPr>
                            <w:r w:rsidRPr="00480BCF">
                              <w:rPr>
                                <w:lang w:val="es-MX"/>
                              </w:rPr>
                              <w:t>FSA Dates – Important!</w:t>
                            </w:r>
                          </w:p>
                          <w:p w:rsidR="006172F1" w:rsidRPr="00480BCF" w:rsidRDefault="006172F1" w:rsidP="00F84268">
                            <w:pPr>
                              <w:rPr>
                                <w:noProof/>
                                <w:lang w:val="es-MX"/>
                              </w:rPr>
                            </w:pPr>
                            <w:r w:rsidRPr="00480BCF">
                              <w:rPr>
                                <w:noProof/>
                                <w:lang w:val="es-MX"/>
                              </w:rPr>
                              <w:t>4/2 FSA Writing (4</w:t>
                            </w:r>
                            <w:r w:rsidRPr="00480BCF">
                              <w:rPr>
                                <w:noProof/>
                                <w:vertAlign w:val="superscript"/>
                                <w:lang w:val="es-MX"/>
                              </w:rPr>
                              <w:t>th</w:t>
                            </w:r>
                            <w:r w:rsidRPr="00480BCF">
                              <w:rPr>
                                <w:noProof/>
                                <w:lang w:val="es-MX"/>
                              </w:rPr>
                              <w:t xml:space="preserve"> &amp; 5</w:t>
                            </w:r>
                            <w:r w:rsidRPr="00480BCF">
                              <w:rPr>
                                <w:noProof/>
                                <w:vertAlign w:val="superscript"/>
                                <w:lang w:val="es-MX"/>
                              </w:rPr>
                              <w:t>th)</w:t>
                            </w:r>
                            <w:r w:rsidRPr="00480BCF">
                              <w:rPr>
                                <w:noProof/>
                                <w:lang w:val="es-MX"/>
                              </w:rPr>
                              <w:t xml:space="preserve"> </w:t>
                            </w:r>
                          </w:p>
                          <w:p w:rsidR="006172F1" w:rsidRPr="00480BCF" w:rsidRDefault="006172F1" w:rsidP="00F84268">
                            <w:pPr>
                              <w:rPr>
                                <w:noProof/>
                                <w:lang w:val="es-MX"/>
                              </w:rPr>
                            </w:pPr>
                            <w:r w:rsidRPr="00480BCF">
                              <w:rPr>
                                <w:noProof/>
                                <w:lang w:val="es-MX"/>
                              </w:rPr>
                              <w:t>4/3-4/4 FSA Reading (3</w:t>
                            </w:r>
                            <w:r w:rsidRPr="00480BCF">
                              <w:rPr>
                                <w:noProof/>
                                <w:vertAlign w:val="superscript"/>
                                <w:lang w:val="es-MX"/>
                              </w:rPr>
                              <w:t>rd</w:t>
                            </w:r>
                            <w:r w:rsidRPr="00480BCF">
                              <w:rPr>
                                <w:noProof/>
                                <w:lang w:val="es-MX"/>
                              </w:rPr>
                              <w:t>)</w:t>
                            </w:r>
                          </w:p>
                          <w:p w:rsidR="006172F1" w:rsidRPr="00480BCF" w:rsidRDefault="006172F1" w:rsidP="00F84268">
                            <w:pPr>
                              <w:rPr>
                                <w:noProof/>
                                <w:lang w:val="es-MX"/>
                              </w:rPr>
                            </w:pPr>
                            <w:r w:rsidRPr="00480BCF">
                              <w:rPr>
                                <w:noProof/>
                                <w:lang w:val="es-MX"/>
                              </w:rPr>
                              <w:t>5/1-5/2 FSA Reading (4</w:t>
                            </w:r>
                            <w:r w:rsidRPr="00480BCF">
                              <w:rPr>
                                <w:noProof/>
                                <w:vertAlign w:val="superscript"/>
                                <w:lang w:val="es-MX"/>
                              </w:rPr>
                              <w:t>th</w:t>
                            </w:r>
                            <w:r w:rsidRPr="00480BCF">
                              <w:rPr>
                                <w:noProof/>
                                <w:lang w:val="es-MX"/>
                              </w:rPr>
                              <w:t>&amp;5</w:t>
                            </w:r>
                            <w:r w:rsidRPr="00480BCF">
                              <w:rPr>
                                <w:noProof/>
                                <w:vertAlign w:val="superscript"/>
                                <w:lang w:val="es-MX"/>
                              </w:rPr>
                              <w:t>th</w:t>
                            </w:r>
                            <w:r w:rsidRPr="00480BCF">
                              <w:rPr>
                                <w:noProof/>
                                <w:lang w:val="es-MX"/>
                              </w:rPr>
                              <w:t>)</w:t>
                            </w:r>
                          </w:p>
                          <w:p w:rsidR="006172F1" w:rsidRPr="00480BCF" w:rsidRDefault="006172F1" w:rsidP="00F84268">
                            <w:pPr>
                              <w:rPr>
                                <w:noProof/>
                                <w:vertAlign w:val="superscript"/>
                                <w:lang w:val="es-MX"/>
                              </w:rPr>
                            </w:pPr>
                            <w:r w:rsidRPr="00480BCF">
                              <w:rPr>
                                <w:noProof/>
                                <w:lang w:val="es-MX"/>
                              </w:rPr>
                              <w:t>5/6-5/7 FSA Math (3</w:t>
                            </w:r>
                            <w:r w:rsidRPr="00480BCF">
                              <w:rPr>
                                <w:noProof/>
                                <w:vertAlign w:val="superscript"/>
                                <w:lang w:val="es-MX"/>
                              </w:rPr>
                              <w:t>rd</w:t>
                            </w:r>
                            <w:r w:rsidRPr="00480BCF">
                              <w:rPr>
                                <w:noProof/>
                                <w:lang w:val="es-MX"/>
                              </w:rPr>
                              <w:t>, 4</w:t>
                            </w:r>
                            <w:r w:rsidRPr="00480BCF">
                              <w:rPr>
                                <w:noProof/>
                                <w:vertAlign w:val="superscript"/>
                                <w:lang w:val="es-MX"/>
                              </w:rPr>
                              <w:t>th</w:t>
                            </w:r>
                            <w:r w:rsidRPr="00480BCF">
                              <w:rPr>
                                <w:noProof/>
                                <w:lang w:val="es-MX"/>
                              </w:rPr>
                              <w:t>, 5</w:t>
                            </w:r>
                            <w:r w:rsidRPr="00480BCF">
                              <w:rPr>
                                <w:noProof/>
                                <w:vertAlign w:val="superscript"/>
                                <w:lang w:val="es-MX"/>
                              </w:rPr>
                              <w:t>th</w:t>
                            </w:r>
                            <w:r w:rsidRPr="00480BCF">
                              <w:rPr>
                                <w:noProof/>
                                <w:lang w:val="es-MX"/>
                              </w:rPr>
                              <w:t>)</w:t>
                            </w:r>
                          </w:p>
                          <w:p w:rsidR="006172F1" w:rsidRPr="00480BCF" w:rsidRDefault="006172F1" w:rsidP="00F84268">
                            <w:pPr>
                              <w:rPr>
                                <w:noProof/>
                                <w:lang w:val="es-MX"/>
                              </w:rPr>
                            </w:pPr>
                            <w:r w:rsidRPr="00480BCF">
                              <w:rPr>
                                <w:noProof/>
                                <w:lang w:val="es-MX"/>
                              </w:rPr>
                              <w:t>5/8-5/9 Science (5</w:t>
                            </w:r>
                            <w:r w:rsidRPr="00480BCF">
                              <w:rPr>
                                <w:noProof/>
                                <w:vertAlign w:val="superscript"/>
                                <w:lang w:val="es-MX"/>
                              </w:rPr>
                              <w:t>th</w:t>
                            </w:r>
                            <w:r w:rsidRPr="00480BCF">
                              <w:rPr>
                                <w:noProof/>
                                <w:lang w:val="es-MX"/>
                              </w:rPr>
                              <w:t xml:space="preserve">) </w:t>
                            </w:r>
                          </w:p>
                          <w:p w:rsidR="006172F1" w:rsidRPr="00480BCF" w:rsidRDefault="006172F1" w:rsidP="001B0FBE">
                            <w:pPr>
                              <w:rPr>
                                <w:lang w:val="es-MX"/>
                              </w:rPr>
                            </w:pPr>
                          </w:p>
                        </w:tc>
                      </w:tr>
                      <w:tr w:rsidR="006172F1" w:rsidRPr="00480BCF" w:rsidTr="006E02CD">
                        <w:trPr>
                          <w:trHeight w:val="5760"/>
                          <w:jc w:val="center"/>
                        </w:trPr>
                        <w:tc>
                          <w:tcPr>
                            <w:tcW w:w="3683" w:type="dxa"/>
                            <w:tcBorders>
                              <w:top w:val="nil"/>
                              <w:bottom w:val="nil"/>
                            </w:tcBorders>
                          </w:tcPr>
                          <w:p w:rsidR="006172F1" w:rsidRPr="00480BCF" w:rsidRDefault="006172F1">
                            <w:pPr>
                              <w:pStyle w:val="Heading1"/>
                              <w:outlineLvl w:val="0"/>
                              <w:rPr>
                                <w:lang w:val="es-MX"/>
                              </w:rPr>
                            </w:pPr>
                            <w:r w:rsidRPr="00480BCF">
                              <w:rPr>
                                <w:lang w:val="es-MX"/>
                              </w:rPr>
                              <w:t>F</w:t>
                            </w:r>
                          </w:p>
                        </w:tc>
                      </w:tr>
                      <w:tr w:rsidR="006172F1" w:rsidRPr="00480BCF" w:rsidTr="006E02CD">
                        <w:trPr>
                          <w:trHeight w:val="5760"/>
                          <w:jc w:val="center"/>
                        </w:trPr>
                        <w:tc>
                          <w:tcPr>
                            <w:tcW w:w="3683" w:type="dxa"/>
                            <w:tcBorders>
                              <w:top w:val="nil"/>
                              <w:bottom w:val="nil"/>
                            </w:tcBorders>
                          </w:tcPr>
                          <w:p w:rsidR="006172F1" w:rsidRPr="00480BCF" w:rsidRDefault="006172F1">
                            <w:pPr>
                              <w:pStyle w:val="Heading1"/>
                              <w:outlineLvl w:val="0"/>
                              <w:rPr>
                                <w:lang w:val="es-MX"/>
                              </w:rPr>
                            </w:pPr>
                          </w:p>
                        </w:tc>
                      </w:tr>
                    </w:tbl>
                    <w:p w:rsidR="006172F1" w:rsidRPr="00480BCF" w:rsidRDefault="006172F1">
                      <w:pPr>
                        <w:pStyle w:val="NoSpacing"/>
                        <w:rPr>
                          <w:lang w:val="es-MX"/>
                        </w:rPr>
                      </w:pPr>
                    </w:p>
                  </w:txbxContent>
                </v:textbox>
                <w10:wrap type="square" side="left" anchorx="page" anchory="margin"/>
              </v:shape>
            </w:pict>
          </mc:Fallback>
        </mc:AlternateContent>
      </w:r>
      <w:r w:rsidR="001D6F74">
        <w:t>Tiger Times</w:t>
      </w:r>
    </w:p>
    <w:p w:rsidR="005D5BF5" w:rsidRPr="00D17A70" w:rsidRDefault="001D6F74">
      <w:pPr>
        <w:pStyle w:val="ContactInfo"/>
        <w:rPr>
          <w:rFonts w:ascii="Corbel" w:hAnsi="Corbel"/>
        </w:rPr>
      </w:pPr>
      <w:r w:rsidRPr="00D17A70">
        <w:rPr>
          <w:rFonts w:ascii="Corbel" w:hAnsi="Corbel"/>
        </w:rPr>
        <w:t>3000 NW 10</w:t>
      </w:r>
      <w:r w:rsidRPr="00D17A70">
        <w:rPr>
          <w:rFonts w:ascii="Corbel" w:hAnsi="Corbel"/>
          <w:vertAlign w:val="superscript"/>
        </w:rPr>
        <w:t>th</w:t>
      </w:r>
      <w:r w:rsidRPr="00D17A70">
        <w:rPr>
          <w:rFonts w:ascii="Corbel" w:hAnsi="Corbel"/>
        </w:rPr>
        <w:t xml:space="preserve"> Terrace, Okeechobee FL 34972</w:t>
      </w:r>
    </w:p>
    <w:p w:rsidR="001D6F74" w:rsidRPr="00D17A70" w:rsidRDefault="00D32517">
      <w:pPr>
        <w:pStyle w:val="ContactInfo"/>
        <w:rPr>
          <w:rFonts w:ascii="Corbel" w:hAnsi="Corbel"/>
        </w:rPr>
      </w:pPr>
      <w:r w:rsidRPr="00D17A70">
        <w:rPr>
          <w:rFonts w:ascii="Corbel" w:hAnsi="Corbel"/>
        </w:rPr>
        <w:t xml:space="preserve">T: </w:t>
      </w:r>
      <w:r w:rsidR="001D6F74" w:rsidRPr="00D17A70">
        <w:rPr>
          <w:rFonts w:ascii="Corbel" w:hAnsi="Corbel"/>
        </w:rPr>
        <w:t xml:space="preserve">(863)462-5100 </w:t>
      </w:r>
    </w:p>
    <w:p w:rsidR="005D5BF5" w:rsidRPr="00D17A70" w:rsidRDefault="001D6F74">
      <w:pPr>
        <w:pStyle w:val="ContactInfo"/>
        <w:rPr>
          <w:rFonts w:ascii="Corbel" w:hAnsi="Corbel"/>
        </w:rPr>
      </w:pPr>
      <w:r w:rsidRPr="00D17A70">
        <w:rPr>
          <w:rFonts w:ascii="Corbel" w:hAnsi="Corbel"/>
        </w:rPr>
        <w:t xml:space="preserve">Website: </w:t>
      </w:r>
      <w:hyperlink r:id="rId11" w:history="1">
        <w:r w:rsidRPr="00D17A70">
          <w:rPr>
            <w:rStyle w:val="Hyperlink"/>
            <w:rFonts w:ascii="Corbel" w:hAnsi="Corbel"/>
          </w:rPr>
          <w:t>nes.okee.k12.fl.us</w:t>
        </w:r>
      </w:hyperlink>
      <w:r w:rsidRPr="00D17A70">
        <w:rPr>
          <w:rFonts w:ascii="Corbel" w:hAnsi="Corbel"/>
        </w:rPr>
        <w:t xml:space="preserve">  Facebook: @NESTigers  </w:t>
      </w:r>
    </w:p>
    <w:tbl>
      <w:tblPr>
        <w:tblStyle w:val="NewsletterTable"/>
        <w:tblW w:w="3416" w:type="pct"/>
        <w:tblInd w:w="-180" w:type="dxa"/>
        <w:tblLook w:val="0660" w:firstRow="1" w:lastRow="1" w:firstColumn="0" w:lastColumn="0" w:noHBand="1" w:noVBand="1"/>
        <w:tblDescription w:val="Intro letter"/>
      </w:tblPr>
      <w:tblGrid>
        <w:gridCol w:w="7379"/>
      </w:tblGrid>
      <w:tr w:rsidR="005D5BF5" w:rsidTr="00BB6B7E">
        <w:trPr>
          <w:cnfStyle w:val="100000000000" w:firstRow="1" w:lastRow="0" w:firstColumn="0" w:lastColumn="0" w:oddVBand="0" w:evenVBand="0" w:oddHBand="0" w:evenHBand="0" w:firstRowFirstColumn="0" w:firstRowLastColumn="0" w:lastRowFirstColumn="0" w:lastRowLastColumn="0"/>
        </w:trPr>
        <w:tc>
          <w:tcPr>
            <w:tcW w:w="5000" w:type="pct"/>
          </w:tcPr>
          <w:p w:rsidR="005D5BF5" w:rsidRDefault="005D5BF5">
            <w:pPr>
              <w:pStyle w:val="TableSpace"/>
            </w:pPr>
          </w:p>
        </w:tc>
      </w:tr>
      <w:tr w:rsidR="005D5BF5" w:rsidRPr="00EE41B2" w:rsidTr="00BB6B7E">
        <w:trPr>
          <w:trHeight w:val="540"/>
        </w:trPr>
        <w:tc>
          <w:tcPr>
            <w:tcW w:w="5000" w:type="pct"/>
          </w:tcPr>
          <w:p w:rsidR="004D6F24" w:rsidRPr="001365C1" w:rsidRDefault="003D2065" w:rsidP="00AE1546">
            <w:pPr>
              <w:spacing w:before="0"/>
              <w:ind w:left="0"/>
              <w:jc w:val="center"/>
              <w:rPr>
                <w:rFonts w:cs="Estrangelo Edessa"/>
                <w:b/>
                <w:lang w:val="es-MX"/>
              </w:rPr>
            </w:pPr>
            <w:r w:rsidRPr="001365C1">
              <w:rPr>
                <w:rFonts w:cs="Estrangelo Edessa"/>
                <w:b/>
                <w:lang w:val="es-MX"/>
              </w:rPr>
              <w:t>Característica</w:t>
            </w:r>
            <w:r w:rsidR="00B71604" w:rsidRPr="001365C1">
              <w:rPr>
                <w:rFonts w:cs="Estrangelo Edessa"/>
                <w:b/>
                <w:lang w:val="es-MX"/>
              </w:rPr>
              <w:t xml:space="preserve"> del mes</w:t>
            </w:r>
            <w:r w:rsidR="004D6F24" w:rsidRPr="001365C1">
              <w:rPr>
                <w:rFonts w:cs="Estrangelo Edessa"/>
                <w:b/>
                <w:lang w:val="es-MX"/>
              </w:rPr>
              <w:t xml:space="preserve">: </w:t>
            </w:r>
            <w:r>
              <w:rPr>
                <w:rFonts w:cs="Estrangelo Edessa"/>
                <w:b/>
                <w:lang w:val="es-MX"/>
              </w:rPr>
              <w:t>Ciudadanía</w:t>
            </w:r>
          </w:p>
          <w:p w:rsidR="00AE1546" w:rsidRPr="001365C1" w:rsidRDefault="00AE1546" w:rsidP="00AE1546">
            <w:pPr>
              <w:spacing w:before="0"/>
              <w:ind w:left="0"/>
              <w:rPr>
                <w:rFonts w:ascii="Corbel" w:hAnsi="Corbel"/>
                <w:b/>
                <w:lang w:val="es-MX"/>
              </w:rPr>
            </w:pPr>
          </w:p>
          <w:p w:rsidR="00EE48E3" w:rsidRPr="001365C1" w:rsidRDefault="001365C1" w:rsidP="00AE1546">
            <w:pPr>
              <w:spacing w:before="0"/>
              <w:ind w:left="0"/>
              <w:rPr>
                <w:rFonts w:ascii="Corbel" w:hAnsi="Corbel"/>
                <w:b/>
                <w:lang w:val="es-MX"/>
              </w:rPr>
            </w:pPr>
            <w:r w:rsidRPr="001365C1">
              <w:rPr>
                <w:rFonts w:ascii="Corbel" w:hAnsi="Corbel"/>
                <w:b/>
                <w:lang w:val="es-MX"/>
              </w:rPr>
              <w:t>Queridas Familias de NES</w:t>
            </w:r>
            <w:r w:rsidR="008C124E" w:rsidRPr="001365C1">
              <w:rPr>
                <w:rFonts w:ascii="Corbel" w:hAnsi="Corbel"/>
                <w:b/>
                <w:lang w:val="es-MX"/>
              </w:rPr>
              <w:t>,</w:t>
            </w:r>
          </w:p>
          <w:p w:rsidR="0083683E" w:rsidRDefault="0083683E" w:rsidP="00AE1546">
            <w:pPr>
              <w:spacing w:before="0"/>
              <w:ind w:left="0"/>
              <w:rPr>
                <w:rFonts w:ascii="Corbel" w:hAnsi="Corbel"/>
                <w:lang w:val="es-MX"/>
              </w:rPr>
            </w:pPr>
            <w:r w:rsidRPr="0083683E">
              <w:rPr>
                <w:rFonts w:ascii="Corbel" w:hAnsi="Corbel"/>
                <w:lang w:val="es-MX"/>
              </w:rPr>
              <w:t>¡En un abrir y cerrar de ojos, estamos listos para el último mes de clases! El mes de mayo está lleno de actividades para estudiantes y familias. ¡Esperamos verlos en nuestros eventos de colaboración de los padres durante todo el mes!</w:t>
            </w:r>
          </w:p>
          <w:p w:rsidR="00CD6252" w:rsidRPr="00EE41B2" w:rsidRDefault="00CD6252" w:rsidP="00AE1546">
            <w:pPr>
              <w:spacing w:before="0"/>
              <w:ind w:left="0"/>
              <w:rPr>
                <w:rFonts w:ascii="Corbel" w:hAnsi="Corbel"/>
                <w:lang w:val="es-MX"/>
              </w:rPr>
            </w:pPr>
          </w:p>
          <w:p w:rsidR="0083683E" w:rsidRDefault="0083683E" w:rsidP="00AE1546">
            <w:pPr>
              <w:spacing w:before="0"/>
              <w:ind w:left="0"/>
              <w:rPr>
                <w:rFonts w:ascii="Corbel" w:hAnsi="Corbel"/>
                <w:lang w:val="es-MX"/>
              </w:rPr>
            </w:pPr>
            <w:r w:rsidRPr="0083683E">
              <w:rPr>
                <w:rFonts w:ascii="Corbel" w:hAnsi="Corbel"/>
                <w:lang w:val="es-MX"/>
              </w:rPr>
              <w:t>Nuestra prueba FSA en los grados 3-5 continúa. Los estudiantes han trabajado muy duro este año y estamos listos para que mues</w:t>
            </w:r>
            <w:r>
              <w:rPr>
                <w:rFonts w:ascii="Corbel" w:hAnsi="Corbel"/>
                <w:lang w:val="es-MX"/>
              </w:rPr>
              <w:t>tren lo que han aprendido. Anime</w:t>
            </w:r>
            <w:r w:rsidRPr="0083683E">
              <w:rPr>
                <w:rFonts w:ascii="Corbel" w:hAnsi="Corbel"/>
                <w:lang w:val="es-MX"/>
              </w:rPr>
              <w:t xml:space="preserve"> a nuestros Tigres, ya que están tomando sus evaluaciones basadas en estándares a lo largo de las próximas semanas.</w:t>
            </w:r>
          </w:p>
          <w:p w:rsidR="0083683E" w:rsidRPr="0083683E" w:rsidRDefault="0083683E" w:rsidP="00AE1546">
            <w:pPr>
              <w:spacing w:before="0"/>
              <w:ind w:left="0"/>
              <w:rPr>
                <w:rFonts w:ascii="Corbel" w:hAnsi="Corbel"/>
                <w:lang w:val="es-MX"/>
              </w:rPr>
            </w:pPr>
          </w:p>
          <w:p w:rsidR="0021776C" w:rsidRPr="0083683E" w:rsidRDefault="0083683E" w:rsidP="00AE1546">
            <w:pPr>
              <w:spacing w:before="0"/>
              <w:ind w:left="0"/>
              <w:rPr>
                <w:rFonts w:ascii="Corbel" w:hAnsi="Corbel"/>
                <w:b/>
                <w:lang w:val="es-MX"/>
              </w:rPr>
            </w:pPr>
            <w:r w:rsidRPr="0083683E">
              <w:rPr>
                <w:rFonts w:ascii="Corbel" w:hAnsi="Corbel"/>
                <w:b/>
                <w:lang w:val="es-MX"/>
              </w:rPr>
              <w:t>Reconocimientos</w:t>
            </w:r>
          </w:p>
          <w:p w:rsidR="0083683E" w:rsidRPr="000803A3" w:rsidRDefault="0083683E" w:rsidP="00AE1546">
            <w:pPr>
              <w:spacing w:before="0"/>
              <w:ind w:left="0"/>
              <w:rPr>
                <w:rFonts w:ascii="Corbel" w:hAnsi="Corbel"/>
                <w:lang w:val="es-MX"/>
              </w:rPr>
            </w:pPr>
            <w:r w:rsidRPr="0083683E">
              <w:rPr>
                <w:rFonts w:ascii="Corbel" w:hAnsi="Corbel"/>
                <w:lang w:val="es-MX"/>
              </w:rPr>
              <w:t>¡</w:t>
            </w:r>
            <w:r w:rsidR="000803A3">
              <w:rPr>
                <w:rFonts w:ascii="Corbel" w:hAnsi="Corbel"/>
                <w:lang w:val="es-MX"/>
              </w:rPr>
              <w:t xml:space="preserve">Un reconocimiento muy especial va </w:t>
            </w:r>
            <w:r w:rsidR="003D2065">
              <w:rPr>
                <w:rFonts w:ascii="Corbel" w:hAnsi="Corbel"/>
                <w:lang w:val="es-MX"/>
              </w:rPr>
              <w:t>a Mrs.</w:t>
            </w:r>
            <w:r w:rsidR="000803A3">
              <w:rPr>
                <w:rFonts w:ascii="Corbel" w:hAnsi="Corbel"/>
                <w:lang w:val="es-MX"/>
              </w:rPr>
              <w:t xml:space="preserve"> Nolte</w:t>
            </w:r>
            <w:r w:rsidRPr="0083683E">
              <w:rPr>
                <w:rFonts w:ascii="Corbel" w:hAnsi="Corbel"/>
                <w:lang w:val="es-MX"/>
              </w:rPr>
              <w:t xml:space="preserve"> y su programa de superdotados! Nuestros estudiantes participaron en la Olimpiada de Ciencias en Orlando y trajeron a casa varias medallas. En general, el equipo de la Olimpiada de Ciencias de NES se ubicó en el octavo lugar entre los 42 equipos diferentes que participaron. Además, varios e</w:t>
            </w:r>
            <w:r w:rsidR="003D2065">
              <w:rPr>
                <w:rFonts w:ascii="Corbel" w:hAnsi="Corbel"/>
                <w:lang w:val="es-MX"/>
              </w:rPr>
              <w:t>studiantes de la clase de Mrs</w:t>
            </w:r>
            <w:r w:rsidRPr="0083683E">
              <w:rPr>
                <w:rFonts w:ascii="Corbel" w:hAnsi="Corbel"/>
                <w:lang w:val="es-MX"/>
              </w:rPr>
              <w:t xml:space="preserve">. Nolte </w:t>
            </w:r>
            <w:r w:rsidR="000803A3">
              <w:rPr>
                <w:rFonts w:ascii="Corbel" w:hAnsi="Corbel"/>
                <w:lang w:val="es-MX"/>
              </w:rPr>
              <w:t xml:space="preserve">serán reconocidos este mes </w:t>
            </w:r>
            <w:r w:rsidR="003D2065">
              <w:rPr>
                <w:rFonts w:ascii="Corbel" w:hAnsi="Corbel"/>
                <w:lang w:val="es-MX"/>
              </w:rPr>
              <w:t xml:space="preserve">en </w:t>
            </w:r>
            <w:r w:rsidR="003D2065" w:rsidRPr="003D2065">
              <w:rPr>
                <w:rFonts w:ascii="Corbel" w:hAnsi="Corbel"/>
                <w:i/>
                <w:lang w:val="es-MX"/>
              </w:rPr>
              <w:t>Florida</w:t>
            </w:r>
            <w:r w:rsidRPr="000803A3">
              <w:rPr>
                <w:rFonts w:ascii="Corbel" w:hAnsi="Corbel"/>
                <w:i/>
                <w:lang w:val="es-MX"/>
              </w:rPr>
              <w:t xml:space="preserve"> Atlantic University</w:t>
            </w:r>
            <w:r w:rsidRPr="0083683E">
              <w:rPr>
                <w:rFonts w:ascii="Corbel" w:hAnsi="Corbel"/>
                <w:lang w:val="es-MX"/>
              </w:rPr>
              <w:t xml:space="preserve"> en </w:t>
            </w:r>
            <w:r w:rsidRPr="000803A3">
              <w:rPr>
                <w:rFonts w:ascii="Corbel" w:hAnsi="Corbel"/>
                <w:i/>
                <w:lang w:val="es-MX"/>
              </w:rPr>
              <w:t>Boca Raton</w:t>
            </w:r>
            <w:r w:rsidRPr="0083683E">
              <w:rPr>
                <w:rFonts w:ascii="Corbel" w:hAnsi="Corbel"/>
                <w:lang w:val="es-MX"/>
              </w:rPr>
              <w:t xml:space="preserve"> por ubicarse primero y segundo de los 30 equipos que participan en el </w:t>
            </w:r>
            <w:r w:rsidRPr="000803A3">
              <w:rPr>
                <w:rFonts w:ascii="Corbel" w:hAnsi="Corbel"/>
                <w:i/>
                <w:lang w:val="es-MX"/>
              </w:rPr>
              <w:t>Treasure Coast Stock Market Game</w:t>
            </w:r>
            <w:r w:rsidRPr="0083683E">
              <w:rPr>
                <w:rFonts w:ascii="Corbel" w:hAnsi="Corbel"/>
                <w:lang w:val="es-MX"/>
              </w:rPr>
              <w:t xml:space="preserve"> a principios de este año. </w:t>
            </w:r>
            <w:r w:rsidR="00874E8A">
              <w:rPr>
                <w:rFonts w:ascii="Corbel" w:hAnsi="Corbel"/>
                <w:lang w:val="es-MX"/>
              </w:rPr>
              <w:t>¡Muy bien hecho Tigres!</w:t>
            </w:r>
          </w:p>
          <w:p w:rsidR="003E1AB2" w:rsidRPr="00EE41B2" w:rsidRDefault="003E1AB2" w:rsidP="00AE1546">
            <w:pPr>
              <w:spacing w:before="0"/>
              <w:ind w:left="0"/>
              <w:rPr>
                <w:rFonts w:ascii="Corbel" w:hAnsi="Corbel"/>
                <w:lang w:val="es-MX"/>
              </w:rPr>
            </w:pPr>
          </w:p>
          <w:p w:rsidR="003E1AB2" w:rsidRPr="000803A3" w:rsidRDefault="000803A3" w:rsidP="00AE1546">
            <w:pPr>
              <w:spacing w:before="0"/>
              <w:ind w:left="0"/>
              <w:rPr>
                <w:rFonts w:ascii="Corbel" w:hAnsi="Corbel"/>
                <w:b/>
                <w:lang w:val="es-MX"/>
              </w:rPr>
            </w:pPr>
            <w:r w:rsidRPr="000803A3">
              <w:rPr>
                <w:rFonts w:ascii="Corbel" w:hAnsi="Corbel"/>
                <w:b/>
                <w:lang w:val="es-MX"/>
              </w:rPr>
              <w:t>Semana De Apreciación A Los Maestros</w:t>
            </w:r>
          </w:p>
          <w:p w:rsidR="00BB6B7E" w:rsidRDefault="000803A3" w:rsidP="00BB6B7E">
            <w:pPr>
              <w:spacing w:before="0"/>
              <w:ind w:left="0"/>
              <w:rPr>
                <w:rFonts w:ascii="Corbel" w:hAnsi="Corbel"/>
                <w:lang w:val="es-MX"/>
              </w:rPr>
            </w:pPr>
            <w:r>
              <w:rPr>
                <w:rFonts w:ascii="Corbel" w:hAnsi="Corbel"/>
                <w:lang w:val="es-MX"/>
              </w:rPr>
              <w:t xml:space="preserve">La semana de apreciación </w:t>
            </w:r>
            <w:r w:rsidRPr="000803A3">
              <w:rPr>
                <w:rFonts w:ascii="Corbel" w:hAnsi="Corbel"/>
                <w:lang w:val="es-MX"/>
              </w:rPr>
              <w:t>a los maestros cae en la</w:t>
            </w:r>
            <w:r>
              <w:rPr>
                <w:rFonts w:ascii="Corbel" w:hAnsi="Corbel"/>
                <w:lang w:val="es-MX"/>
              </w:rPr>
              <w:t xml:space="preserve"> misma semana</w:t>
            </w:r>
            <w:r w:rsidRPr="000803A3">
              <w:rPr>
                <w:rFonts w:ascii="Corbel" w:hAnsi="Corbel"/>
                <w:lang w:val="es-MX"/>
              </w:rPr>
              <w:t xml:space="preserve"> </w:t>
            </w:r>
            <w:r w:rsidR="00BB6B7E">
              <w:rPr>
                <w:rFonts w:ascii="Corbel" w:hAnsi="Corbel"/>
                <w:lang w:val="es-MX"/>
              </w:rPr>
              <w:t>más ocupada del año en exámenes</w:t>
            </w:r>
            <w:r w:rsidRPr="000803A3">
              <w:rPr>
                <w:rFonts w:ascii="Corbel" w:hAnsi="Corbel"/>
                <w:lang w:val="es-MX"/>
              </w:rPr>
              <w:t xml:space="preserve">. Nuestra organización de Padres y Maestros ha decidido posponer nuestra celebración a la semana del 13 de mayo para </w:t>
            </w:r>
            <w:r w:rsidR="00BB6B7E">
              <w:rPr>
                <w:rFonts w:ascii="Corbel" w:hAnsi="Corbel"/>
                <w:lang w:val="es-MX"/>
              </w:rPr>
              <w:t xml:space="preserve">poder </w:t>
            </w:r>
            <w:r w:rsidRPr="000803A3">
              <w:rPr>
                <w:rFonts w:ascii="Corbel" w:hAnsi="Corbel"/>
                <w:lang w:val="es-MX"/>
              </w:rPr>
              <w:t>mimar a</w:t>
            </w:r>
            <w:r w:rsidR="00BB6B7E">
              <w:rPr>
                <w:rFonts w:ascii="Corbel" w:hAnsi="Corbel"/>
                <w:lang w:val="es-MX"/>
              </w:rPr>
              <w:t xml:space="preserve"> nuestros maestros cuando no este</w:t>
            </w:r>
            <w:r w:rsidRPr="000803A3">
              <w:rPr>
                <w:rFonts w:ascii="Corbel" w:hAnsi="Corbel"/>
                <w:lang w:val="es-MX"/>
              </w:rPr>
              <w:t xml:space="preserve">mos realizando las pruebas. Si desea formar parte de la planificación y la organización para la Semana de Reconocimiento a los Maestros, comuníquese con el Dr. Tuuli Robinson al (863) 462-5100, o por correo electrónico a </w:t>
            </w:r>
            <w:hyperlink r:id="rId12" w:history="1">
              <w:r w:rsidR="00BB6B7E" w:rsidRPr="00947A91">
                <w:rPr>
                  <w:rStyle w:val="Hyperlink"/>
                  <w:rFonts w:ascii="Corbel" w:hAnsi="Corbel"/>
                  <w:lang w:val="es-MX"/>
                </w:rPr>
                <w:t>robinsont@okee.k12.fl.us</w:t>
              </w:r>
            </w:hyperlink>
            <w:r w:rsidRPr="000803A3">
              <w:rPr>
                <w:rFonts w:ascii="Corbel" w:hAnsi="Corbel"/>
                <w:lang w:val="es-MX"/>
              </w:rPr>
              <w:t>.</w:t>
            </w:r>
          </w:p>
          <w:p w:rsidR="0021776C" w:rsidRPr="00BB6B7E" w:rsidRDefault="00BB6B7E" w:rsidP="00BB6B7E">
            <w:pPr>
              <w:spacing w:before="0"/>
              <w:ind w:left="0"/>
              <w:rPr>
                <w:rFonts w:ascii="Corbel" w:hAnsi="Corbel"/>
                <w:lang w:val="es-MX"/>
              </w:rPr>
            </w:pPr>
            <w:r w:rsidRPr="00BB6B7E">
              <w:rPr>
                <w:rFonts w:ascii="Corbel" w:hAnsi="Corbel"/>
                <w:lang w:val="es-MX"/>
              </w:rPr>
              <w:br/>
            </w:r>
            <w:r w:rsidRPr="00BB6B7E">
              <w:rPr>
                <w:rFonts w:ascii="Corbel" w:hAnsi="Corbel"/>
                <w:b/>
                <w:lang w:val="es-MX"/>
              </w:rPr>
              <w:t>¡Nos gustaría agradecer a todas nuestras familias por un maravilloso año escolar! ¡Les deseamos a todos unas felices y seguras vacaciones de verano.</w:t>
            </w:r>
          </w:p>
        </w:tc>
      </w:tr>
      <w:tr w:rsidR="005D5BF5" w:rsidRPr="00EE41B2" w:rsidTr="006172F1">
        <w:trPr>
          <w:cnfStyle w:val="010000000000" w:firstRow="0" w:lastRow="1" w:firstColumn="0" w:lastColumn="0" w:oddVBand="0" w:evenVBand="0" w:oddHBand="0" w:evenHBand="0" w:firstRowFirstColumn="0" w:firstRowLastColumn="0" w:lastRowFirstColumn="0" w:lastRowLastColumn="0"/>
          <w:trHeight w:val="180"/>
        </w:trPr>
        <w:tc>
          <w:tcPr>
            <w:tcW w:w="5000" w:type="pct"/>
          </w:tcPr>
          <w:p w:rsidR="0021776C" w:rsidRPr="00BB6B7E" w:rsidRDefault="0021776C" w:rsidP="0021776C">
            <w:pPr>
              <w:ind w:left="0"/>
              <w:rPr>
                <w:rFonts w:ascii="Comic Sans MS" w:hAnsi="Comic Sans MS"/>
                <w:b/>
                <w:sz w:val="36"/>
                <w:szCs w:val="36"/>
                <w:lang w:val="es-MX"/>
              </w:rPr>
            </w:pPr>
          </w:p>
        </w:tc>
      </w:tr>
    </w:tbl>
    <w:p w:rsidR="00AE1546" w:rsidRPr="00874E8A" w:rsidRDefault="00CF377B" w:rsidP="004E538A">
      <w:pPr>
        <w:pStyle w:val="Heading2"/>
        <w:ind w:left="0"/>
        <w:rPr>
          <w:noProof/>
          <w:lang w:val="es-MX"/>
        </w:rPr>
      </w:pPr>
      <w:r w:rsidRPr="00A04FC8">
        <w:rPr>
          <w:noProof/>
        </w:rPr>
        <w:lastRenderedPageBreak/>
        <mc:AlternateContent>
          <mc:Choice Requires="wps">
            <w:drawing>
              <wp:anchor distT="0" distB="0" distL="114300" distR="114300" simplePos="0" relativeHeight="251662336" behindDoc="0" locked="0" layoutInCell="1" allowOverlap="0" wp14:anchorId="543686BE" wp14:editId="4ADC129F">
                <wp:simplePos x="0" y="0"/>
                <wp:positionH relativeFrom="page">
                  <wp:posOffset>5257800</wp:posOffset>
                </wp:positionH>
                <wp:positionV relativeFrom="paragraph">
                  <wp:posOffset>0</wp:posOffset>
                </wp:positionV>
                <wp:extent cx="2217420" cy="8391525"/>
                <wp:effectExtent l="0" t="0" r="5715" b="9525"/>
                <wp:wrapSquare wrapText="bothSides"/>
                <wp:docPr id="3" name="Text Box 3" descr="Newsletter sidebar 2"/>
                <wp:cNvGraphicFramePr/>
                <a:graphic xmlns:a="http://schemas.openxmlformats.org/drawingml/2006/main">
                  <a:graphicData uri="http://schemas.microsoft.com/office/word/2010/wordprocessingShape">
                    <wps:wsp>
                      <wps:cNvSpPr txBox="1"/>
                      <wps:spPr>
                        <a:xfrm>
                          <a:off x="0" y="0"/>
                          <a:ext cx="2217420" cy="8391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172F1" w:rsidRPr="000025A8" w:rsidRDefault="006172F1">
                            <w:pPr>
                              <w:pStyle w:val="Photo"/>
                              <w:rPr>
                                <w:lang w:val="es-MX"/>
                              </w:rPr>
                            </w:pPr>
                            <w:r w:rsidRPr="000025A8">
                              <w:rPr>
                                <w:lang w:val="es-MX"/>
                              </w:rPr>
                              <w:drawing>
                                <wp:inline distT="0" distB="0" distL="0" distR="0" wp14:anchorId="52DEAF47" wp14:editId="43F71F65">
                                  <wp:extent cx="1504950" cy="814067"/>
                                  <wp:effectExtent l="0" t="0" r="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tudents.jpg"/>
                                          <pic:cNvPicPr/>
                                        </pic:nvPicPr>
                                        <pic:blipFill>
                                          <a:blip r:embed="rId13">
                                            <a:extLst>
                                              <a:ext uri="{28A0092B-C50C-407E-A947-70E740481C1C}">
                                                <a14:useLocalDpi xmlns:a14="http://schemas.microsoft.com/office/drawing/2010/main" val="0"/>
                                              </a:ext>
                                            </a:extLst>
                                          </a:blip>
                                          <a:stretch>
                                            <a:fillRect/>
                                          </a:stretch>
                                        </pic:blipFill>
                                        <pic:spPr>
                                          <a:xfrm>
                                            <a:off x="0" y="0"/>
                                            <a:ext cx="1523351" cy="824021"/>
                                          </a:xfrm>
                                          <a:prstGeom prst="rect">
                                            <a:avLst/>
                                          </a:prstGeom>
                                        </pic:spPr>
                                      </pic:pic>
                                    </a:graphicData>
                                  </a:graphic>
                                </wp:inline>
                              </w:drawing>
                            </w:r>
                          </w:p>
                          <w:tbl>
                            <w:tblPr>
                              <w:tblStyle w:val="NewsletterTable"/>
                              <w:tblW w:w="5365" w:type="pct"/>
                              <w:jc w:val="center"/>
                              <w:tblLook w:val="04A0" w:firstRow="1" w:lastRow="0" w:firstColumn="1" w:lastColumn="0" w:noHBand="0" w:noVBand="1"/>
                              <w:tblDescription w:val="Callout table"/>
                            </w:tblPr>
                            <w:tblGrid>
                              <w:gridCol w:w="3674"/>
                            </w:tblGrid>
                            <w:tr w:rsidR="006172F1" w:rsidRPr="000025A8" w:rsidTr="000025A8">
                              <w:trPr>
                                <w:cnfStyle w:val="100000000000" w:firstRow="1" w:lastRow="0" w:firstColumn="0" w:lastColumn="0" w:oddVBand="0" w:evenVBand="0" w:oddHBand="0" w:evenHBand="0" w:firstRowFirstColumn="0" w:firstRowLastColumn="0" w:lastRowFirstColumn="0" w:lastRowLastColumn="0"/>
                                <w:trHeight w:val="2887"/>
                                <w:jc w:val="center"/>
                              </w:trPr>
                              <w:tc>
                                <w:tcPr>
                                  <w:tcW w:w="3690" w:type="dxa"/>
                                  <w:tcBorders>
                                    <w:bottom w:val="nil"/>
                                  </w:tcBorders>
                                </w:tcPr>
                                <w:p w:rsidR="006172F1" w:rsidRPr="000025A8" w:rsidRDefault="00480BCF" w:rsidP="00EA3157">
                                  <w:pPr>
                                    <w:pStyle w:val="Heading1"/>
                                    <w:jc w:val="center"/>
                                    <w:outlineLvl w:val="0"/>
                                    <w:rPr>
                                      <w:sz w:val="24"/>
                                      <w:szCs w:val="24"/>
                                      <w:lang w:val="es-MX"/>
                                    </w:rPr>
                                  </w:pPr>
                                  <w:r w:rsidRPr="000025A8">
                                    <w:rPr>
                                      <w:sz w:val="24"/>
                                      <w:szCs w:val="24"/>
                                      <w:lang w:val="es-MX"/>
                                    </w:rPr>
                                    <w:t>Eventos de Mayo , Continuacion</w:t>
                                  </w:r>
                                </w:p>
                                <w:p w:rsidR="006172F1" w:rsidRPr="000025A8" w:rsidRDefault="006172F1" w:rsidP="00C71CBA">
                                  <w:pPr>
                                    <w:spacing w:before="0"/>
                                    <w:ind w:left="0"/>
                                    <w:rPr>
                                      <w:rFonts w:ascii="Corbel" w:hAnsi="Corbel"/>
                                      <w:lang w:val="es-MX"/>
                                    </w:rPr>
                                  </w:pPr>
                                </w:p>
                                <w:p w:rsidR="006172F1" w:rsidRPr="000025A8" w:rsidRDefault="006172F1" w:rsidP="007C03E2">
                                  <w:pPr>
                                    <w:spacing w:before="0"/>
                                    <w:ind w:left="714" w:hanging="570"/>
                                    <w:rPr>
                                      <w:rFonts w:ascii="Corbel" w:hAnsi="Corbel"/>
                                      <w:lang w:val="es-MX"/>
                                    </w:rPr>
                                  </w:pPr>
                                  <w:r w:rsidRPr="000025A8">
                                    <w:rPr>
                                      <w:rFonts w:ascii="Corbel" w:hAnsi="Corbel"/>
                                      <w:lang w:val="es-MX"/>
                                    </w:rPr>
                                    <w:t xml:space="preserve">5/20 </w:t>
                                  </w:r>
                                  <w:r w:rsidRPr="000025A8">
                                    <w:rPr>
                                      <w:rFonts w:ascii="Corbel" w:hAnsi="Corbel"/>
                                      <w:lang w:val="es-MX"/>
                                    </w:rPr>
                                    <w:tab/>
                                    <w:t xml:space="preserve">AR </w:t>
                                  </w:r>
                                  <w:r w:rsidR="00EA3157" w:rsidRPr="000025A8">
                                    <w:rPr>
                                      <w:rFonts w:ascii="Corbel" w:hAnsi="Corbel"/>
                                      <w:lang w:val="es-MX"/>
                                    </w:rPr>
                                    <w:t>Carnaval</w:t>
                                  </w:r>
                                </w:p>
                                <w:p w:rsidR="006172F1" w:rsidRPr="000025A8" w:rsidRDefault="006172F1" w:rsidP="007C03E2">
                                  <w:pPr>
                                    <w:spacing w:before="0"/>
                                    <w:ind w:left="714" w:hanging="570"/>
                                    <w:rPr>
                                      <w:rFonts w:ascii="Corbel" w:hAnsi="Corbel"/>
                                      <w:i/>
                                      <w:lang w:val="es-MX"/>
                                    </w:rPr>
                                  </w:pPr>
                                  <w:r w:rsidRPr="000025A8">
                                    <w:rPr>
                                      <w:rFonts w:ascii="Corbel" w:hAnsi="Corbel"/>
                                      <w:lang w:val="es-MX"/>
                                    </w:rPr>
                                    <w:tab/>
                                    <w:t>4</w:t>
                                  </w:r>
                                  <w:r w:rsidR="00EA3157" w:rsidRPr="000025A8">
                                    <w:rPr>
                                      <w:rFonts w:ascii="Corbel" w:hAnsi="Corbel"/>
                                      <w:vertAlign w:val="superscript"/>
                                      <w:lang w:val="es-MX"/>
                                    </w:rPr>
                                    <w:t>to</w:t>
                                  </w:r>
                                  <w:r w:rsidR="00EA3157" w:rsidRPr="000025A8">
                                    <w:rPr>
                                      <w:rFonts w:ascii="Corbel" w:hAnsi="Corbel"/>
                                      <w:lang w:val="es-MX"/>
                                    </w:rPr>
                                    <w:t xml:space="preserve"> grado viaje a </w:t>
                                  </w:r>
                                  <w:r w:rsidR="00EA3157" w:rsidRPr="000025A8">
                                    <w:rPr>
                                      <w:rFonts w:ascii="Corbel" w:hAnsi="Corbel"/>
                                      <w:i/>
                                      <w:lang w:val="es-MX"/>
                                    </w:rPr>
                                    <w:t xml:space="preserve">Williamson Ranch </w:t>
                                  </w:r>
                                </w:p>
                                <w:p w:rsidR="006172F1" w:rsidRPr="000025A8" w:rsidRDefault="006172F1" w:rsidP="007C03E2">
                                  <w:pPr>
                                    <w:spacing w:before="0"/>
                                    <w:ind w:left="714" w:hanging="570"/>
                                    <w:rPr>
                                      <w:rFonts w:ascii="Corbel" w:hAnsi="Corbel"/>
                                      <w:lang w:val="es-MX"/>
                                    </w:rPr>
                                  </w:pPr>
                                  <w:r w:rsidRPr="000025A8">
                                    <w:rPr>
                                      <w:rFonts w:ascii="Corbel" w:hAnsi="Corbel"/>
                                      <w:lang w:val="es-MX"/>
                                    </w:rPr>
                                    <w:t xml:space="preserve">             Kind Kids Club 3:00-4:00 PM</w:t>
                                  </w:r>
                                </w:p>
                                <w:p w:rsidR="006172F1" w:rsidRPr="000025A8" w:rsidRDefault="006172F1" w:rsidP="007C03E2">
                                  <w:pPr>
                                    <w:spacing w:before="0"/>
                                    <w:ind w:left="714" w:hanging="570"/>
                                    <w:rPr>
                                      <w:rFonts w:ascii="Corbel" w:hAnsi="Corbel"/>
                                      <w:lang w:val="es-MX"/>
                                    </w:rPr>
                                  </w:pPr>
                                  <w:r w:rsidRPr="000025A8">
                                    <w:rPr>
                                      <w:rFonts w:ascii="Corbel" w:hAnsi="Corbel"/>
                                      <w:lang w:val="es-MX"/>
                                    </w:rPr>
                                    <w:t>5/21</w:t>
                                  </w:r>
                                  <w:r w:rsidRPr="000025A8">
                                    <w:rPr>
                                      <w:rFonts w:ascii="Corbel" w:hAnsi="Corbel"/>
                                      <w:lang w:val="es-MX"/>
                                    </w:rPr>
                                    <w:tab/>
                                    <w:t>2</w:t>
                                  </w:r>
                                  <w:r w:rsidR="00EA3157" w:rsidRPr="000025A8">
                                    <w:rPr>
                                      <w:rFonts w:ascii="Corbel" w:hAnsi="Corbel"/>
                                      <w:vertAlign w:val="superscript"/>
                                      <w:lang w:val="es-MX"/>
                                    </w:rPr>
                                    <w:t>do</w:t>
                                  </w:r>
                                  <w:r w:rsidR="00EA3157" w:rsidRPr="000025A8">
                                    <w:rPr>
                                      <w:rFonts w:ascii="Corbel" w:hAnsi="Corbel"/>
                                      <w:lang w:val="es-MX"/>
                                    </w:rPr>
                                    <w:t xml:space="preserve"> grado APTT y premios</w:t>
                                  </w:r>
                                  <w:r w:rsidRPr="000025A8">
                                    <w:rPr>
                                      <w:rFonts w:ascii="Corbel" w:hAnsi="Corbel"/>
                                      <w:lang w:val="es-MX"/>
                                    </w:rPr>
                                    <w:t xml:space="preserve"> 7:45 AM</w:t>
                                  </w:r>
                                </w:p>
                                <w:p w:rsidR="006172F1" w:rsidRPr="000025A8" w:rsidRDefault="006172F1" w:rsidP="007C03E2">
                                  <w:pPr>
                                    <w:spacing w:before="0"/>
                                    <w:ind w:left="714" w:hanging="570"/>
                                    <w:rPr>
                                      <w:rFonts w:ascii="Corbel" w:hAnsi="Corbel"/>
                                      <w:lang w:val="es-MX"/>
                                    </w:rPr>
                                  </w:pPr>
                                  <w:r w:rsidRPr="000025A8">
                                    <w:rPr>
                                      <w:rFonts w:ascii="Corbel" w:hAnsi="Corbel"/>
                                      <w:lang w:val="es-MX"/>
                                    </w:rPr>
                                    <w:t xml:space="preserve">             AR </w:t>
                                  </w:r>
                                  <w:r w:rsidR="00EA3157" w:rsidRPr="000025A8">
                                    <w:rPr>
                                      <w:rFonts w:ascii="Corbel" w:hAnsi="Corbel"/>
                                      <w:lang w:val="es-MX"/>
                                    </w:rPr>
                                    <w:t>Carnaval</w:t>
                                  </w:r>
                                </w:p>
                                <w:p w:rsidR="006172F1" w:rsidRPr="000025A8" w:rsidRDefault="006172F1" w:rsidP="007C03E2">
                                  <w:pPr>
                                    <w:spacing w:before="0"/>
                                    <w:ind w:left="714" w:hanging="570"/>
                                    <w:rPr>
                                      <w:rFonts w:ascii="Corbel" w:hAnsi="Corbel"/>
                                      <w:i/>
                                      <w:lang w:val="es-MX"/>
                                    </w:rPr>
                                  </w:pPr>
                                  <w:r w:rsidRPr="000025A8">
                                    <w:rPr>
                                      <w:rFonts w:ascii="Corbel" w:hAnsi="Corbel"/>
                                      <w:lang w:val="es-MX"/>
                                    </w:rPr>
                                    <w:t>5/22    4</w:t>
                                  </w:r>
                                  <w:r w:rsidR="00874E8A" w:rsidRPr="000025A8">
                                    <w:rPr>
                                      <w:rFonts w:ascii="Corbel" w:hAnsi="Corbel"/>
                                      <w:vertAlign w:val="superscript"/>
                                      <w:lang w:val="es-MX"/>
                                    </w:rPr>
                                    <w:t>to</w:t>
                                  </w:r>
                                  <w:r w:rsidR="00874E8A" w:rsidRPr="000025A8">
                                    <w:rPr>
                                      <w:rFonts w:ascii="Corbel" w:hAnsi="Corbel"/>
                                      <w:lang w:val="es-MX"/>
                                    </w:rPr>
                                    <w:t xml:space="preserve"> grado Viaje Escolar </w:t>
                                  </w:r>
                                  <w:r w:rsidR="00874E8A" w:rsidRPr="000025A8">
                                    <w:rPr>
                                      <w:rFonts w:ascii="Corbel" w:hAnsi="Corbel"/>
                                      <w:i/>
                                      <w:lang w:val="es-MX"/>
                                    </w:rPr>
                                    <w:t>a St. Augustine</w:t>
                                  </w:r>
                                </w:p>
                                <w:p w:rsidR="006172F1" w:rsidRPr="000025A8" w:rsidRDefault="006172F1" w:rsidP="007C03E2">
                                  <w:pPr>
                                    <w:spacing w:before="0"/>
                                    <w:ind w:left="714" w:hanging="570"/>
                                    <w:rPr>
                                      <w:rFonts w:ascii="Corbel" w:hAnsi="Corbel"/>
                                      <w:lang w:val="es-MX"/>
                                    </w:rPr>
                                  </w:pPr>
                                  <w:r w:rsidRPr="000025A8">
                                    <w:rPr>
                                      <w:rFonts w:ascii="Corbel" w:hAnsi="Corbel"/>
                                      <w:lang w:val="es-MX"/>
                                    </w:rPr>
                                    <w:t xml:space="preserve">             </w:t>
                                  </w:r>
                                  <w:r w:rsidR="00874E8A" w:rsidRPr="000025A8">
                                    <w:rPr>
                                      <w:rFonts w:ascii="Corbel" w:hAnsi="Corbel"/>
                                      <w:lang w:val="es-MX"/>
                                    </w:rPr>
                                    <w:t xml:space="preserve">Premios </w:t>
                                  </w:r>
                                  <w:r w:rsidRPr="000025A8">
                                    <w:rPr>
                                      <w:rFonts w:ascii="Corbel" w:hAnsi="Corbel"/>
                                      <w:lang w:val="es-MX"/>
                                    </w:rPr>
                                    <w:t>3</w:t>
                                  </w:r>
                                  <w:r w:rsidR="00874E8A" w:rsidRPr="000025A8">
                                    <w:rPr>
                                      <w:rFonts w:ascii="Corbel" w:hAnsi="Corbel"/>
                                      <w:vertAlign w:val="superscript"/>
                                      <w:lang w:val="es-MX"/>
                                    </w:rPr>
                                    <w:t>er</w:t>
                                  </w:r>
                                  <w:r w:rsidR="00874E8A" w:rsidRPr="000025A8">
                                    <w:rPr>
                                      <w:rFonts w:ascii="Corbel" w:hAnsi="Corbel"/>
                                      <w:lang w:val="es-MX"/>
                                    </w:rPr>
                                    <w:t xml:space="preserve"> </w:t>
                                  </w:r>
                                  <w:r w:rsidR="00EA3157" w:rsidRPr="000025A8">
                                    <w:rPr>
                                      <w:rFonts w:ascii="Corbel" w:hAnsi="Corbel"/>
                                      <w:lang w:val="es-MX"/>
                                    </w:rPr>
                                    <w:t>grado 8:30</w:t>
                                  </w:r>
                                  <w:r w:rsidRPr="000025A8">
                                    <w:rPr>
                                      <w:rFonts w:ascii="Corbel" w:hAnsi="Corbel"/>
                                      <w:lang w:val="es-MX"/>
                                    </w:rPr>
                                    <w:t xml:space="preserve"> AM</w:t>
                                  </w:r>
                                </w:p>
                                <w:p w:rsidR="006172F1" w:rsidRPr="000025A8" w:rsidRDefault="006172F1" w:rsidP="007C03E2">
                                  <w:pPr>
                                    <w:spacing w:before="0"/>
                                    <w:ind w:left="714" w:hanging="570"/>
                                    <w:rPr>
                                      <w:rFonts w:ascii="Corbel" w:hAnsi="Corbel"/>
                                      <w:lang w:val="es-MX"/>
                                    </w:rPr>
                                  </w:pPr>
                                  <w:r w:rsidRPr="000025A8">
                                    <w:rPr>
                                      <w:rFonts w:ascii="Corbel" w:hAnsi="Corbel"/>
                                      <w:lang w:val="es-MX"/>
                                    </w:rPr>
                                    <w:t>5/24    College T-Shirt Day</w:t>
                                  </w:r>
                                </w:p>
                                <w:p w:rsidR="006172F1" w:rsidRPr="000025A8" w:rsidRDefault="006172F1" w:rsidP="007C03E2">
                                  <w:pPr>
                                    <w:spacing w:before="0"/>
                                    <w:ind w:left="714" w:hanging="570"/>
                                    <w:rPr>
                                      <w:rFonts w:ascii="Corbel" w:hAnsi="Corbel"/>
                                      <w:lang w:val="es-MX"/>
                                    </w:rPr>
                                  </w:pPr>
                                  <w:r w:rsidRPr="000025A8">
                                    <w:rPr>
                                      <w:rFonts w:ascii="Corbel" w:hAnsi="Corbel"/>
                                      <w:lang w:val="es-MX"/>
                                    </w:rPr>
                                    <w:t xml:space="preserve">             4</w:t>
                                  </w:r>
                                  <w:r w:rsidR="00874E8A" w:rsidRPr="000025A8">
                                    <w:rPr>
                                      <w:rFonts w:ascii="Corbel" w:hAnsi="Corbel"/>
                                      <w:vertAlign w:val="superscript"/>
                                      <w:lang w:val="es-MX"/>
                                    </w:rPr>
                                    <w:t>to</w:t>
                                  </w:r>
                                  <w:r w:rsidR="00874E8A" w:rsidRPr="000025A8">
                                    <w:rPr>
                                      <w:rFonts w:ascii="Corbel" w:hAnsi="Corbel"/>
                                      <w:lang w:val="es-MX"/>
                                    </w:rPr>
                                    <w:t xml:space="preserve"> grado </w:t>
                                  </w:r>
                                  <w:r w:rsidRPr="000025A8">
                                    <w:rPr>
                                      <w:rFonts w:ascii="Corbel" w:hAnsi="Corbel"/>
                                      <w:lang w:val="es-MX"/>
                                    </w:rPr>
                                    <w:t>APTT 7:45 AM</w:t>
                                  </w:r>
                                </w:p>
                                <w:p w:rsidR="006172F1" w:rsidRPr="000025A8" w:rsidRDefault="006172F1" w:rsidP="007C03E2">
                                  <w:pPr>
                                    <w:spacing w:before="0"/>
                                    <w:ind w:left="714" w:hanging="570"/>
                                    <w:rPr>
                                      <w:rFonts w:ascii="Corbel" w:hAnsi="Corbel"/>
                                      <w:lang w:val="es-MX"/>
                                    </w:rPr>
                                  </w:pPr>
                                  <w:r w:rsidRPr="000025A8">
                                    <w:rPr>
                                      <w:rFonts w:ascii="Corbel" w:hAnsi="Corbel"/>
                                      <w:lang w:val="es-MX"/>
                                    </w:rPr>
                                    <w:t xml:space="preserve">             4</w:t>
                                  </w:r>
                                  <w:r w:rsidR="00874E8A" w:rsidRPr="000025A8">
                                    <w:rPr>
                                      <w:rFonts w:ascii="Corbel" w:hAnsi="Corbel"/>
                                      <w:vertAlign w:val="superscript"/>
                                      <w:lang w:val="es-MX"/>
                                    </w:rPr>
                                    <w:t>to</w:t>
                                  </w:r>
                                  <w:r w:rsidR="00874E8A" w:rsidRPr="000025A8">
                                    <w:rPr>
                                      <w:rFonts w:ascii="Corbel" w:hAnsi="Corbel"/>
                                      <w:lang w:val="es-MX"/>
                                    </w:rPr>
                                    <w:t xml:space="preserve"> grado premios</w:t>
                                  </w:r>
                                  <w:r w:rsidRPr="000025A8">
                                    <w:rPr>
                                      <w:rFonts w:ascii="Corbel" w:hAnsi="Corbel"/>
                                      <w:lang w:val="es-MX"/>
                                    </w:rPr>
                                    <w:t xml:space="preserve"> 8:30 AM</w:t>
                                  </w:r>
                                </w:p>
                                <w:p w:rsidR="006172F1" w:rsidRPr="000025A8" w:rsidRDefault="006172F1" w:rsidP="007C03E2">
                                  <w:pPr>
                                    <w:spacing w:before="0"/>
                                    <w:ind w:left="714" w:hanging="570"/>
                                    <w:rPr>
                                      <w:rFonts w:ascii="Corbel" w:hAnsi="Corbel"/>
                                      <w:lang w:val="es-MX"/>
                                    </w:rPr>
                                  </w:pPr>
                                  <w:r w:rsidRPr="000025A8">
                                    <w:rPr>
                                      <w:rFonts w:ascii="Corbel" w:hAnsi="Corbel"/>
                                      <w:lang w:val="es-MX"/>
                                    </w:rPr>
                                    <w:t xml:space="preserve">             5</w:t>
                                  </w:r>
                                  <w:r w:rsidR="00874E8A" w:rsidRPr="000025A8">
                                    <w:rPr>
                                      <w:rFonts w:ascii="Corbel" w:hAnsi="Corbel"/>
                                      <w:vertAlign w:val="superscript"/>
                                      <w:lang w:val="es-MX"/>
                                    </w:rPr>
                                    <w:t>to</w:t>
                                  </w:r>
                                  <w:r w:rsidR="00874E8A" w:rsidRPr="000025A8">
                                    <w:rPr>
                                      <w:rFonts w:ascii="Corbel" w:hAnsi="Corbel"/>
                                      <w:lang w:val="es-MX"/>
                                    </w:rPr>
                                    <w:t xml:space="preserve"> grado premios</w:t>
                                  </w:r>
                                  <w:r w:rsidRPr="000025A8">
                                    <w:rPr>
                                      <w:rFonts w:ascii="Corbel" w:hAnsi="Corbel"/>
                                      <w:lang w:val="es-MX"/>
                                    </w:rPr>
                                    <w:t xml:space="preserve"> 9:15 AM</w:t>
                                  </w:r>
                                </w:p>
                                <w:p w:rsidR="006172F1" w:rsidRPr="000025A8" w:rsidRDefault="006172F1" w:rsidP="007C03E2">
                                  <w:pPr>
                                    <w:spacing w:before="0"/>
                                    <w:ind w:left="714" w:hanging="570"/>
                                    <w:rPr>
                                      <w:rFonts w:ascii="Corbel" w:hAnsi="Corbel"/>
                                      <w:lang w:val="es-MX"/>
                                    </w:rPr>
                                  </w:pPr>
                                  <w:r w:rsidRPr="000025A8">
                                    <w:rPr>
                                      <w:rFonts w:ascii="Corbel" w:hAnsi="Corbel"/>
                                      <w:lang w:val="es-MX"/>
                                    </w:rPr>
                                    <w:t xml:space="preserve">             </w:t>
                                  </w:r>
                                  <w:r w:rsidR="002C09E9" w:rsidRPr="000025A8">
                                    <w:rPr>
                                      <w:rFonts w:ascii="Corbel" w:hAnsi="Corbel"/>
                                      <w:lang w:val="es-MX"/>
                                    </w:rPr>
                                    <w:t>2</w:t>
                                  </w:r>
                                  <w:r w:rsidR="002C09E9" w:rsidRPr="000025A8">
                                    <w:rPr>
                                      <w:rFonts w:ascii="Corbel" w:hAnsi="Corbel"/>
                                      <w:vertAlign w:val="superscript"/>
                                      <w:lang w:val="es-MX"/>
                                    </w:rPr>
                                    <w:t xml:space="preserve">do </w:t>
                                  </w:r>
                                  <w:r w:rsidR="002C09E9" w:rsidRPr="000025A8">
                                    <w:rPr>
                                      <w:rFonts w:ascii="Corbel" w:hAnsi="Corbel"/>
                                      <w:lang w:val="es-MX"/>
                                    </w:rPr>
                                    <w:t>grado salida al Cine</w:t>
                                  </w:r>
                                </w:p>
                                <w:p w:rsidR="006172F1" w:rsidRPr="000025A8" w:rsidRDefault="006172F1" w:rsidP="007C03E2">
                                  <w:pPr>
                                    <w:spacing w:before="0"/>
                                    <w:ind w:left="714" w:hanging="570"/>
                                    <w:rPr>
                                      <w:rFonts w:ascii="Corbel" w:hAnsi="Corbel"/>
                                      <w:lang w:val="es-MX"/>
                                    </w:rPr>
                                  </w:pPr>
                                  <w:r w:rsidRPr="000025A8">
                                    <w:rPr>
                                      <w:rFonts w:ascii="Corbel" w:hAnsi="Corbel"/>
                                      <w:lang w:val="es-MX"/>
                                    </w:rPr>
                                    <w:t xml:space="preserve">             3</w:t>
                                  </w:r>
                                  <w:r w:rsidR="002C09E9" w:rsidRPr="000025A8">
                                    <w:rPr>
                                      <w:rFonts w:ascii="Corbel" w:hAnsi="Corbel"/>
                                      <w:vertAlign w:val="superscript"/>
                                      <w:lang w:val="es-MX"/>
                                    </w:rPr>
                                    <w:t>er</w:t>
                                  </w:r>
                                  <w:r w:rsidRPr="000025A8">
                                    <w:rPr>
                                      <w:rFonts w:ascii="Corbel" w:hAnsi="Corbel"/>
                                      <w:lang w:val="es-MX"/>
                                    </w:rPr>
                                    <w:t xml:space="preserve"> </w:t>
                                  </w:r>
                                  <w:r w:rsidR="002C09E9" w:rsidRPr="000025A8">
                                    <w:rPr>
                                      <w:rFonts w:ascii="Corbel" w:hAnsi="Corbel"/>
                                      <w:lang w:val="es-MX"/>
                                    </w:rPr>
                                    <w:t>grado</w:t>
                                  </w:r>
                                  <w:r w:rsidRPr="000025A8">
                                    <w:rPr>
                                      <w:rFonts w:ascii="Corbel" w:hAnsi="Corbel"/>
                                      <w:lang w:val="es-MX"/>
                                    </w:rPr>
                                    <w:t xml:space="preserve"> PBS (Soccer Field)</w:t>
                                  </w:r>
                                </w:p>
                                <w:p w:rsidR="006172F1" w:rsidRPr="000025A8" w:rsidRDefault="006172F1" w:rsidP="007C03E2">
                                  <w:pPr>
                                    <w:spacing w:before="0"/>
                                    <w:ind w:left="714" w:hanging="570"/>
                                    <w:rPr>
                                      <w:rFonts w:ascii="Corbel" w:hAnsi="Corbel"/>
                                      <w:lang w:val="es-MX"/>
                                    </w:rPr>
                                  </w:pPr>
                                  <w:r w:rsidRPr="000025A8">
                                    <w:rPr>
                                      <w:rFonts w:ascii="Corbel" w:hAnsi="Corbel"/>
                                      <w:lang w:val="es-MX"/>
                                    </w:rPr>
                                    <w:t xml:space="preserve">             Straight A’</w:t>
                                  </w:r>
                                  <w:r w:rsidR="002C09E9" w:rsidRPr="000025A8">
                                    <w:rPr>
                                      <w:rFonts w:ascii="Corbel" w:hAnsi="Corbel"/>
                                      <w:lang w:val="es-MX"/>
                                    </w:rPr>
                                    <w:t xml:space="preserve">s, graduacion de </w:t>
                                  </w:r>
                                  <w:r w:rsidR="002C09E9" w:rsidRPr="000025A8">
                                    <w:rPr>
                                      <w:rFonts w:ascii="Corbel" w:hAnsi="Corbel"/>
                                      <w:i/>
                                      <w:lang w:val="es-MX"/>
                                    </w:rPr>
                                    <w:t>Check-In Check-Out</w:t>
                                  </w:r>
                                  <w:r w:rsidR="002C09E9" w:rsidRPr="000025A8">
                                    <w:rPr>
                                      <w:rFonts w:ascii="Corbel" w:hAnsi="Corbel"/>
                                      <w:lang w:val="es-MX"/>
                                    </w:rPr>
                                    <w:t>, y Almuerzo del Club de Reciclaje</w:t>
                                  </w:r>
                                  <w:r w:rsidR="00785B56">
                                    <w:rPr>
                                      <w:rFonts w:ascii="Corbel" w:hAnsi="Corbel"/>
                                      <w:lang w:val="es-MX"/>
                                    </w:rPr>
                                    <w:t>-</w:t>
                                  </w:r>
                                  <w:bookmarkStart w:id="0" w:name="_GoBack"/>
                                  <w:bookmarkEnd w:id="0"/>
                                  <w:r w:rsidRPr="000025A8">
                                    <w:rPr>
                                      <w:rFonts w:ascii="Corbel" w:hAnsi="Corbel"/>
                                      <w:i/>
                                      <w:lang w:val="es-MX"/>
                                    </w:rPr>
                                    <w:t>Re</w:t>
                                  </w:r>
                                  <w:r w:rsidR="002C09E9" w:rsidRPr="000025A8">
                                    <w:rPr>
                                      <w:rFonts w:ascii="Corbel" w:hAnsi="Corbel"/>
                                      <w:i/>
                                      <w:lang w:val="es-MX"/>
                                    </w:rPr>
                                    <w:t>cycling Club</w:t>
                                  </w:r>
                                  <w:r w:rsidR="002C09E9" w:rsidRPr="000025A8">
                                    <w:rPr>
                                      <w:rFonts w:ascii="Corbel" w:hAnsi="Corbel"/>
                                      <w:lang w:val="es-MX"/>
                                    </w:rPr>
                                    <w:t xml:space="preserve"> en Golden Corral</w:t>
                                  </w:r>
                                </w:p>
                                <w:p w:rsidR="006172F1" w:rsidRPr="000025A8" w:rsidRDefault="006172F1" w:rsidP="007C03E2">
                                  <w:pPr>
                                    <w:spacing w:before="0"/>
                                    <w:ind w:left="714" w:hanging="570"/>
                                    <w:rPr>
                                      <w:rFonts w:ascii="Corbel" w:hAnsi="Corbel"/>
                                      <w:lang w:val="es-MX"/>
                                    </w:rPr>
                                  </w:pPr>
                                  <w:r w:rsidRPr="000025A8">
                                    <w:rPr>
                                      <w:rFonts w:ascii="Corbel" w:hAnsi="Corbel"/>
                                      <w:lang w:val="es-MX"/>
                                    </w:rPr>
                                    <w:t xml:space="preserve">5/27     Memorial </w:t>
                                  </w:r>
                                  <w:r w:rsidR="00EA3157" w:rsidRPr="000025A8">
                                    <w:rPr>
                                      <w:rFonts w:ascii="Corbel" w:hAnsi="Corbel"/>
                                      <w:lang w:val="es-MX"/>
                                    </w:rPr>
                                    <w:t>Day – No Clases</w:t>
                                  </w:r>
                                </w:p>
                                <w:p w:rsidR="006172F1" w:rsidRPr="000025A8" w:rsidRDefault="006172F1" w:rsidP="007C03E2">
                                  <w:pPr>
                                    <w:spacing w:before="0"/>
                                    <w:ind w:left="714" w:hanging="570"/>
                                    <w:rPr>
                                      <w:rFonts w:ascii="Corbel" w:hAnsi="Corbel"/>
                                      <w:lang w:val="es-MX"/>
                                    </w:rPr>
                                  </w:pPr>
                                  <w:r w:rsidRPr="000025A8">
                                    <w:rPr>
                                      <w:rFonts w:ascii="Corbel" w:hAnsi="Corbel"/>
                                      <w:lang w:val="es-MX"/>
                                    </w:rPr>
                                    <w:t>5/28    5</w:t>
                                  </w:r>
                                  <w:r w:rsidR="00EA3157" w:rsidRPr="000025A8">
                                    <w:rPr>
                                      <w:rFonts w:ascii="Corbel" w:hAnsi="Corbel"/>
                                      <w:vertAlign w:val="superscript"/>
                                      <w:lang w:val="es-MX"/>
                                    </w:rPr>
                                    <w:t>to</w:t>
                                  </w:r>
                                  <w:r w:rsidR="00EA3157" w:rsidRPr="000025A8">
                                    <w:rPr>
                                      <w:rFonts w:ascii="Corbel" w:hAnsi="Corbel"/>
                                      <w:lang w:val="es-MX"/>
                                    </w:rPr>
                                    <w:t xml:space="preserve"> grado APTT and Graduación</w:t>
                                  </w:r>
                                  <w:r w:rsidRPr="000025A8">
                                    <w:rPr>
                                      <w:rFonts w:ascii="Corbel" w:hAnsi="Corbel"/>
                                      <w:lang w:val="es-MX"/>
                                    </w:rPr>
                                    <w:t xml:space="preserve"> 7:45 AM</w:t>
                                  </w:r>
                                </w:p>
                                <w:p w:rsidR="006172F1" w:rsidRPr="000025A8" w:rsidRDefault="006172F1" w:rsidP="007C03E2">
                                  <w:pPr>
                                    <w:spacing w:before="0"/>
                                    <w:ind w:left="714" w:hanging="570"/>
                                    <w:rPr>
                                      <w:rFonts w:ascii="Corbel" w:hAnsi="Corbel"/>
                                      <w:lang w:val="es-MX"/>
                                    </w:rPr>
                                  </w:pPr>
                                  <w:r w:rsidRPr="000025A8">
                                    <w:rPr>
                                      <w:rFonts w:ascii="Corbel" w:hAnsi="Corbel"/>
                                      <w:lang w:val="es-MX"/>
                                    </w:rPr>
                                    <w:t xml:space="preserve">             KG Roundup</w:t>
                                  </w:r>
                                </w:p>
                                <w:p w:rsidR="006172F1" w:rsidRPr="000025A8" w:rsidRDefault="006172F1" w:rsidP="007C03E2">
                                  <w:pPr>
                                    <w:spacing w:before="0"/>
                                    <w:ind w:left="714" w:hanging="570"/>
                                    <w:rPr>
                                      <w:rFonts w:ascii="Corbel" w:hAnsi="Corbel"/>
                                      <w:lang w:val="es-MX"/>
                                    </w:rPr>
                                  </w:pPr>
                                  <w:r w:rsidRPr="000025A8">
                                    <w:rPr>
                                      <w:rFonts w:ascii="Corbel" w:hAnsi="Corbel"/>
                                      <w:lang w:val="es-MX"/>
                                    </w:rPr>
                                    <w:t xml:space="preserve">             KG water day</w:t>
                                  </w:r>
                                </w:p>
                                <w:p w:rsidR="006172F1" w:rsidRPr="000025A8" w:rsidRDefault="006172F1" w:rsidP="007C03E2">
                                  <w:pPr>
                                    <w:spacing w:before="0"/>
                                    <w:ind w:left="714" w:hanging="570"/>
                                    <w:rPr>
                                      <w:rFonts w:ascii="Corbel" w:hAnsi="Corbel"/>
                                      <w:i/>
                                      <w:lang w:val="es-MX"/>
                                    </w:rPr>
                                  </w:pPr>
                                  <w:r w:rsidRPr="000025A8">
                                    <w:rPr>
                                      <w:rFonts w:ascii="Corbel" w:hAnsi="Corbel"/>
                                      <w:lang w:val="es-MX"/>
                                    </w:rPr>
                                    <w:t xml:space="preserve">             4</w:t>
                                  </w:r>
                                  <w:r w:rsidR="00EA3157" w:rsidRPr="000025A8">
                                    <w:rPr>
                                      <w:rFonts w:ascii="Corbel" w:hAnsi="Corbel"/>
                                      <w:vertAlign w:val="superscript"/>
                                      <w:lang w:val="es-MX"/>
                                    </w:rPr>
                                    <w:t>to</w:t>
                                  </w:r>
                                  <w:r w:rsidR="00EA3157" w:rsidRPr="000025A8">
                                    <w:rPr>
                                      <w:rFonts w:ascii="Corbel" w:hAnsi="Corbel"/>
                                      <w:lang w:val="es-MX"/>
                                    </w:rPr>
                                    <w:t xml:space="preserve"> grado viaje alrededor del pueblo </w:t>
                                  </w:r>
                                  <w:r w:rsidR="00EA3157" w:rsidRPr="000025A8">
                                    <w:rPr>
                                      <w:rFonts w:ascii="Corbel" w:hAnsi="Corbel"/>
                                      <w:i/>
                                      <w:lang w:val="es-MX"/>
                                    </w:rPr>
                                    <w:t>(</w:t>
                                  </w:r>
                                  <w:r w:rsidRPr="000025A8">
                                    <w:rPr>
                                      <w:rFonts w:ascii="Corbel" w:hAnsi="Corbel"/>
                                      <w:i/>
                                      <w:lang w:val="es-MX"/>
                                    </w:rPr>
                                    <w:t>Around the Town trip</w:t>
                                  </w:r>
                                  <w:r w:rsidR="00EA3157" w:rsidRPr="000025A8">
                                    <w:rPr>
                                      <w:rFonts w:ascii="Corbel" w:hAnsi="Corbel"/>
                                      <w:i/>
                                      <w:lang w:val="es-MX"/>
                                    </w:rPr>
                                    <w:t>)</w:t>
                                  </w:r>
                                </w:p>
                                <w:p w:rsidR="006172F1" w:rsidRPr="000025A8" w:rsidRDefault="006172F1" w:rsidP="007C03E2">
                                  <w:pPr>
                                    <w:spacing w:before="0"/>
                                    <w:ind w:left="714" w:hanging="570"/>
                                    <w:rPr>
                                      <w:rFonts w:ascii="Corbel" w:hAnsi="Corbel"/>
                                      <w:lang w:val="es-MX"/>
                                    </w:rPr>
                                  </w:pPr>
                                  <w:r w:rsidRPr="000025A8">
                                    <w:rPr>
                                      <w:rFonts w:ascii="Corbel" w:hAnsi="Corbel"/>
                                      <w:lang w:val="es-MX"/>
                                    </w:rPr>
                                    <w:t xml:space="preserve">             </w:t>
                                  </w:r>
                                  <w:r w:rsidR="00EA3157" w:rsidRPr="000025A8">
                                    <w:rPr>
                                      <w:rFonts w:ascii="Corbel" w:hAnsi="Corbel"/>
                                      <w:lang w:val="es-MX"/>
                                    </w:rPr>
                                    <w:t xml:space="preserve">Discurso </w:t>
                                  </w:r>
                                  <w:r w:rsidRPr="000025A8">
                                    <w:rPr>
                                      <w:rFonts w:ascii="Corbel" w:hAnsi="Corbel"/>
                                      <w:lang w:val="es-MX"/>
                                    </w:rPr>
                                    <w:t xml:space="preserve">Tropicana </w:t>
                                  </w:r>
                                  <w:r w:rsidR="00EA3157" w:rsidRPr="000025A8">
                                    <w:rPr>
                                      <w:rFonts w:ascii="Corbel" w:hAnsi="Corbel"/>
                                      <w:lang w:val="es-MX"/>
                                    </w:rPr>
                                    <w:t>del Distrito (</w:t>
                                  </w:r>
                                  <w:r w:rsidR="00EA3157" w:rsidRPr="000025A8">
                                    <w:rPr>
                                      <w:rFonts w:ascii="Corbel" w:hAnsi="Corbel"/>
                                      <w:i/>
                                      <w:lang w:val="es-MX"/>
                                    </w:rPr>
                                    <w:t xml:space="preserve">Tropicana </w:t>
                                  </w:r>
                                  <w:r w:rsidRPr="000025A8">
                                    <w:rPr>
                                      <w:rFonts w:ascii="Corbel" w:hAnsi="Corbel"/>
                                      <w:i/>
                                      <w:lang w:val="es-MX"/>
                                    </w:rPr>
                                    <w:t>Speech</w:t>
                                  </w:r>
                                  <w:r w:rsidR="00EA3157" w:rsidRPr="000025A8">
                                    <w:rPr>
                                      <w:rFonts w:ascii="Corbel" w:hAnsi="Corbel"/>
                                      <w:i/>
                                      <w:lang w:val="es-MX"/>
                                    </w:rPr>
                                    <w:t>)</w:t>
                                  </w:r>
                                  <w:r w:rsidR="00EA3157" w:rsidRPr="000025A8">
                                    <w:rPr>
                                      <w:rFonts w:ascii="Corbel" w:hAnsi="Corbel"/>
                                      <w:lang w:val="es-MX"/>
                                    </w:rPr>
                                    <w:t xml:space="preserve"> en</w:t>
                                  </w:r>
                                  <w:r w:rsidRPr="000025A8">
                                    <w:rPr>
                                      <w:rFonts w:ascii="Corbel" w:hAnsi="Corbel"/>
                                      <w:lang w:val="es-MX"/>
                                    </w:rPr>
                                    <w:t xml:space="preserve"> SES 4-7 PM</w:t>
                                  </w:r>
                                </w:p>
                                <w:p w:rsidR="006172F1" w:rsidRPr="000025A8" w:rsidRDefault="006172F1" w:rsidP="007C03E2">
                                  <w:pPr>
                                    <w:spacing w:before="0"/>
                                    <w:ind w:left="714" w:hanging="570"/>
                                    <w:rPr>
                                      <w:rFonts w:ascii="Corbel" w:hAnsi="Corbel"/>
                                      <w:lang w:val="es-MX"/>
                                    </w:rPr>
                                  </w:pPr>
                                  <w:r w:rsidRPr="000025A8">
                                    <w:rPr>
                                      <w:rFonts w:ascii="Corbel" w:hAnsi="Corbel"/>
                                      <w:lang w:val="es-MX"/>
                                    </w:rPr>
                                    <w:t>5/29    5</w:t>
                                  </w:r>
                                  <w:r w:rsidR="00EA3157" w:rsidRPr="000025A8">
                                    <w:rPr>
                                      <w:rFonts w:ascii="Corbel" w:hAnsi="Corbel"/>
                                      <w:vertAlign w:val="superscript"/>
                                      <w:lang w:val="es-MX"/>
                                    </w:rPr>
                                    <w:t>to</w:t>
                                  </w:r>
                                  <w:r w:rsidR="00EA3157" w:rsidRPr="000025A8">
                                    <w:rPr>
                                      <w:rFonts w:ascii="Corbel" w:hAnsi="Corbel"/>
                                      <w:lang w:val="es-MX"/>
                                    </w:rPr>
                                    <w:t xml:space="preserve"> grado</w:t>
                                  </w:r>
                                  <w:r w:rsidRPr="000025A8">
                                    <w:rPr>
                                      <w:rFonts w:ascii="Corbel" w:hAnsi="Corbel"/>
                                      <w:lang w:val="es-MX"/>
                                    </w:rPr>
                                    <w:t xml:space="preserve"> PBS</w:t>
                                  </w:r>
                                </w:p>
                                <w:p w:rsidR="006172F1" w:rsidRPr="000025A8" w:rsidRDefault="00EA3157" w:rsidP="007C03E2">
                                  <w:pPr>
                                    <w:spacing w:before="0"/>
                                    <w:ind w:left="714" w:hanging="570"/>
                                    <w:rPr>
                                      <w:rFonts w:ascii="Corbel" w:hAnsi="Corbel"/>
                                      <w:lang w:val="es-MX"/>
                                    </w:rPr>
                                  </w:pPr>
                                  <w:r w:rsidRPr="000025A8">
                                    <w:rPr>
                                      <w:rFonts w:ascii="Corbel" w:hAnsi="Corbel"/>
                                      <w:lang w:val="es-MX"/>
                                    </w:rPr>
                                    <w:t xml:space="preserve">             KG Programa de Fin de año </w:t>
                                  </w:r>
                                  <w:r w:rsidR="006172F1" w:rsidRPr="000025A8">
                                    <w:rPr>
                                      <w:rFonts w:ascii="Corbel" w:hAnsi="Corbel"/>
                                      <w:lang w:val="es-MX"/>
                                    </w:rPr>
                                    <w:t>8:30 AM</w:t>
                                  </w:r>
                                </w:p>
                                <w:p w:rsidR="006172F1" w:rsidRPr="000025A8" w:rsidRDefault="006172F1" w:rsidP="007C03E2">
                                  <w:pPr>
                                    <w:spacing w:before="0"/>
                                    <w:ind w:left="714" w:hanging="570"/>
                                    <w:rPr>
                                      <w:rFonts w:ascii="Corbel" w:hAnsi="Corbel"/>
                                      <w:lang w:val="es-MX"/>
                                    </w:rPr>
                                  </w:pPr>
                                  <w:r w:rsidRPr="000025A8">
                                    <w:rPr>
                                      <w:rFonts w:ascii="Corbel" w:hAnsi="Corbel"/>
                                      <w:lang w:val="es-MX"/>
                                    </w:rPr>
                                    <w:t xml:space="preserve">             2</w:t>
                                  </w:r>
                                  <w:r w:rsidR="000025A8" w:rsidRPr="000025A8">
                                    <w:rPr>
                                      <w:rFonts w:ascii="Corbel" w:hAnsi="Corbel"/>
                                      <w:vertAlign w:val="superscript"/>
                                      <w:lang w:val="es-MX"/>
                                    </w:rPr>
                                    <w:t>do</w:t>
                                  </w:r>
                                  <w:r w:rsidR="000025A8" w:rsidRPr="000025A8">
                                    <w:rPr>
                                      <w:rFonts w:ascii="Corbel" w:hAnsi="Corbel"/>
                                      <w:lang w:val="es-MX"/>
                                    </w:rPr>
                                    <w:t xml:space="preserve"> grade PBS (Campo de Futbol</w:t>
                                  </w:r>
                                  <w:r w:rsidRPr="000025A8">
                                    <w:rPr>
                                      <w:rFonts w:ascii="Corbel" w:hAnsi="Corbel"/>
                                      <w:lang w:val="es-MX"/>
                                    </w:rPr>
                                    <w:t>)</w:t>
                                  </w:r>
                                </w:p>
                                <w:p w:rsidR="006172F1" w:rsidRPr="000025A8" w:rsidRDefault="000025A8" w:rsidP="007C03E2">
                                  <w:pPr>
                                    <w:spacing w:before="0"/>
                                    <w:ind w:left="714" w:hanging="570"/>
                                    <w:rPr>
                                      <w:rFonts w:ascii="Corbel" w:hAnsi="Corbel"/>
                                      <w:lang w:val="es-MX"/>
                                    </w:rPr>
                                  </w:pPr>
                                  <w:r w:rsidRPr="000025A8">
                                    <w:rPr>
                                      <w:rFonts w:ascii="Corbel" w:hAnsi="Corbel"/>
                                      <w:lang w:val="es-MX"/>
                                    </w:rPr>
                                    <w:t>5/30     Ultimo día de Clases-Salida Temprana</w:t>
                                  </w:r>
                                </w:p>
                                <w:p w:rsidR="006172F1" w:rsidRPr="000025A8" w:rsidRDefault="000025A8" w:rsidP="007C03E2">
                                  <w:pPr>
                                    <w:spacing w:before="0"/>
                                    <w:ind w:left="714" w:hanging="570"/>
                                    <w:rPr>
                                      <w:rFonts w:ascii="Corbel" w:hAnsi="Corbel"/>
                                      <w:lang w:val="es-MX"/>
                                    </w:rPr>
                                  </w:pPr>
                                  <w:r w:rsidRPr="000025A8">
                                    <w:rPr>
                                      <w:rFonts w:ascii="Corbel" w:hAnsi="Corbel"/>
                                      <w:lang w:val="es-MX"/>
                                    </w:rPr>
                                    <w:t>5/31    Maestros trabajan-No clases</w:t>
                                  </w:r>
                                </w:p>
                                <w:p w:rsidR="006172F1" w:rsidRPr="000025A8" w:rsidRDefault="006172F1" w:rsidP="007C03E2">
                                  <w:pPr>
                                    <w:spacing w:before="0"/>
                                    <w:ind w:left="714" w:hanging="570"/>
                                    <w:rPr>
                                      <w:rFonts w:ascii="Corbel" w:hAnsi="Corbel"/>
                                      <w:lang w:val="es-MX"/>
                                    </w:rPr>
                                  </w:pPr>
                                </w:p>
                                <w:p w:rsidR="006172F1" w:rsidRPr="000025A8" w:rsidRDefault="006172F1" w:rsidP="007C03E2">
                                  <w:pPr>
                                    <w:spacing w:before="0"/>
                                    <w:ind w:left="714" w:hanging="570"/>
                                    <w:rPr>
                                      <w:rFonts w:ascii="Corbel" w:hAnsi="Corbel"/>
                                      <w:lang w:val="es-MX"/>
                                    </w:rPr>
                                  </w:pPr>
                                  <w:r w:rsidRPr="000025A8">
                                    <w:rPr>
                                      <w:rFonts w:ascii="Corbel" w:hAnsi="Corbel"/>
                                      <w:lang w:val="es-MX"/>
                                    </w:rPr>
                                    <w:t xml:space="preserve">             </w:t>
                                  </w:r>
                                </w:p>
                                <w:p w:rsidR="006172F1" w:rsidRPr="000025A8" w:rsidRDefault="006172F1" w:rsidP="007C03E2">
                                  <w:pPr>
                                    <w:spacing w:before="0"/>
                                    <w:ind w:left="714" w:hanging="570"/>
                                    <w:rPr>
                                      <w:rFonts w:ascii="Corbel" w:hAnsi="Corbel"/>
                                      <w:lang w:val="es-MX"/>
                                    </w:rPr>
                                  </w:pPr>
                                </w:p>
                                <w:p w:rsidR="006172F1" w:rsidRPr="000025A8" w:rsidRDefault="006172F1" w:rsidP="007C03E2">
                                  <w:pPr>
                                    <w:spacing w:before="0"/>
                                    <w:ind w:left="714" w:hanging="570"/>
                                    <w:rPr>
                                      <w:rFonts w:ascii="Corbel" w:hAnsi="Corbel"/>
                                      <w:lang w:val="es-MX"/>
                                    </w:rPr>
                                  </w:pPr>
                                  <w:r w:rsidRPr="000025A8">
                                    <w:rPr>
                                      <w:rFonts w:ascii="Corbel" w:hAnsi="Corbel"/>
                                      <w:lang w:val="es-MX"/>
                                    </w:rPr>
                                    <w:t xml:space="preserve">             </w:t>
                                  </w:r>
                                </w:p>
                                <w:p w:rsidR="006172F1" w:rsidRPr="000025A8" w:rsidRDefault="006172F1" w:rsidP="007C03E2">
                                  <w:pPr>
                                    <w:spacing w:before="0"/>
                                    <w:ind w:left="714" w:hanging="570"/>
                                    <w:rPr>
                                      <w:rFonts w:ascii="Corbel" w:hAnsi="Corbel"/>
                                      <w:lang w:val="es-MX"/>
                                    </w:rPr>
                                  </w:pPr>
                                  <w:r w:rsidRPr="000025A8">
                                    <w:rPr>
                                      <w:rFonts w:ascii="Corbel" w:hAnsi="Corbel"/>
                                      <w:lang w:val="es-MX"/>
                                    </w:rPr>
                                    <w:t xml:space="preserve">             </w:t>
                                  </w:r>
                                </w:p>
                                <w:p w:rsidR="006172F1" w:rsidRPr="000025A8" w:rsidRDefault="006172F1" w:rsidP="00C862AA">
                                  <w:pPr>
                                    <w:ind w:left="0"/>
                                    <w:rPr>
                                      <w:rFonts w:ascii="Corbel" w:hAnsi="Corbel"/>
                                      <w:lang w:val="es-MX"/>
                                    </w:rPr>
                                  </w:pPr>
                                </w:p>
                                <w:p w:rsidR="006172F1" w:rsidRPr="000025A8" w:rsidRDefault="006172F1" w:rsidP="00C862AA">
                                  <w:pPr>
                                    <w:ind w:left="0"/>
                                    <w:rPr>
                                      <w:rFonts w:ascii="Corbel" w:hAnsi="Corbel"/>
                                      <w:lang w:val="es-MX"/>
                                    </w:rPr>
                                  </w:pPr>
                                  <w:r w:rsidRPr="000025A8">
                                    <w:rPr>
                                      <w:rFonts w:ascii="Corbel" w:hAnsi="Corbel"/>
                                      <w:lang w:val="es-MX"/>
                                    </w:rPr>
                                    <w:br/>
                                    <w:t xml:space="preserve">           </w:t>
                                  </w:r>
                                </w:p>
                                <w:p w:rsidR="006172F1" w:rsidRPr="000025A8" w:rsidRDefault="006172F1" w:rsidP="00C862AA">
                                  <w:pPr>
                                    <w:ind w:left="0"/>
                                    <w:rPr>
                                      <w:rFonts w:ascii="Corbel" w:hAnsi="Corbel"/>
                                      <w:lang w:val="es-MX"/>
                                    </w:rPr>
                                  </w:pPr>
                                </w:p>
                                <w:p w:rsidR="006172F1" w:rsidRPr="000025A8" w:rsidRDefault="006172F1" w:rsidP="00C862AA">
                                  <w:pPr>
                                    <w:ind w:left="0"/>
                                    <w:rPr>
                                      <w:rFonts w:ascii="Corbel" w:hAnsi="Corbel"/>
                                      <w:lang w:val="es-MX"/>
                                    </w:rPr>
                                  </w:pPr>
                                </w:p>
                                <w:p w:rsidR="006172F1" w:rsidRPr="000025A8" w:rsidRDefault="006172F1" w:rsidP="00C862AA">
                                  <w:pPr>
                                    <w:ind w:left="0"/>
                                    <w:rPr>
                                      <w:rFonts w:ascii="Corbel" w:hAnsi="Corbel"/>
                                      <w:lang w:val="es-MX"/>
                                    </w:rPr>
                                  </w:pPr>
                                </w:p>
                                <w:p w:rsidR="006172F1" w:rsidRPr="000025A8" w:rsidRDefault="006172F1" w:rsidP="00C862AA">
                                  <w:pPr>
                                    <w:ind w:left="0"/>
                                    <w:rPr>
                                      <w:lang w:val="es-MX"/>
                                    </w:rPr>
                                  </w:pPr>
                                </w:p>
                              </w:tc>
                            </w:tr>
                            <w:tr w:rsidR="006172F1" w:rsidRPr="000025A8" w:rsidTr="000025A8">
                              <w:trPr>
                                <w:trHeight w:val="9576"/>
                                <w:jc w:val="center"/>
                              </w:trPr>
                              <w:tc>
                                <w:tcPr>
                                  <w:tcW w:w="3690" w:type="dxa"/>
                                  <w:tcBorders>
                                    <w:top w:val="nil"/>
                                    <w:bottom w:val="nil"/>
                                  </w:tcBorders>
                                </w:tcPr>
                                <w:p w:rsidR="006172F1" w:rsidRPr="000025A8" w:rsidRDefault="006172F1" w:rsidP="00E14E11">
                                  <w:pPr>
                                    <w:shd w:val="clear" w:color="auto" w:fill="FFFFFF"/>
                                    <w:spacing w:before="0" w:after="180"/>
                                    <w:ind w:left="0" w:right="0"/>
                                    <w:rPr>
                                      <w:lang w:val="es-MX"/>
                                    </w:rPr>
                                  </w:pPr>
                                </w:p>
                              </w:tc>
                            </w:tr>
                            <w:tr w:rsidR="006172F1" w:rsidRPr="000025A8" w:rsidTr="000025A8">
                              <w:trPr>
                                <w:trHeight w:val="9576"/>
                                <w:jc w:val="center"/>
                              </w:trPr>
                              <w:tc>
                                <w:tcPr>
                                  <w:tcW w:w="3690" w:type="dxa"/>
                                  <w:tcBorders>
                                    <w:top w:val="nil"/>
                                    <w:bottom w:val="nil"/>
                                  </w:tcBorders>
                                </w:tcPr>
                                <w:p w:rsidR="006172F1" w:rsidRPr="000025A8" w:rsidRDefault="006172F1">
                                  <w:pPr>
                                    <w:pStyle w:val="Heading1"/>
                                    <w:outlineLvl w:val="0"/>
                                    <w:rPr>
                                      <w:lang w:val="es-MX"/>
                                    </w:rPr>
                                  </w:pPr>
                                  <w:r w:rsidRPr="000025A8">
                                    <w:rPr>
                                      <w:lang w:val="es-MX"/>
                                    </w:rPr>
                                    <w:t>FSA</w:t>
                                  </w:r>
                                </w:p>
                              </w:tc>
                            </w:tr>
                          </w:tbl>
                          <w:p w:rsidR="006172F1" w:rsidRPr="000025A8" w:rsidRDefault="006172F1">
                            <w:pPr>
                              <w:pStyle w:val="NoSpacing"/>
                              <w:rPr>
                                <w:lang w:val="es-MX"/>
                              </w:rPr>
                            </w:pPr>
                            <w:r w:rsidRPr="000025A8">
                              <w:rPr>
                                <w:lang w:val="es-MX"/>
                              </w:rPr>
                              <w:t>N</w:t>
                            </w: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28600</wp14:pctWidth>
                </wp14:sizeRelH>
                <wp14:sizeRelV relativeFrom="page">
                  <wp14:pctHeight>0</wp14:pctHeight>
                </wp14:sizeRelV>
              </wp:anchor>
            </w:drawing>
          </mc:Choice>
          <mc:Fallback>
            <w:pict>
              <v:shape w14:anchorId="543686BE" id="Text Box 3" o:spid="_x0000_s1027" type="#_x0000_t202" alt="Newsletter sidebar 2" style="position:absolute;margin-left:414pt;margin-top:0;width:174.6pt;height:660.75pt;z-index:251662336;visibility:visible;mso-wrap-style:square;mso-width-percent:286;mso-height-percent:0;mso-wrap-distance-left:9pt;mso-wrap-distance-top:0;mso-wrap-distance-right:9pt;mso-wrap-distance-bottom:0;mso-position-horizontal:absolute;mso-position-horizontal-relative:page;mso-position-vertical:absolute;mso-position-vertical-relative:text;mso-width-percent:286;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" o:allowoverlap="f" filled="f" stroked="f" strokeweight=".5pt">
                <v:textbox inset="1.44pt,0,1.44pt,0">
                  <w:txbxContent>
                    <w:p w:rsidR="006172F1" w:rsidRPr="000025A8" w:rsidRDefault="006172F1">
                      <w:pPr>
                        <w:pStyle w:val="Photo"/>
                        <w:rPr>
                          <w:lang w:val="es-MX"/>
                        </w:rPr>
                      </w:pPr>
                      <w:r w:rsidRPr="000025A8">
                        <w:rPr>
                          <w:lang w:val="es-MX"/>
                        </w:rPr>
                        <w:drawing>
                          <wp:inline distT="0" distB="0" distL="0" distR="0" wp14:anchorId="52DEAF47" wp14:editId="43F71F65">
                            <wp:extent cx="1504950" cy="814067"/>
                            <wp:effectExtent l="0" t="0" r="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tudents.jpg"/>
                                    <pic:cNvPicPr/>
                                  </pic:nvPicPr>
                                  <pic:blipFill>
                                    <a:blip r:embed="rId13">
                                      <a:extLst>
                                        <a:ext uri="{28A0092B-C50C-407E-A947-70E740481C1C}">
                                          <a14:useLocalDpi xmlns:a14="http://schemas.microsoft.com/office/drawing/2010/main" val="0"/>
                                        </a:ext>
                                      </a:extLst>
                                    </a:blip>
                                    <a:stretch>
                                      <a:fillRect/>
                                    </a:stretch>
                                  </pic:blipFill>
                                  <pic:spPr>
                                    <a:xfrm>
                                      <a:off x="0" y="0"/>
                                      <a:ext cx="1523351" cy="824021"/>
                                    </a:xfrm>
                                    <a:prstGeom prst="rect">
                                      <a:avLst/>
                                    </a:prstGeom>
                                  </pic:spPr>
                                </pic:pic>
                              </a:graphicData>
                            </a:graphic>
                          </wp:inline>
                        </w:drawing>
                      </w:r>
                    </w:p>
                    <w:tbl>
                      <w:tblPr>
                        <w:tblStyle w:val="NewsletterTable"/>
                        <w:tblW w:w="5365" w:type="pct"/>
                        <w:jc w:val="center"/>
                        <w:tblLook w:val="04A0" w:firstRow="1" w:lastRow="0" w:firstColumn="1" w:lastColumn="0" w:noHBand="0" w:noVBand="1"/>
                        <w:tblDescription w:val="Callout table"/>
                      </w:tblPr>
                      <w:tblGrid>
                        <w:gridCol w:w="3674"/>
                      </w:tblGrid>
                      <w:tr w:rsidR="006172F1" w:rsidRPr="000025A8" w:rsidTr="000025A8">
                        <w:trPr>
                          <w:cnfStyle w:val="100000000000" w:firstRow="1" w:lastRow="0" w:firstColumn="0" w:lastColumn="0" w:oddVBand="0" w:evenVBand="0" w:oddHBand="0" w:evenHBand="0" w:firstRowFirstColumn="0" w:firstRowLastColumn="0" w:lastRowFirstColumn="0" w:lastRowLastColumn="0"/>
                          <w:trHeight w:val="2887"/>
                          <w:jc w:val="center"/>
                        </w:trPr>
                        <w:tc>
                          <w:tcPr>
                            <w:tcW w:w="3690" w:type="dxa"/>
                            <w:tcBorders>
                              <w:bottom w:val="nil"/>
                            </w:tcBorders>
                          </w:tcPr>
                          <w:p w:rsidR="006172F1" w:rsidRPr="000025A8" w:rsidRDefault="00480BCF" w:rsidP="00EA3157">
                            <w:pPr>
                              <w:pStyle w:val="Heading1"/>
                              <w:jc w:val="center"/>
                              <w:outlineLvl w:val="0"/>
                              <w:rPr>
                                <w:sz w:val="24"/>
                                <w:szCs w:val="24"/>
                                <w:lang w:val="es-MX"/>
                              </w:rPr>
                            </w:pPr>
                            <w:r w:rsidRPr="000025A8">
                              <w:rPr>
                                <w:sz w:val="24"/>
                                <w:szCs w:val="24"/>
                                <w:lang w:val="es-MX"/>
                              </w:rPr>
                              <w:t>Eventos de Mayo , Continuacion</w:t>
                            </w:r>
                          </w:p>
                          <w:p w:rsidR="006172F1" w:rsidRPr="000025A8" w:rsidRDefault="006172F1" w:rsidP="00C71CBA">
                            <w:pPr>
                              <w:spacing w:before="0"/>
                              <w:ind w:left="0"/>
                              <w:rPr>
                                <w:rFonts w:ascii="Corbel" w:hAnsi="Corbel"/>
                                <w:lang w:val="es-MX"/>
                              </w:rPr>
                            </w:pPr>
                          </w:p>
                          <w:p w:rsidR="006172F1" w:rsidRPr="000025A8" w:rsidRDefault="006172F1" w:rsidP="007C03E2">
                            <w:pPr>
                              <w:spacing w:before="0"/>
                              <w:ind w:left="714" w:hanging="570"/>
                              <w:rPr>
                                <w:rFonts w:ascii="Corbel" w:hAnsi="Corbel"/>
                                <w:lang w:val="es-MX"/>
                              </w:rPr>
                            </w:pPr>
                            <w:r w:rsidRPr="000025A8">
                              <w:rPr>
                                <w:rFonts w:ascii="Corbel" w:hAnsi="Corbel"/>
                                <w:lang w:val="es-MX"/>
                              </w:rPr>
                              <w:t xml:space="preserve">5/20 </w:t>
                            </w:r>
                            <w:r w:rsidRPr="000025A8">
                              <w:rPr>
                                <w:rFonts w:ascii="Corbel" w:hAnsi="Corbel"/>
                                <w:lang w:val="es-MX"/>
                              </w:rPr>
                              <w:tab/>
                              <w:t xml:space="preserve">AR </w:t>
                            </w:r>
                            <w:r w:rsidR="00EA3157" w:rsidRPr="000025A8">
                              <w:rPr>
                                <w:rFonts w:ascii="Corbel" w:hAnsi="Corbel"/>
                                <w:lang w:val="es-MX"/>
                              </w:rPr>
                              <w:t>Carnaval</w:t>
                            </w:r>
                          </w:p>
                          <w:p w:rsidR="006172F1" w:rsidRPr="000025A8" w:rsidRDefault="006172F1" w:rsidP="007C03E2">
                            <w:pPr>
                              <w:spacing w:before="0"/>
                              <w:ind w:left="714" w:hanging="570"/>
                              <w:rPr>
                                <w:rFonts w:ascii="Corbel" w:hAnsi="Corbel"/>
                                <w:i/>
                                <w:lang w:val="es-MX"/>
                              </w:rPr>
                            </w:pPr>
                            <w:r w:rsidRPr="000025A8">
                              <w:rPr>
                                <w:rFonts w:ascii="Corbel" w:hAnsi="Corbel"/>
                                <w:lang w:val="es-MX"/>
                              </w:rPr>
                              <w:tab/>
                              <w:t>4</w:t>
                            </w:r>
                            <w:r w:rsidR="00EA3157" w:rsidRPr="000025A8">
                              <w:rPr>
                                <w:rFonts w:ascii="Corbel" w:hAnsi="Corbel"/>
                                <w:vertAlign w:val="superscript"/>
                                <w:lang w:val="es-MX"/>
                              </w:rPr>
                              <w:t>to</w:t>
                            </w:r>
                            <w:r w:rsidR="00EA3157" w:rsidRPr="000025A8">
                              <w:rPr>
                                <w:rFonts w:ascii="Corbel" w:hAnsi="Corbel"/>
                                <w:lang w:val="es-MX"/>
                              </w:rPr>
                              <w:t xml:space="preserve"> grado viaje a </w:t>
                            </w:r>
                            <w:r w:rsidR="00EA3157" w:rsidRPr="000025A8">
                              <w:rPr>
                                <w:rFonts w:ascii="Corbel" w:hAnsi="Corbel"/>
                                <w:i/>
                                <w:lang w:val="es-MX"/>
                              </w:rPr>
                              <w:t xml:space="preserve">Williamson Ranch </w:t>
                            </w:r>
                          </w:p>
                          <w:p w:rsidR="006172F1" w:rsidRPr="000025A8" w:rsidRDefault="006172F1" w:rsidP="007C03E2">
                            <w:pPr>
                              <w:spacing w:before="0"/>
                              <w:ind w:left="714" w:hanging="570"/>
                              <w:rPr>
                                <w:rFonts w:ascii="Corbel" w:hAnsi="Corbel"/>
                                <w:lang w:val="es-MX"/>
                              </w:rPr>
                            </w:pPr>
                            <w:r w:rsidRPr="000025A8">
                              <w:rPr>
                                <w:rFonts w:ascii="Corbel" w:hAnsi="Corbel"/>
                                <w:lang w:val="es-MX"/>
                              </w:rPr>
                              <w:t xml:space="preserve">             Kind Kids Club 3:00-4:00 PM</w:t>
                            </w:r>
                          </w:p>
                          <w:p w:rsidR="006172F1" w:rsidRPr="000025A8" w:rsidRDefault="006172F1" w:rsidP="007C03E2">
                            <w:pPr>
                              <w:spacing w:before="0"/>
                              <w:ind w:left="714" w:hanging="570"/>
                              <w:rPr>
                                <w:rFonts w:ascii="Corbel" w:hAnsi="Corbel"/>
                                <w:lang w:val="es-MX"/>
                              </w:rPr>
                            </w:pPr>
                            <w:r w:rsidRPr="000025A8">
                              <w:rPr>
                                <w:rFonts w:ascii="Corbel" w:hAnsi="Corbel"/>
                                <w:lang w:val="es-MX"/>
                              </w:rPr>
                              <w:t>5/21</w:t>
                            </w:r>
                            <w:r w:rsidRPr="000025A8">
                              <w:rPr>
                                <w:rFonts w:ascii="Corbel" w:hAnsi="Corbel"/>
                                <w:lang w:val="es-MX"/>
                              </w:rPr>
                              <w:tab/>
                              <w:t>2</w:t>
                            </w:r>
                            <w:r w:rsidR="00EA3157" w:rsidRPr="000025A8">
                              <w:rPr>
                                <w:rFonts w:ascii="Corbel" w:hAnsi="Corbel"/>
                                <w:vertAlign w:val="superscript"/>
                                <w:lang w:val="es-MX"/>
                              </w:rPr>
                              <w:t>do</w:t>
                            </w:r>
                            <w:r w:rsidR="00EA3157" w:rsidRPr="000025A8">
                              <w:rPr>
                                <w:rFonts w:ascii="Corbel" w:hAnsi="Corbel"/>
                                <w:lang w:val="es-MX"/>
                              </w:rPr>
                              <w:t xml:space="preserve"> grado APTT y premios</w:t>
                            </w:r>
                            <w:r w:rsidRPr="000025A8">
                              <w:rPr>
                                <w:rFonts w:ascii="Corbel" w:hAnsi="Corbel"/>
                                <w:lang w:val="es-MX"/>
                              </w:rPr>
                              <w:t xml:space="preserve"> 7:45 AM</w:t>
                            </w:r>
                          </w:p>
                          <w:p w:rsidR="006172F1" w:rsidRPr="000025A8" w:rsidRDefault="006172F1" w:rsidP="007C03E2">
                            <w:pPr>
                              <w:spacing w:before="0"/>
                              <w:ind w:left="714" w:hanging="570"/>
                              <w:rPr>
                                <w:rFonts w:ascii="Corbel" w:hAnsi="Corbel"/>
                                <w:lang w:val="es-MX"/>
                              </w:rPr>
                            </w:pPr>
                            <w:r w:rsidRPr="000025A8">
                              <w:rPr>
                                <w:rFonts w:ascii="Corbel" w:hAnsi="Corbel"/>
                                <w:lang w:val="es-MX"/>
                              </w:rPr>
                              <w:t xml:space="preserve">             AR </w:t>
                            </w:r>
                            <w:r w:rsidR="00EA3157" w:rsidRPr="000025A8">
                              <w:rPr>
                                <w:rFonts w:ascii="Corbel" w:hAnsi="Corbel"/>
                                <w:lang w:val="es-MX"/>
                              </w:rPr>
                              <w:t>Carnaval</w:t>
                            </w:r>
                          </w:p>
                          <w:p w:rsidR="006172F1" w:rsidRPr="000025A8" w:rsidRDefault="006172F1" w:rsidP="007C03E2">
                            <w:pPr>
                              <w:spacing w:before="0"/>
                              <w:ind w:left="714" w:hanging="570"/>
                              <w:rPr>
                                <w:rFonts w:ascii="Corbel" w:hAnsi="Corbel"/>
                                <w:i/>
                                <w:lang w:val="es-MX"/>
                              </w:rPr>
                            </w:pPr>
                            <w:r w:rsidRPr="000025A8">
                              <w:rPr>
                                <w:rFonts w:ascii="Corbel" w:hAnsi="Corbel"/>
                                <w:lang w:val="es-MX"/>
                              </w:rPr>
                              <w:t>5/22    4</w:t>
                            </w:r>
                            <w:r w:rsidR="00874E8A" w:rsidRPr="000025A8">
                              <w:rPr>
                                <w:rFonts w:ascii="Corbel" w:hAnsi="Corbel"/>
                                <w:vertAlign w:val="superscript"/>
                                <w:lang w:val="es-MX"/>
                              </w:rPr>
                              <w:t>to</w:t>
                            </w:r>
                            <w:r w:rsidR="00874E8A" w:rsidRPr="000025A8">
                              <w:rPr>
                                <w:rFonts w:ascii="Corbel" w:hAnsi="Corbel"/>
                                <w:lang w:val="es-MX"/>
                              </w:rPr>
                              <w:t xml:space="preserve"> grado Viaje Escolar </w:t>
                            </w:r>
                            <w:r w:rsidR="00874E8A" w:rsidRPr="000025A8">
                              <w:rPr>
                                <w:rFonts w:ascii="Corbel" w:hAnsi="Corbel"/>
                                <w:i/>
                                <w:lang w:val="es-MX"/>
                              </w:rPr>
                              <w:t>a St. Augustine</w:t>
                            </w:r>
                          </w:p>
                          <w:p w:rsidR="006172F1" w:rsidRPr="000025A8" w:rsidRDefault="006172F1" w:rsidP="007C03E2">
                            <w:pPr>
                              <w:spacing w:before="0"/>
                              <w:ind w:left="714" w:hanging="570"/>
                              <w:rPr>
                                <w:rFonts w:ascii="Corbel" w:hAnsi="Corbel"/>
                                <w:lang w:val="es-MX"/>
                              </w:rPr>
                            </w:pPr>
                            <w:r w:rsidRPr="000025A8">
                              <w:rPr>
                                <w:rFonts w:ascii="Corbel" w:hAnsi="Corbel"/>
                                <w:lang w:val="es-MX"/>
                              </w:rPr>
                              <w:t xml:space="preserve">             </w:t>
                            </w:r>
                            <w:r w:rsidR="00874E8A" w:rsidRPr="000025A8">
                              <w:rPr>
                                <w:rFonts w:ascii="Corbel" w:hAnsi="Corbel"/>
                                <w:lang w:val="es-MX"/>
                              </w:rPr>
                              <w:t xml:space="preserve">Premios </w:t>
                            </w:r>
                            <w:r w:rsidRPr="000025A8">
                              <w:rPr>
                                <w:rFonts w:ascii="Corbel" w:hAnsi="Corbel"/>
                                <w:lang w:val="es-MX"/>
                              </w:rPr>
                              <w:t>3</w:t>
                            </w:r>
                            <w:r w:rsidR="00874E8A" w:rsidRPr="000025A8">
                              <w:rPr>
                                <w:rFonts w:ascii="Corbel" w:hAnsi="Corbel"/>
                                <w:vertAlign w:val="superscript"/>
                                <w:lang w:val="es-MX"/>
                              </w:rPr>
                              <w:t>er</w:t>
                            </w:r>
                            <w:r w:rsidR="00874E8A" w:rsidRPr="000025A8">
                              <w:rPr>
                                <w:rFonts w:ascii="Corbel" w:hAnsi="Corbel"/>
                                <w:lang w:val="es-MX"/>
                              </w:rPr>
                              <w:t xml:space="preserve"> </w:t>
                            </w:r>
                            <w:r w:rsidR="00EA3157" w:rsidRPr="000025A8">
                              <w:rPr>
                                <w:rFonts w:ascii="Corbel" w:hAnsi="Corbel"/>
                                <w:lang w:val="es-MX"/>
                              </w:rPr>
                              <w:t>grado 8:30</w:t>
                            </w:r>
                            <w:r w:rsidRPr="000025A8">
                              <w:rPr>
                                <w:rFonts w:ascii="Corbel" w:hAnsi="Corbel"/>
                                <w:lang w:val="es-MX"/>
                              </w:rPr>
                              <w:t xml:space="preserve"> AM</w:t>
                            </w:r>
                          </w:p>
                          <w:p w:rsidR="006172F1" w:rsidRPr="000025A8" w:rsidRDefault="006172F1" w:rsidP="007C03E2">
                            <w:pPr>
                              <w:spacing w:before="0"/>
                              <w:ind w:left="714" w:hanging="570"/>
                              <w:rPr>
                                <w:rFonts w:ascii="Corbel" w:hAnsi="Corbel"/>
                                <w:lang w:val="es-MX"/>
                              </w:rPr>
                            </w:pPr>
                            <w:r w:rsidRPr="000025A8">
                              <w:rPr>
                                <w:rFonts w:ascii="Corbel" w:hAnsi="Corbel"/>
                                <w:lang w:val="es-MX"/>
                              </w:rPr>
                              <w:t>5/24    College T-Shirt Day</w:t>
                            </w:r>
                          </w:p>
                          <w:p w:rsidR="006172F1" w:rsidRPr="000025A8" w:rsidRDefault="006172F1" w:rsidP="007C03E2">
                            <w:pPr>
                              <w:spacing w:before="0"/>
                              <w:ind w:left="714" w:hanging="570"/>
                              <w:rPr>
                                <w:rFonts w:ascii="Corbel" w:hAnsi="Corbel"/>
                                <w:lang w:val="es-MX"/>
                              </w:rPr>
                            </w:pPr>
                            <w:r w:rsidRPr="000025A8">
                              <w:rPr>
                                <w:rFonts w:ascii="Corbel" w:hAnsi="Corbel"/>
                                <w:lang w:val="es-MX"/>
                              </w:rPr>
                              <w:t xml:space="preserve">             4</w:t>
                            </w:r>
                            <w:r w:rsidR="00874E8A" w:rsidRPr="000025A8">
                              <w:rPr>
                                <w:rFonts w:ascii="Corbel" w:hAnsi="Corbel"/>
                                <w:vertAlign w:val="superscript"/>
                                <w:lang w:val="es-MX"/>
                              </w:rPr>
                              <w:t>to</w:t>
                            </w:r>
                            <w:r w:rsidR="00874E8A" w:rsidRPr="000025A8">
                              <w:rPr>
                                <w:rFonts w:ascii="Corbel" w:hAnsi="Corbel"/>
                                <w:lang w:val="es-MX"/>
                              </w:rPr>
                              <w:t xml:space="preserve"> grado </w:t>
                            </w:r>
                            <w:r w:rsidRPr="000025A8">
                              <w:rPr>
                                <w:rFonts w:ascii="Corbel" w:hAnsi="Corbel"/>
                                <w:lang w:val="es-MX"/>
                              </w:rPr>
                              <w:t>APTT 7:45 AM</w:t>
                            </w:r>
                          </w:p>
                          <w:p w:rsidR="006172F1" w:rsidRPr="000025A8" w:rsidRDefault="006172F1" w:rsidP="007C03E2">
                            <w:pPr>
                              <w:spacing w:before="0"/>
                              <w:ind w:left="714" w:hanging="570"/>
                              <w:rPr>
                                <w:rFonts w:ascii="Corbel" w:hAnsi="Corbel"/>
                                <w:lang w:val="es-MX"/>
                              </w:rPr>
                            </w:pPr>
                            <w:r w:rsidRPr="000025A8">
                              <w:rPr>
                                <w:rFonts w:ascii="Corbel" w:hAnsi="Corbel"/>
                                <w:lang w:val="es-MX"/>
                              </w:rPr>
                              <w:t xml:space="preserve">             4</w:t>
                            </w:r>
                            <w:r w:rsidR="00874E8A" w:rsidRPr="000025A8">
                              <w:rPr>
                                <w:rFonts w:ascii="Corbel" w:hAnsi="Corbel"/>
                                <w:vertAlign w:val="superscript"/>
                                <w:lang w:val="es-MX"/>
                              </w:rPr>
                              <w:t>to</w:t>
                            </w:r>
                            <w:r w:rsidR="00874E8A" w:rsidRPr="000025A8">
                              <w:rPr>
                                <w:rFonts w:ascii="Corbel" w:hAnsi="Corbel"/>
                                <w:lang w:val="es-MX"/>
                              </w:rPr>
                              <w:t xml:space="preserve"> grado premios</w:t>
                            </w:r>
                            <w:r w:rsidRPr="000025A8">
                              <w:rPr>
                                <w:rFonts w:ascii="Corbel" w:hAnsi="Corbel"/>
                                <w:lang w:val="es-MX"/>
                              </w:rPr>
                              <w:t xml:space="preserve"> 8:30 AM</w:t>
                            </w:r>
                          </w:p>
                          <w:p w:rsidR="006172F1" w:rsidRPr="000025A8" w:rsidRDefault="006172F1" w:rsidP="007C03E2">
                            <w:pPr>
                              <w:spacing w:before="0"/>
                              <w:ind w:left="714" w:hanging="570"/>
                              <w:rPr>
                                <w:rFonts w:ascii="Corbel" w:hAnsi="Corbel"/>
                                <w:lang w:val="es-MX"/>
                              </w:rPr>
                            </w:pPr>
                            <w:r w:rsidRPr="000025A8">
                              <w:rPr>
                                <w:rFonts w:ascii="Corbel" w:hAnsi="Corbel"/>
                                <w:lang w:val="es-MX"/>
                              </w:rPr>
                              <w:t xml:space="preserve">             5</w:t>
                            </w:r>
                            <w:r w:rsidR="00874E8A" w:rsidRPr="000025A8">
                              <w:rPr>
                                <w:rFonts w:ascii="Corbel" w:hAnsi="Corbel"/>
                                <w:vertAlign w:val="superscript"/>
                                <w:lang w:val="es-MX"/>
                              </w:rPr>
                              <w:t>to</w:t>
                            </w:r>
                            <w:r w:rsidR="00874E8A" w:rsidRPr="000025A8">
                              <w:rPr>
                                <w:rFonts w:ascii="Corbel" w:hAnsi="Corbel"/>
                                <w:lang w:val="es-MX"/>
                              </w:rPr>
                              <w:t xml:space="preserve"> grado premios</w:t>
                            </w:r>
                            <w:r w:rsidRPr="000025A8">
                              <w:rPr>
                                <w:rFonts w:ascii="Corbel" w:hAnsi="Corbel"/>
                                <w:lang w:val="es-MX"/>
                              </w:rPr>
                              <w:t xml:space="preserve"> 9:15 AM</w:t>
                            </w:r>
                          </w:p>
                          <w:p w:rsidR="006172F1" w:rsidRPr="000025A8" w:rsidRDefault="006172F1" w:rsidP="007C03E2">
                            <w:pPr>
                              <w:spacing w:before="0"/>
                              <w:ind w:left="714" w:hanging="570"/>
                              <w:rPr>
                                <w:rFonts w:ascii="Corbel" w:hAnsi="Corbel"/>
                                <w:lang w:val="es-MX"/>
                              </w:rPr>
                            </w:pPr>
                            <w:r w:rsidRPr="000025A8">
                              <w:rPr>
                                <w:rFonts w:ascii="Corbel" w:hAnsi="Corbel"/>
                                <w:lang w:val="es-MX"/>
                              </w:rPr>
                              <w:t xml:space="preserve">             </w:t>
                            </w:r>
                            <w:r w:rsidR="002C09E9" w:rsidRPr="000025A8">
                              <w:rPr>
                                <w:rFonts w:ascii="Corbel" w:hAnsi="Corbel"/>
                                <w:lang w:val="es-MX"/>
                              </w:rPr>
                              <w:t>2</w:t>
                            </w:r>
                            <w:r w:rsidR="002C09E9" w:rsidRPr="000025A8">
                              <w:rPr>
                                <w:rFonts w:ascii="Corbel" w:hAnsi="Corbel"/>
                                <w:vertAlign w:val="superscript"/>
                                <w:lang w:val="es-MX"/>
                              </w:rPr>
                              <w:t xml:space="preserve">do </w:t>
                            </w:r>
                            <w:r w:rsidR="002C09E9" w:rsidRPr="000025A8">
                              <w:rPr>
                                <w:rFonts w:ascii="Corbel" w:hAnsi="Corbel"/>
                                <w:lang w:val="es-MX"/>
                              </w:rPr>
                              <w:t>grado salida al Cine</w:t>
                            </w:r>
                          </w:p>
                          <w:p w:rsidR="006172F1" w:rsidRPr="000025A8" w:rsidRDefault="006172F1" w:rsidP="007C03E2">
                            <w:pPr>
                              <w:spacing w:before="0"/>
                              <w:ind w:left="714" w:hanging="570"/>
                              <w:rPr>
                                <w:rFonts w:ascii="Corbel" w:hAnsi="Corbel"/>
                                <w:lang w:val="es-MX"/>
                              </w:rPr>
                            </w:pPr>
                            <w:r w:rsidRPr="000025A8">
                              <w:rPr>
                                <w:rFonts w:ascii="Corbel" w:hAnsi="Corbel"/>
                                <w:lang w:val="es-MX"/>
                              </w:rPr>
                              <w:t xml:space="preserve">             3</w:t>
                            </w:r>
                            <w:r w:rsidR="002C09E9" w:rsidRPr="000025A8">
                              <w:rPr>
                                <w:rFonts w:ascii="Corbel" w:hAnsi="Corbel"/>
                                <w:vertAlign w:val="superscript"/>
                                <w:lang w:val="es-MX"/>
                              </w:rPr>
                              <w:t>er</w:t>
                            </w:r>
                            <w:r w:rsidRPr="000025A8">
                              <w:rPr>
                                <w:rFonts w:ascii="Corbel" w:hAnsi="Corbel"/>
                                <w:lang w:val="es-MX"/>
                              </w:rPr>
                              <w:t xml:space="preserve"> </w:t>
                            </w:r>
                            <w:r w:rsidR="002C09E9" w:rsidRPr="000025A8">
                              <w:rPr>
                                <w:rFonts w:ascii="Corbel" w:hAnsi="Corbel"/>
                                <w:lang w:val="es-MX"/>
                              </w:rPr>
                              <w:t>grado</w:t>
                            </w:r>
                            <w:r w:rsidRPr="000025A8">
                              <w:rPr>
                                <w:rFonts w:ascii="Corbel" w:hAnsi="Corbel"/>
                                <w:lang w:val="es-MX"/>
                              </w:rPr>
                              <w:t xml:space="preserve"> PBS (Soccer Field)</w:t>
                            </w:r>
                          </w:p>
                          <w:p w:rsidR="006172F1" w:rsidRPr="000025A8" w:rsidRDefault="006172F1" w:rsidP="007C03E2">
                            <w:pPr>
                              <w:spacing w:before="0"/>
                              <w:ind w:left="714" w:hanging="570"/>
                              <w:rPr>
                                <w:rFonts w:ascii="Corbel" w:hAnsi="Corbel"/>
                                <w:lang w:val="es-MX"/>
                              </w:rPr>
                            </w:pPr>
                            <w:r w:rsidRPr="000025A8">
                              <w:rPr>
                                <w:rFonts w:ascii="Corbel" w:hAnsi="Corbel"/>
                                <w:lang w:val="es-MX"/>
                              </w:rPr>
                              <w:t xml:space="preserve">             Straight A’</w:t>
                            </w:r>
                            <w:r w:rsidR="002C09E9" w:rsidRPr="000025A8">
                              <w:rPr>
                                <w:rFonts w:ascii="Corbel" w:hAnsi="Corbel"/>
                                <w:lang w:val="es-MX"/>
                              </w:rPr>
                              <w:t xml:space="preserve">s, graduacion de </w:t>
                            </w:r>
                            <w:r w:rsidR="002C09E9" w:rsidRPr="000025A8">
                              <w:rPr>
                                <w:rFonts w:ascii="Corbel" w:hAnsi="Corbel"/>
                                <w:i/>
                                <w:lang w:val="es-MX"/>
                              </w:rPr>
                              <w:t>Check-In Check-Out</w:t>
                            </w:r>
                            <w:r w:rsidR="002C09E9" w:rsidRPr="000025A8">
                              <w:rPr>
                                <w:rFonts w:ascii="Corbel" w:hAnsi="Corbel"/>
                                <w:lang w:val="es-MX"/>
                              </w:rPr>
                              <w:t>, y Almuerzo del Club de Reciclaje</w:t>
                            </w:r>
                            <w:r w:rsidR="00785B56">
                              <w:rPr>
                                <w:rFonts w:ascii="Corbel" w:hAnsi="Corbel"/>
                                <w:lang w:val="es-MX"/>
                              </w:rPr>
                              <w:t>-</w:t>
                            </w:r>
                            <w:bookmarkStart w:id="1" w:name="_GoBack"/>
                            <w:bookmarkEnd w:id="1"/>
                            <w:r w:rsidRPr="000025A8">
                              <w:rPr>
                                <w:rFonts w:ascii="Corbel" w:hAnsi="Corbel"/>
                                <w:i/>
                                <w:lang w:val="es-MX"/>
                              </w:rPr>
                              <w:t>Re</w:t>
                            </w:r>
                            <w:r w:rsidR="002C09E9" w:rsidRPr="000025A8">
                              <w:rPr>
                                <w:rFonts w:ascii="Corbel" w:hAnsi="Corbel"/>
                                <w:i/>
                                <w:lang w:val="es-MX"/>
                              </w:rPr>
                              <w:t>cycling Club</w:t>
                            </w:r>
                            <w:r w:rsidR="002C09E9" w:rsidRPr="000025A8">
                              <w:rPr>
                                <w:rFonts w:ascii="Corbel" w:hAnsi="Corbel"/>
                                <w:lang w:val="es-MX"/>
                              </w:rPr>
                              <w:t xml:space="preserve"> en Golden Corral</w:t>
                            </w:r>
                          </w:p>
                          <w:p w:rsidR="006172F1" w:rsidRPr="000025A8" w:rsidRDefault="006172F1" w:rsidP="007C03E2">
                            <w:pPr>
                              <w:spacing w:before="0"/>
                              <w:ind w:left="714" w:hanging="570"/>
                              <w:rPr>
                                <w:rFonts w:ascii="Corbel" w:hAnsi="Corbel"/>
                                <w:lang w:val="es-MX"/>
                              </w:rPr>
                            </w:pPr>
                            <w:r w:rsidRPr="000025A8">
                              <w:rPr>
                                <w:rFonts w:ascii="Corbel" w:hAnsi="Corbel"/>
                                <w:lang w:val="es-MX"/>
                              </w:rPr>
                              <w:t xml:space="preserve">5/27     Memorial </w:t>
                            </w:r>
                            <w:r w:rsidR="00EA3157" w:rsidRPr="000025A8">
                              <w:rPr>
                                <w:rFonts w:ascii="Corbel" w:hAnsi="Corbel"/>
                                <w:lang w:val="es-MX"/>
                              </w:rPr>
                              <w:t>Day – No Clases</w:t>
                            </w:r>
                          </w:p>
                          <w:p w:rsidR="006172F1" w:rsidRPr="000025A8" w:rsidRDefault="006172F1" w:rsidP="007C03E2">
                            <w:pPr>
                              <w:spacing w:before="0"/>
                              <w:ind w:left="714" w:hanging="570"/>
                              <w:rPr>
                                <w:rFonts w:ascii="Corbel" w:hAnsi="Corbel"/>
                                <w:lang w:val="es-MX"/>
                              </w:rPr>
                            </w:pPr>
                            <w:r w:rsidRPr="000025A8">
                              <w:rPr>
                                <w:rFonts w:ascii="Corbel" w:hAnsi="Corbel"/>
                                <w:lang w:val="es-MX"/>
                              </w:rPr>
                              <w:t>5/28    5</w:t>
                            </w:r>
                            <w:r w:rsidR="00EA3157" w:rsidRPr="000025A8">
                              <w:rPr>
                                <w:rFonts w:ascii="Corbel" w:hAnsi="Corbel"/>
                                <w:vertAlign w:val="superscript"/>
                                <w:lang w:val="es-MX"/>
                              </w:rPr>
                              <w:t>to</w:t>
                            </w:r>
                            <w:r w:rsidR="00EA3157" w:rsidRPr="000025A8">
                              <w:rPr>
                                <w:rFonts w:ascii="Corbel" w:hAnsi="Corbel"/>
                                <w:lang w:val="es-MX"/>
                              </w:rPr>
                              <w:t xml:space="preserve"> grado APTT and Graduación</w:t>
                            </w:r>
                            <w:r w:rsidRPr="000025A8">
                              <w:rPr>
                                <w:rFonts w:ascii="Corbel" w:hAnsi="Corbel"/>
                                <w:lang w:val="es-MX"/>
                              </w:rPr>
                              <w:t xml:space="preserve"> 7:45 AM</w:t>
                            </w:r>
                          </w:p>
                          <w:p w:rsidR="006172F1" w:rsidRPr="000025A8" w:rsidRDefault="006172F1" w:rsidP="007C03E2">
                            <w:pPr>
                              <w:spacing w:before="0"/>
                              <w:ind w:left="714" w:hanging="570"/>
                              <w:rPr>
                                <w:rFonts w:ascii="Corbel" w:hAnsi="Corbel"/>
                                <w:lang w:val="es-MX"/>
                              </w:rPr>
                            </w:pPr>
                            <w:r w:rsidRPr="000025A8">
                              <w:rPr>
                                <w:rFonts w:ascii="Corbel" w:hAnsi="Corbel"/>
                                <w:lang w:val="es-MX"/>
                              </w:rPr>
                              <w:t xml:space="preserve">             KG Roundup</w:t>
                            </w:r>
                          </w:p>
                          <w:p w:rsidR="006172F1" w:rsidRPr="000025A8" w:rsidRDefault="006172F1" w:rsidP="007C03E2">
                            <w:pPr>
                              <w:spacing w:before="0"/>
                              <w:ind w:left="714" w:hanging="570"/>
                              <w:rPr>
                                <w:rFonts w:ascii="Corbel" w:hAnsi="Corbel"/>
                                <w:lang w:val="es-MX"/>
                              </w:rPr>
                            </w:pPr>
                            <w:r w:rsidRPr="000025A8">
                              <w:rPr>
                                <w:rFonts w:ascii="Corbel" w:hAnsi="Corbel"/>
                                <w:lang w:val="es-MX"/>
                              </w:rPr>
                              <w:t xml:space="preserve">             KG water day</w:t>
                            </w:r>
                          </w:p>
                          <w:p w:rsidR="006172F1" w:rsidRPr="000025A8" w:rsidRDefault="006172F1" w:rsidP="007C03E2">
                            <w:pPr>
                              <w:spacing w:before="0"/>
                              <w:ind w:left="714" w:hanging="570"/>
                              <w:rPr>
                                <w:rFonts w:ascii="Corbel" w:hAnsi="Corbel"/>
                                <w:i/>
                                <w:lang w:val="es-MX"/>
                              </w:rPr>
                            </w:pPr>
                            <w:r w:rsidRPr="000025A8">
                              <w:rPr>
                                <w:rFonts w:ascii="Corbel" w:hAnsi="Corbel"/>
                                <w:lang w:val="es-MX"/>
                              </w:rPr>
                              <w:t xml:space="preserve">             4</w:t>
                            </w:r>
                            <w:r w:rsidR="00EA3157" w:rsidRPr="000025A8">
                              <w:rPr>
                                <w:rFonts w:ascii="Corbel" w:hAnsi="Corbel"/>
                                <w:vertAlign w:val="superscript"/>
                                <w:lang w:val="es-MX"/>
                              </w:rPr>
                              <w:t>to</w:t>
                            </w:r>
                            <w:r w:rsidR="00EA3157" w:rsidRPr="000025A8">
                              <w:rPr>
                                <w:rFonts w:ascii="Corbel" w:hAnsi="Corbel"/>
                                <w:lang w:val="es-MX"/>
                              </w:rPr>
                              <w:t xml:space="preserve"> grado viaje alrededor del pueblo </w:t>
                            </w:r>
                            <w:r w:rsidR="00EA3157" w:rsidRPr="000025A8">
                              <w:rPr>
                                <w:rFonts w:ascii="Corbel" w:hAnsi="Corbel"/>
                                <w:i/>
                                <w:lang w:val="es-MX"/>
                              </w:rPr>
                              <w:t>(</w:t>
                            </w:r>
                            <w:r w:rsidRPr="000025A8">
                              <w:rPr>
                                <w:rFonts w:ascii="Corbel" w:hAnsi="Corbel"/>
                                <w:i/>
                                <w:lang w:val="es-MX"/>
                              </w:rPr>
                              <w:t>Around the Town trip</w:t>
                            </w:r>
                            <w:r w:rsidR="00EA3157" w:rsidRPr="000025A8">
                              <w:rPr>
                                <w:rFonts w:ascii="Corbel" w:hAnsi="Corbel"/>
                                <w:i/>
                                <w:lang w:val="es-MX"/>
                              </w:rPr>
                              <w:t>)</w:t>
                            </w:r>
                          </w:p>
                          <w:p w:rsidR="006172F1" w:rsidRPr="000025A8" w:rsidRDefault="006172F1" w:rsidP="007C03E2">
                            <w:pPr>
                              <w:spacing w:before="0"/>
                              <w:ind w:left="714" w:hanging="570"/>
                              <w:rPr>
                                <w:rFonts w:ascii="Corbel" w:hAnsi="Corbel"/>
                                <w:lang w:val="es-MX"/>
                              </w:rPr>
                            </w:pPr>
                            <w:r w:rsidRPr="000025A8">
                              <w:rPr>
                                <w:rFonts w:ascii="Corbel" w:hAnsi="Corbel"/>
                                <w:lang w:val="es-MX"/>
                              </w:rPr>
                              <w:t xml:space="preserve">             </w:t>
                            </w:r>
                            <w:r w:rsidR="00EA3157" w:rsidRPr="000025A8">
                              <w:rPr>
                                <w:rFonts w:ascii="Corbel" w:hAnsi="Corbel"/>
                                <w:lang w:val="es-MX"/>
                              </w:rPr>
                              <w:t xml:space="preserve">Discurso </w:t>
                            </w:r>
                            <w:r w:rsidRPr="000025A8">
                              <w:rPr>
                                <w:rFonts w:ascii="Corbel" w:hAnsi="Corbel"/>
                                <w:lang w:val="es-MX"/>
                              </w:rPr>
                              <w:t xml:space="preserve">Tropicana </w:t>
                            </w:r>
                            <w:r w:rsidR="00EA3157" w:rsidRPr="000025A8">
                              <w:rPr>
                                <w:rFonts w:ascii="Corbel" w:hAnsi="Corbel"/>
                                <w:lang w:val="es-MX"/>
                              </w:rPr>
                              <w:t>del Distrito (</w:t>
                            </w:r>
                            <w:r w:rsidR="00EA3157" w:rsidRPr="000025A8">
                              <w:rPr>
                                <w:rFonts w:ascii="Corbel" w:hAnsi="Corbel"/>
                                <w:i/>
                                <w:lang w:val="es-MX"/>
                              </w:rPr>
                              <w:t xml:space="preserve">Tropicana </w:t>
                            </w:r>
                            <w:r w:rsidRPr="000025A8">
                              <w:rPr>
                                <w:rFonts w:ascii="Corbel" w:hAnsi="Corbel"/>
                                <w:i/>
                                <w:lang w:val="es-MX"/>
                              </w:rPr>
                              <w:t>Speech</w:t>
                            </w:r>
                            <w:r w:rsidR="00EA3157" w:rsidRPr="000025A8">
                              <w:rPr>
                                <w:rFonts w:ascii="Corbel" w:hAnsi="Corbel"/>
                                <w:i/>
                                <w:lang w:val="es-MX"/>
                              </w:rPr>
                              <w:t>)</w:t>
                            </w:r>
                            <w:r w:rsidR="00EA3157" w:rsidRPr="000025A8">
                              <w:rPr>
                                <w:rFonts w:ascii="Corbel" w:hAnsi="Corbel"/>
                                <w:lang w:val="es-MX"/>
                              </w:rPr>
                              <w:t xml:space="preserve"> en</w:t>
                            </w:r>
                            <w:r w:rsidRPr="000025A8">
                              <w:rPr>
                                <w:rFonts w:ascii="Corbel" w:hAnsi="Corbel"/>
                                <w:lang w:val="es-MX"/>
                              </w:rPr>
                              <w:t xml:space="preserve"> SES 4-7 PM</w:t>
                            </w:r>
                          </w:p>
                          <w:p w:rsidR="006172F1" w:rsidRPr="000025A8" w:rsidRDefault="006172F1" w:rsidP="007C03E2">
                            <w:pPr>
                              <w:spacing w:before="0"/>
                              <w:ind w:left="714" w:hanging="570"/>
                              <w:rPr>
                                <w:rFonts w:ascii="Corbel" w:hAnsi="Corbel"/>
                                <w:lang w:val="es-MX"/>
                              </w:rPr>
                            </w:pPr>
                            <w:r w:rsidRPr="000025A8">
                              <w:rPr>
                                <w:rFonts w:ascii="Corbel" w:hAnsi="Corbel"/>
                                <w:lang w:val="es-MX"/>
                              </w:rPr>
                              <w:t>5/29    5</w:t>
                            </w:r>
                            <w:r w:rsidR="00EA3157" w:rsidRPr="000025A8">
                              <w:rPr>
                                <w:rFonts w:ascii="Corbel" w:hAnsi="Corbel"/>
                                <w:vertAlign w:val="superscript"/>
                                <w:lang w:val="es-MX"/>
                              </w:rPr>
                              <w:t>to</w:t>
                            </w:r>
                            <w:r w:rsidR="00EA3157" w:rsidRPr="000025A8">
                              <w:rPr>
                                <w:rFonts w:ascii="Corbel" w:hAnsi="Corbel"/>
                                <w:lang w:val="es-MX"/>
                              </w:rPr>
                              <w:t xml:space="preserve"> grado</w:t>
                            </w:r>
                            <w:r w:rsidRPr="000025A8">
                              <w:rPr>
                                <w:rFonts w:ascii="Corbel" w:hAnsi="Corbel"/>
                                <w:lang w:val="es-MX"/>
                              </w:rPr>
                              <w:t xml:space="preserve"> PBS</w:t>
                            </w:r>
                          </w:p>
                          <w:p w:rsidR="006172F1" w:rsidRPr="000025A8" w:rsidRDefault="00EA3157" w:rsidP="007C03E2">
                            <w:pPr>
                              <w:spacing w:before="0"/>
                              <w:ind w:left="714" w:hanging="570"/>
                              <w:rPr>
                                <w:rFonts w:ascii="Corbel" w:hAnsi="Corbel"/>
                                <w:lang w:val="es-MX"/>
                              </w:rPr>
                            </w:pPr>
                            <w:r w:rsidRPr="000025A8">
                              <w:rPr>
                                <w:rFonts w:ascii="Corbel" w:hAnsi="Corbel"/>
                                <w:lang w:val="es-MX"/>
                              </w:rPr>
                              <w:t xml:space="preserve">             KG Programa de Fin de año </w:t>
                            </w:r>
                            <w:r w:rsidR="006172F1" w:rsidRPr="000025A8">
                              <w:rPr>
                                <w:rFonts w:ascii="Corbel" w:hAnsi="Corbel"/>
                                <w:lang w:val="es-MX"/>
                              </w:rPr>
                              <w:t>8:30 AM</w:t>
                            </w:r>
                          </w:p>
                          <w:p w:rsidR="006172F1" w:rsidRPr="000025A8" w:rsidRDefault="006172F1" w:rsidP="007C03E2">
                            <w:pPr>
                              <w:spacing w:before="0"/>
                              <w:ind w:left="714" w:hanging="570"/>
                              <w:rPr>
                                <w:rFonts w:ascii="Corbel" w:hAnsi="Corbel"/>
                                <w:lang w:val="es-MX"/>
                              </w:rPr>
                            </w:pPr>
                            <w:r w:rsidRPr="000025A8">
                              <w:rPr>
                                <w:rFonts w:ascii="Corbel" w:hAnsi="Corbel"/>
                                <w:lang w:val="es-MX"/>
                              </w:rPr>
                              <w:t xml:space="preserve">             2</w:t>
                            </w:r>
                            <w:r w:rsidR="000025A8" w:rsidRPr="000025A8">
                              <w:rPr>
                                <w:rFonts w:ascii="Corbel" w:hAnsi="Corbel"/>
                                <w:vertAlign w:val="superscript"/>
                                <w:lang w:val="es-MX"/>
                              </w:rPr>
                              <w:t>do</w:t>
                            </w:r>
                            <w:r w:rsidR="000025A8" w:rsidRPr="000025A8">
                              <w:rPr>
                                <w:rFonts w:ascii="Corbel" w:hAnsi="Corbel"/>
                                <w:lang w:val="es-MX"/>
                              </w:rPr>
                              <w:t xml:space="preserve"> grade PBS (Campo de Futbol</w:t>
                            </w:r>
                            <w:r w:rsidRPr="000025A8">
                              <w:rPr>
                                <w:rFonts w:ascii="Corbel" w:hAnsi="Corbel"/>
                                <w:lang w:val="es-MX"/>
                              </w:rPr>
                              <w:t>)</w:t>
                            </w:r>
                          </w:p>
                          <w:p w:rsidR="006172F1" w:rsidRPr="000025A8" w:rsidRDefault="000025A8" w:rsidP="007C03E2">
                            <w:pPr>
                              <w:spacing w:before="0"/>
                              <w:ind w:left="714" w:hanging="570"/>
                              <w:rPr>
                                <w:rFonts w:ascii="Corbel" w:hAnsi="Corbel"/>
                                <w:lang w:val="es-MX"/>
                              </w:rPr>
                            </w:pPr>
                            <w:r w:rsidRPr="000025A8">
                              <w:rPr>
                                <w:rFonts w:ascii="Corbel" w:hAnsi="Corbel"/>
                                <w:lang w:val="es-MX"/>
                              </w:rPr>
                              <w:t>5/30     Ultimo día de Clases-Salida Temprana</w:t>
                            </w:r>
                          </w:p>
                          <w:p w:rsidR="006172F1" w:rsidRPr="000025A8" w:rsidRDefault="000025A8" w:rsidP="007C03E2">
                            <w:pPr>
                              <w:spacing w:before="0"/>
                              <w:ind w:left="714" w:hanging="570"/>
                              <w:rPr>
                                <w:rFonts w:ascii="Corbel" w:hAnsi="Corbel"/>
                                <w:lang w:val="es-MX"/>
                              </w:rPr>
                            </w:pPr>
                            <w:r w:rsidRPr="000025A8">
                              <w:rPr>
                                <w:rFonts w:ascii="Corbel" w:hAnsi="Corbel"/>
                                <w:lang w:val="es-MX"/>
                              </w:rPr>
                              <w:t>5/31    Maestros trabajan-No clases</w:t>
                            </w:r>
                          </w:p>
                          <w:p w:rsidR="006172F1" w:rsidRPr="000025A8" w:rsidRDefault="006172F1" w:rsidP="007C03E2">
                            <w:pPr>
                              <w:spacing w:before="0"/>
                              <w:ind w:left="714" w:hanging="570"/>
                              <w:rPr>
                                <w:rFonts w:ascii="Corbel" w:hAnsi="Corbel"/>
                                <w:lang w:val="es-MX"/>
                              </w:rPr>
                            </w:pPr>
                          </w:p>
                          <w:p w:rsidR="006172F1" w:rsidRPr="000025A8" w:rsidRDefault="006172F1" w:rsidP="007C03E2">
                            <w:pPr>
                              <w:spacing w:before="0"/>
                              <w:ind w:left="714" w:hanging="570"/>
                              <w:rPr>
                                <w:rFonts w:ascii="Corbel" w:hAnsi="Corbel"/>
                                <w:lang w:val="es-MX"/>
                              </w:rPr>
                            </w:pPr>
                            <w:r w:rsidRPr="000025A8">
                              <w:rPr>
                                <w:rFonts w:ascii="Corbel" w:hAnsi="Corbel"/>
                                <w:lang w:val="es-MX"/>
                              </w:rPr>
                              <w:t xml:space="preserve">             </w:t>
                            </w:r>
                          </w:p>
                          <w:p w:rsidR="006172F1" w:rsidRPr="000025A8" w:rsidRDefault="006172F1" w:rsidP="007C03E2">
                            <w:pPr>
                              <w:spacing w:before="0"/>
                              <w:ind w:left="714" w:hanging="570"/>
                              <w:rPr>
                                <w:rFonts w:ascii="Corbel" w:hAnsi="Corbel"/>
                                <w:lang w:val="es-MX"/>
                              </w:rPr>
                            </w:pPr>
                          </w:p>
                          <w:p w:rsidR="006172F1" w:rsidRPr="000025A8" w:rsidRDefault="006172F1" w:rsidP="007C03E2">
                            <w:pPr>
                              <w:spacing w:before="0"/>
                              <w:ind w:left="714" w:hanging="570"/>
                              <w:rPr>
                                <w:rFonts w:ascii="Corbel" w:hAnsi="Corbel"/>
                                <w:lang w:val="es-MX"/>
                              </w:rPr>
                            </w:pPr>
                            <w:r w:rsidRPr="000025A8">
                              <w:rPr>
                                <w:rFonts w:ascii="Corbel" w:hAnsi="Corbel"/>
                                <w:lang w:val="es-MX"/>
                              </w:rPr>
                              <w:t xml:space="preserve">             </w:t>
                            </w:r>
                          </w:p>
                          <w:p w:rsidR="006172F1" w:rsidRPr="000025A8" w:rsidRDefault="006172F1" w:rsidP="007C03E2">
                            <w:pPr>
                              <w:spacing w:before="0"/>
                              <w:ind w:left="714" w:hanging="570"/>
                              <w:rPr>
                                <w:rFonts w:ascii="Corbel" w:hAnsi="Corbel"/>
                                <w:lang w:val="es-MX"/>
                              </w:rPr>
                            </w:pPr>
                            <w:r w:rsidRPr="000025A8">
                              <w:rPr>
                                <w:rFonts w:ascii="Corbel" w:hAnsi="Corbel"/>
                                <w:lang w:val="es-MX"/>
                              </w:rPr>
                              <w:t xml:space="preserve">             </w:t>
                            </w:r>
                          </w:p>
                          <w:p w:rsidR="006172F1" w:rsidRPr="000025A8" w:rsidRDefault="006172F1" w:rsidP="00C862AA">
                            <w:pPr>
                              <w:ind w:left="0"/>
                              <w:rPr>
                                <w:rFonts w:ascii="Corbel" w:hAnsi="Corbel"/>
                                <w:lang w:val="es-MX"/>
                              </w:rPr>
                            </w:pPr>
                          </w:p>
                          <w:p w:rsidR="006172F1" w:rsidRPr="000025A8" w:rsidRDefault="006172F1" w:rsidP="00C862AA">
                            <w:pPr>
                              <w:ind w:left="0"/>
                              <w:rPr>
                                <w:rFonts w:ascii="Corbel" w:hAnsi="Corbel"/>
                                <w:lang w:val="es-MX"/>
                              </w:rPr>
                            </w:pPr>
                            <w:r w:rsidRPr="000025A8">
                              <w:rPr>
                                <w:rFonts w:ascii="Corbel" w:hAnsi="Corbel"/>
                                <w:lang w:val="es-MX"/>
                              </w:rPr>
                              <w:br/>
                              <w:t xml:space="preserve">           </w:t>
                            </w:r>
                          </w:p>
                          <w:p w:rsidR="006172F1" w:rsidRPr="000025A8" w:rsidRDefault="006172F1" w:rsidP="00C862AA">
                            <w:pPr>
                              <w:ind w:left="0"/>
                              <w:rPr>
                                <w:rFonts w:ascii="Corbel" w:hAnsi="Corbel"/>
                                <w:lang w:val="es-MX"/>
                              </w:rPr>
                            </w:pPr>
                          </w:p>
                          <w:p w:rsidR="006172F1" w:rsidRPr="000025A8" w:rsidRDefault="006172F1" w:rsidP="00C862AA">
                            <w:pPr>
                              <w:ind w:left="0"/>
                              <w:rPr>
                                <w:rFonts w:ascii="Corbel" w:hAnsi="Corbel"/>
                                <w:lang w:val="es-MX"/>
                              </w:rPr>
                            </w:pPr>
                          </w:p>
                          <w:p w:rsidR="006172F1" w:rsidRPr="000025A8" w:rsidRDefault="006172F1" w:rsidP="00C862AA">
                            <w:pPr>
                              <w:ind w:left="0"/>
                              <w:rPr>
                                <w:rFonts w:ascii="Corbel" w:hAnsi="Corbel"/>
                                <w:lang w:val="es-MX"/>
                              </w:rPr>
                            </w:pPr>
                          </w:p>
                          <w:p w:rsidR="006172F1" w:rsidRPr="000025A8" w:rsidRDefault="006172F1" w:rsidP="00C862AA">
                            <w:pPr>
                              <w:ind w:left="0"/>
                              <w:rPr>
                                <w:lang w:val="es-MX"/>
                              </w:rPr>
                            </w:pPr>
                          </w:p>
                        </w:tc>
                      </w:tr>
                      <w:tr w:rsidR="006172F1" w:rsidRPr="000025A8" w:rsidTr="000025A8">
                        <w:trPr>
                          <w:trHeight w:val="9576"/>
                          <w:jc w:val="center"/>
                        </w:trPr>
                        <w:tc>
                          <w:tcPr>
                            <w:tcW w:w="3690" w:type="dxa"/>
                            <w:tcBorders>
                              <w:top w:val="nil"/>
                              <w:bottom w:val="nil"/>
                            </w:tcBorders>
                          </w:tcPr>
                          <w:p w:rsidR="006172F1" w:rsidRPr="000025A8" w:rsidRDefault="006172F1" w:rsidP="00E14E11">
                            <w:pPr>
                              <w:shd w:val="clear" w:color="auto" w:fill="FFFFFF"/>
                              <w:spacing w:before="0" w:after="180"/>
                              <w:ind w:left="0" w:right="0"/>
                              <w:rPr>
                                <w:lang w:val="es-MX"/>
                              </w:rPr>
                            </w:pPr>
                          </w:p>
                        </w:tc>
                      </w:tr>
                      <w:tr w:rsidR="006172F1" w:rsidRPr="000025A8" w:rsidTr="000025A8">
                        <w:trPr>
                          <w:trHeight w:val="9576"/>
                          <w:jc w:val="center"/>
                        </w:trPr>
                        <w:tc>
                          <w:tcPr>
                            <w:tcW w:w="3690" w:type="dxa"/>
                            <w:tcBorders>
                              <w:top w:val="nil"/>
                              <w:bottom w:val="nil"/>
                            </w:tcBorders>
                          </w:tcPr>
                          <w:p w:rsidR="006172F1" w:rsidRPr="000025A8" w:rsidRDefault="006172F1">
                            <w:pPr>
                              <w:pStyle w:val="Heading1"/>
                              <w:outlineLvl w:val="0"/>
                              <w:rPr>
                                <w:lang w:val="es-MX"/>
                              </w:rPr>
                            </w:pPr>
                            <w:r w:rsidRPr="000025A8">
                              <w:rPr>
                                <w:lang w:val="es-MX"/>
                              </w:rPr>
                              <w:t>FSA</w:t>
                            </w:r>
                          </w:p>
                        </w:tc>
                      </w:tr>
                    </w:tbl>
                    <w:p w:rsidR="006172F1" w:rsidRPr="000025A8" w:rsidRDefault="006172F1">
                      <w:pPr>
                        <w:pStyle w:val="NoSpacing"/>
                        <w:rPr>
                          <w:lang w:val="es-MX"/>
                        </w:rPr>
                      </w:pPr>
                      <w:r w:rsidRPr="000025A8">
                        <w:rPr>
                          <w:lang w:val="es-MX"/>
                        </w:rPr>
                        <w:t>N</w:t>
                      </w:r>
                    </w:p>
                  </w:txbxContent>
                </v:textbox>
                <w10:wrap type="square" anchorx="page"/>
              </v:shape>
            </w:pict>
          </mc:Fallback>
        </mc:AlternateContent>
      </w:r>
      <w:r w:rsidR="00874E8A" w:rsidRPr="00874E8A">
        <w:rPr>
          <w:noProof/>
          <w:lang w:val="es-MX"/>
        </w:rPr>
        <w:t xml:space="preserve">Programa de Cambio de Zona </w:t>
      </w:r>
      <w:r w:rsidR="00874E8A" w:rsidRPr="00874E8A">
        <w:rPr>
          <w:i/>
          <w:noProof/>
          <w:lang w:val="es-MX"/>
        </w:rPr>
        <w:t>(Zonewaiver)</w:t>
      </w:r>
      <w:r w:rsidR="006313BA" w:rsidRPr="00874E8A">
        <w:rPr>
          <w:noProof/>
          <w:lang w:val="es-MX"/>
        </w:rPr>
        <w:t xml:space="preserve"> </w:t>
      </w:r>
    </w:p>
    <w:p w:rsidR="00874E8A" w:rsidRDefault="00874E8A" w:rsidP="00480BCF">
      <w:pPr>
        <w:widowControl w:val="0"/>
        <w:spacing w:line="240" w:lineRule="auto"/>
        <w:ind w:left="0"/>
        <w:jc w:val="both"/>
        <w:rPr>
          <w:rFonts w:ascii="Corbel" w:hAnsi="Corbel" w:cs="Tahoma"/>
          <w:lang w:val="es-MX"/>
        </w:rPr>
      </w:pPr>
      <w:r w:rsidRPr="00874E8A">
        <w:rPr>
          <w:rFonts w:ascii="Corbel" w:hAnsi="Corbel" w:cs="Tahoma"/>
          <w:lang w:val="es-MX"/>
        </w:rPr>
        <w:t>¡Las escuelas del condado de Okeechobee ahora están aceptando exenciones de zona! Su hijo trajo a casa un folleto informativo el lunes 29 de abril. El programa de exención de zona se utiliza para permitir que las familias elijan entre las escuelas que mejor se adapten a sus necesidades. Por lo general, las escuelas tienen programas especiales que pueden atraer a las fa</w:t>
      </w:r>
      <w:r>
        <w:rPr>
          <w:rFonts w:ascii="Corbel" w:hAnsi="Corbel" w:cs="Tahoma"/>
          <w:lang w:val="es-MX"/>
        </w:rPr>
        <w:t>milias fuera de su escuela de zona</w:t>
      </w:r>
      <w:r w:rsidRPr="00874E8A">
        <w:rPr>
          <w:rFonts w:ascii="Corbel" w:hAnsi="Corbel" w:cs="Tahoma"/>
          <w:lang w:val="es-MX"/>
        </w:rPr>
        <w:t>. NES es conocido por nuestro ambiente orientado a la familia, así como por nuestro programa para superdotados que se encuentra en nuestro campus. Ofrecemos excursiones a nivel de grado hasta Saint Augustine para extender las experiencias de aprendizaje fuera de las aulas. Esto, combinado con nuestro alto rendimiento académico, ha hecho de NES una escuela solicitada para familias dentro y fuera de nuestra zona escolar. Actualmente, atendemos a aproximadamente 160 estudiantes en los grados K-5 que viven fuera de nuestra zona escolar. Los estudiantes que actualmente asisten a nuestra es</w:t>
      </w:r>
      <w:r>
        <w:rPr>
          <w:rFonts w:ascii="Corbel" w:hAnsi="Corbel" w:cs="Tahoma"/>
          <w:lang w:val="es-MX"/>
        </w:rPr>
        <w:t xml:space="preserve">cuela NO tendrán que entregar otra </w:t>
      </w:r>
      <w:r w:rsidR="00480BCF">
        <w:rPr>
          <w:rFonts w:ascii="Corbel" w:hAnsi="Corbel" w:cs="Tahoma"/>
          <w:lang w:val="es-MX"/>
        </w:rPr>
        <w:t>aplicación</w:t>
      </w:r>
      <w:r w:rsidRPr="00874E8A">
        <w:rPr>
          <w:rFonts w:ascii="Corbel" w:hAnsi="Corbel" w:cs="Tahoma"/>
          <w:lang w:val="es-MX"/>
        </w:rPr>
        <w:t xml:space="preserve"> de exención de otra zona.</w:t>
      </w:r>
    </w:p>
    <w:p w:rsidR="00480BCF" w:rsidRPr="00480BCF" w:rsidRDefault="00480BCF" w:rsidP="00480BCF">
      <w:pPr>
        <w:widowControl w:val="0"/>
        <w:spacing w:line="240" w:lineRule="auto"/>
        <w:ind w:left="0"/>
        <w:jc w:val="both"/>
        <w:rPr>
          <w:rFonts w:ascii="Corbel" w:hAnsi="Corbel" w:cs="Tahoma"/>
          <w:lang w:val="es-MX"/>
        </w:rPr>
      </w:pPr>
      <w:r w:rsidRPr="00480BCF">
        <w:rPr>
          <w:rFonts w:ascii="Corbel" w:hAnsi="Corbel" w:cs="Tahoma"/>
          <w:lang w:val="es-MX"/>
        </w:rPr>
        <w:t>Sabemos que las familias que están aquí valoran nuestra dedicación al éxito académico. Teniendo esto en cuenta, consideraremos atentamente la asistencia de los estudiantes, así como sus registros de comportamiento, al aprobar nuevas solicitudes o al revisar las exenciones de zona existentes.</w:t>
      </w:r>
    </w:p>
    <w:p w:rsidR="002C09E9" w:rsidRPr="00EA3157" w:rsidRDefault="002C09E9" w:rsidP="00A04FC8">
      <w:pPr>
        <w:widowControl w:val="0"/>
        <w:shd w:val="clear" w:color="auto" w:fill="9CC2E5" w:themeFill="accent1" w:themeFillTint="99"/>
        <w:spacing w:after="240" w:line="240" w:lineRule="auto"/>
        <w:rPr>
          <w:b/>
          <w:lang w:val="es-MX"/>
        </w:rPr>
      </w:pPr>
      <w:r w:rsidRPr="00EA3157">
        <w:rPr>
          <w:b/>
          <w:lang w:val="es-MX"/>
        </w:rPr>
        <w:t>Aviso de No-Discriminación</w:t>
      </w:r>
    </w:p>
    <w:p w:rsidR="00EA3157" w:rsidRPr="00EA3157" w:rsidRDefault="00EA3157" w:rsidP="00EA3157">
      <w:pPr>
        <w:widowControl w:val="0"/>
        <w:spacing w:after="0" w:line="240" w:lineRule="auto"/>
        <w:ind w:left="0"/>
        <w:rPr>
          <w:rFonts w:ascii="Century Gothic" w:eastAsia="Century Gothic" w:hAnsi="Century Gothic" w:cs="Times New Roman"/>
          <w:sz w:val="18"/>
          <w:szCs w:val="18"/>
          <w:lang w:val="es-MX"/>
        </w:rPr>
      </w:pPr>
      <w:r w:rsidRPr="00EA3157">
        <w:rPr>
          <w:rFonts w:ascii="Century Gothic" w:eastAsia="Century Gothic" w:hAnsi="Century Gothic" w:cs="Times New Roman"/>
          <w:sz w:val="18"/>
          <w:szCs w:val="18"/>
          <w:lang w:val="es-MX"/>
        </w:rPr>
        <w:t xml:space="preserve">Ninguna persona será discriminada en base a su raza, color, religión, sexo, embarazo, edad, origen de su nacionalidad, información genética, creencias políticas, estado civil, orientación sexual, discapacidad, ni por sus antecedentes sociales y familiares, o en base al uso de otro lenguaje, además del idioma Inglés, o por ser estudiantes identificados como LEP (aprendices del idioma Inglés), no se les debe de excluir de participar o negárseles beneficios, o ser sujetos a discriminación en ningún programa o actividad educativa, o en ningún empleo o prácticas realizadas por este Distrito Escolar, salvo lo dispuesto por la ley. (Junta Directiva 6.43). Todos los programas de Educación Profesional y Técnica tienen la inscripción abierta y todos los estudiantes son elegibles para solicitar estos </w:t>
      </w:r>
      <w:r w:rsidRPr="00EA3157">
        <w:rPr>
          <w:rFonts w:ascii="Century Gothic" w:eastAsia="Century Gothic" w:hAnsi="Century Gothic" w:cs="Times New Roman"/>
          <w:sz w:val="18"/>
          <w:szCs w:val="18"/>
          <w:lang w:val="es-MX"/>
        </w:rPr>
        <w:t>cursos. La</w:t>
      </w:r>
      <w:r w:rsidRPr="00EA3157">
        <w:rPr>
          <w:rFonts w:ascii="Century Gothic" w:eastAsia="Century Gothic" w:hAnsi="Century Gothic" w:cs="Times New Roman"/>
          <w:sz w:val="18"/>
          <w:szCs w:val="18"/>
          <w:lang w:val="es-MX"/>
        </w:rPr>
        <w:t xml:space="preserve"> Junta Escolar deberá de cumplir con todos los derechos federales y del estado incluyendo el Decreto de 1990 sobre Americanos Discapacitados (siglas en Inglés-ADA), Title IX, Section 504, Florida Education Equity Act, Age Discrimination in Employment Act (ADEA), Genetic Information Non-Discrimination Act of 2008 (GINA), and the Boy Scouts of America Equal Access Act.Cualquier empleado, estudiante, aspirante del ingreso o aspirante del empleo que alegue haber sido discriminado u acosado por cualquier grupo (otro empleado, estudiante o persona), podrá llevar su queja directamente al/la director/a, supervisor, Coordinador de Justicia del Distrito, o Superintendente del Distrito.</w:t>
      </w:r>
    </w:p>
    <w:p w:rsidR="00EA3157" w:rsidRPr="00EA3157" w:rsidRDefault="00EA3157" w:rsidP="00EA3157">
      <w:pPr>
        <w:widowControl w:val="0"/>
        <w:spacing w:after="0" w:line="240" w:lineRule="auto"/>
        <w:ind w:left="0"/>
        <w:jc w:val="center"/>
        <w:rPr>
          <w:rFonts w:ascii="Century Gothic" w:eastAsia="Century Gothic" w:hAnsi="Century Gothic" w:cs="Times New Roman"/>
          <w:sz w:val="18"/>
          <w:szCs w:val="18"/>
          <w:lang w:val="es-MX"/>
        </w:rPr>
      </w:pPr>
      <w:r w:rsidRPr="00EA3157">
        <w:rPr>
          <w:rFonts w:ascii="Century Gothic" w:eastAsia="Century Gothic" w:hAnsi="Century Gothic" w:cs="Times New Roman"/>
          <w:sz w:val="18"/>
          <w:szCs w:val="18"/>
          <w:lang w:val="es-MX"/>
        </w:rPr>
        <w:t>El Coordinador de Justicia del Distrito</w:t>
      </w:r>
    </w:p>
    <w:p w:rsidR="00EA3157" w:rsidRPr="00EA3157" w:rsidRDefault="00EA3157" w:rsidP="00EA3157">
      <w:pPr>
        <w:widowControl w:val="0"/>
        <w:spacing w:before="0" w:after="0" w:line="240" w:lineRule="auto"/>
        <w:jc w:val="center"/>
        <w:rPr>
          <w:rFonts w:ascii="Century Gothic" w:eastAsia="Century Gothic" w:hAnsi="Century Gothic" w:cs="Times New Roman"/>
          <w:sz w:val="18"/>
          <w:szCs w:val="18"/>
          <w:lang w:val="es-MX"/>
        </w:rPr>
      </w:pPr>
      <w:r w:rsidRPr="00EA3157">
        <w:rPr>
          <w:rFonts w:ascii="Century Gothic" w:eastAsia="Century Gothic" w:hAnsi="Century Gothic" w:cs="Times New Roman"/>
          <w:sz w:val="18"/>
          <w:szCs w:val="18"/>
          <w:lang w:val="es-MX"/>
        </w:rPr>
        <w:t>/ Directora de Recursos Humanos</w:t>
      </w:r>
    </w:p>
    <w:p w:rsidR="00EA3157" w:rsidRPr="00EA3157" w:rsidRDefault="00EA3157" w:rsidP="00EA3157">
      <w:pPr>
        <w:widowControl w:val="0"/>
        <w:spacing w:before="0" w:after="0" w:line="240" w:lineRule="auto"/>
        <w:jc w:val="center"/>
        <w:rPr>
          <w:rFonts w:ascii="Century Gothic" w:eastAsia="Century Gothic" w:hAnsi="Century Gothic" w:cs="Times New Roman"/>
          <w:sz w:val="18"/>
          <w:szCs w:val="18"/>
          <w:lang w:val="es-MX"/>
        </w:rPr>
      </w:pPr>
      <w:r w:rsidRPr="00EA3157">
        <w:rPr>
          <w:rFonts w:ascii="Century Gothic" w:eastAsia="Century Gothic" w:hAnsi="Century Gothic" w:cs="Times New Roman"/>
          <w:sz w:val="18"/>
          <w:szCs w:val="18"/>
          <w:lang w:val="es-MX"/>
        </w:rPr>
        <w:t>Quejas de Title II, Title IX, ADA/Section 504,</w:t>
      </w:r>
    </w:p>
    <w:p w:rsidR="00EA3157" w:rsidRPr="00EA3157" w:rsidRDefault="00EA3157" w:rsidP="00EA3157">
      <w:pPr>
        <w:widowControl w:val="0"/>
        <w:spacing w:before="0" w:after="0" w:line="240" w:lineRule="auto"/>
        <w:jc w:val="center"/>
        <w:rPr>
          <w:rFonts w:ascii="Century Gothic" w:eastAsia="Century Gothic" w:hAnsi="Century Gothic" w:cs="Times New Roman"/>
          <w:sz w:val="18"/>
          <w:szCs w:val="18"/>
        </w:rPr>
      </w:pPr>
      <w:r w:rsidRPr="00EA3157">
        <w:rPr>
          <w:rFonts w:ascii="Century Gothic" w:eastAsia="Century Gothic" w:hAnsi="Century Gothic" w:cs="Times New Roman"/>
          <w:sz w:val="18"/>
          <w:szCs w:val="18"/>
        </w:rPr>
        <w:t>Florida Education Equity Act</w:t>
      </w:r>
    </w:p>
    <w:p w:rsidR="00EA3157" w:rsidRPr="00EA3157" w:rsidRDefault="00EA3157" w:rsidP="00EA3157">
      <w:pPr>
        <w:widowControl w:val="0"/>
        <w:spacing w:before="0" w:after="0" w:line="240" w:lineRule="auto"/>
        <w:jc w:val="center"/>
        <w:rPr>
          <w:rFonts w:ascii="Century Gothic" w:eastAsia="Century Gothic" w:hAnsi="Century Gothic" w:cs="Times New Roman"/>
          <w:sz w:val="18"/>
          <w:szCs w:val="18"/>
        </w:rPr>
      </w:pPr>
      <w:r w:rsidRPr="00EA3157">
        <w:rPr>
          <w:rFonts w:ascii="Century Gothic" w:eastAsia="Century Gothic" w:hAnsi="Century Gothic" w:cs="Times New Roman"/>
          <w:sz w:val="18"/>
          <w:szCs w:val="18"/>
        </w:rPr>
        <w:t>700 SW 2nd Avenue, Okeechobee, FL 34974</w:t>
      </w:r>
    </w:p>
    <w:p w:rsidR="00EA3157" w:rsidRPr="00EA3157" w:rsidRDefault="00EA3157" w:rsidP="00EA3157">
      <w:pPr>
        <w:widowControl w:val="0"/>
        <w:spacing w:before="0" w:after="0" w:line="240" w:lineRule="auto"/>
        <w:jc w:val="center"/>
        <w:rPr>
          <w:rFonts w:ascii="Century Gothic" w:eastAsia="Century Gothic" w:hAnsi="Century Gothic" w:cs="Times New Roman"/>
          <w:sz w:val="18"/>
          <w:szCs w:val="18"/>
          <w:lang w:val="es-EC"/>
        </w:rPr>
      </w:pPr>
      <w:r w:rsidRPr="00EA3157">
        <w:rPr>
          <w:rFonts w:ascii="Century Gothic" w:eastAsia="Century Gothic" w:hAnsi="Century Gothic" w:cs="Times New Roman"/>
          <w:sz w:val="18"/>
          <w:szCs w:val="18"/>
          <w:lang w:val="es-MX"/>
        </w:rPr>
        <w:t>(863) 462-5000 Ext. 267</w:t>
      </w:r>
    </w:p>
    <w:p w:rsidR="00A667C4" w:rsidRPr="00EA3157" w:rsidRDefault="00EA3157" w:rsidP="00EA3157">
      <w:pPr>
        <w:widowControl w:val="0"/>
        <w:spacing w:after="0" w:line="240" w:lineRule="auto"/>
        <w:rPr>
          <w:rFonts w:ascii="Century Gothic" w:eastAsia="Century Gothic" w:hAnsi="Century Gothic" w:cs="Times New Roman"/>
          <w:sz w:val="18"/>
          <w:szCs w:val="18"/>
          <w:lang w:val="es-MX"/>
        </w:rPr>
      </w:pPr>
      <w:r w:rsidRPr="00EA3157">
        <w:rPr>
          <w:rFonts w:ascii="Century Gothic" w:eastAsia="Century Gothic" w:hAnsi="Century Gothic" w:cs="Times New Roman"/>
          <w:sz w:val="18"/>
          <w:szCs w:val="18"/>
          <w:lang w:val="es-MX"/>
        </w:rPr>
        <w:t>Las quejas pueden presentarse ante el director o supervisor inmediato, el Coordinador de Equidad del Distrito / Director de Recursos Humanos o el Superintendente. </w:t>
      </w:r>
    </w:p>
    <w:sectPr w:rsidR="00A667C4" w:rsidRPr="00EA3157" w:rsidSect="00717E5E">
      <w:headerReference w:type="default" r:id="rId14"/>
      <w:footerReference w:type="default" r:id="rId15"/>
      <w:pgSz w:w="12240" w:h="15840" w:code="1"/>
      <w:pgMar w:top="720" w:right="720" w:bottom="720" w:left="72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2439" w:rsidRDefault="002A2439">
      <w:pPr>
        <w:spacing w:before="0" w:after="0" w:line="240" w:lineRule="auto"/>
      </w:pPr>
      <w:r>
        <w:separator/>
      </w:r>
    </w:p>
  </w:endnote>
  <w:endnote w:type="continuationSeparator" w:id="0">
    <w:p w:rsidR="002A2439" w:rsidRDefault="002A243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Estrangelo Edessa">
    <w:panose1 w:val="00000000000000000000"/>
    <w:charset w:val="01"/>
    <w:family w:val="roman"/>
    <w:notTrueType/>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NewsletterTable"/>
      <w:tblW w:w="5000" w:type="pct"/>
      <w:tblInd w:w="144" w:type="dxa"/>
      <w:tblLook w:val="0660" w:firstRow="1" w:lastRow="1" w:firstColumn="0" w:lastColumn="0" w:noHBand="1" w:noVBand="1"/>
    </w:tblPr>
    <w:tblGrid>
      <w:gridCol w:w="6951"/>
      <w:gridCol w:w="421"/>
      <w:gridCol w:w="3428"/>
    </w:tblGrid>
    <w:tr w:rsidR="006172F1" w:rsidTr="005D5BF5">
      <w:trPr>
        <w:cnfStyle w:val="100000000000" w:firstRow="1" w:lastRow="0" w:firstColumn="0" w:lastColumn="0" w:oddVBand="0" w:evenVBand="0" w:oddHBand="0" w:evenHBand="0" w:firstRowFirstColumn="0" w:firstRowLastColumn="0" w:lastRowFirstColumn="0" w:lastRowLastColumn="0"/>
      </w:trPr>
      <w:tc>
        <w:tcPr>
          <w:tcW w:w="3215" w:type="pct"/>
        </w:tcPr>
        <w:p w:rsidR="006172F1" w:rsidRDefault="006172F1">
          <w:pPr>
            <w:pStyle w:val="TableSpace"/>
          </w:pPr>
        </w:p>
      </w:tc>
      <w:tc>
        <w:tcPr>
          <w:tcW w:w="195" w:type="pct"/>
          <w:tcBorders>
            <w:top w:val="nil"/>
            <w:bottom w:val="nil"/>
          </w:tcBorders>
          <w:shd w:val="clear" w:color="auto" w:fill="auto"/>
        </w:tcPr>
        <w:p w:rsidR="006172F1" w:rsidRDefault="006172F1">
          <w:pPr>
            <w:pStyle w:val="TableSpace"/>
          </w:pPr>
        </w:p>
      </w:tc>
      <w:tc>
        <w:tcPr>
          <w:tcW w:w="1585" w:type="pct"/>
        </w:tcPr>
        <w:p w:rsidR="006172F1" w:rsidRDefault="006172F1">
          <w:pPr>
            <w:pStyle w:val="TableSpace"/>
          </w:pPr>
        </w:p>
      </w:tc>
    </w:tr>
    <w:tr w:rsidR="006172F1" w:rsidTr="005D5BF5">
      <w:tc>
        <w:tcPr>
          <w:tcW w:w="3215" w:type="pct"/>
        </w:tcPr>
        <w:p w:rsidR="006172F1" w:rsidRDefault="006172F1" w:rsidP="00717E5E">
          <w:pPr>
            <w:pStyle w:val="Footer"/>
            <w:jc w:val="right"/>
          </w:pPr>
          <w:r>
            <w:t>May 1, 2019</w:t>
          </w:r>
        </w:p>
      </w:tc>
      <w:tc>
        <w:tcPr>
          <w:tcW w:w="195" w:type="pct"/>
          <w:tcBorders>
            <w:top w:val="nil"/>
            <w:bottom w:val="nil"/>
          </w:tcBorders>
          <w:shd w:val="clear" w:color="auto" w:fill="auto"/>
        </w:tcPr>
        <w:p w:rsidR="006172F1" w:rsidRDefault="006172F1">
          <w:pPr>
            <w:pStyle w:val="Footer"/>
          </w:pPr>
        </w:p>
      </w:tc>
      <w:tc>
        <w:tcPr>
          <w:tcW w:w="1585" w:type="pct"/>
        </w:tcPr>
        <w:p w:rsidR="006172F1" w:rsidRDefault="006172F1">
          <w:pPr>
            <w:pStyle w:val="Footer"/>
          </w:pPr>
          <w:r>
            <w:t xml:space="preserve">Page </w:t>
          </w:r>
          <w:r>
            <w:fldChar w:fldCharType="begin"/>
          </w:r>
          <w:r>
            <w:instrText xml:space="preserve"> PAGE </w:instrText>
          </w:r>
          <w:r>
            <w:fldChar w:fldCharType="separate"/>
          </w:r>
          <w:r w:rsidR="00DF67E4">
            <w:rPr>
              <w:noProof/>
            </w:rPr>
            <w:t>1</w:t>
          </w:r>
          <w:r>
            <w:fldChar w:fldCharType="end"/>
          </w:r>
          <w:r>
            <w:t xml:space="preserve"> of </w:t>
          </w:r>
          <w:r>
            <w:rPr>
              <w:noProof/>
            </w:rPr>
            <w:fldChar w:fldCharType="begin"/>
          </w:r>
          <w:r>
            <w:rPr>
              <w:noProof/>
            </w:rPr>
            <w:instrText xml:space="preserve"> NUMPAGES </w:instrText>
          </w:r>
          <w:r>
            <w:rPr>
              <w:noProof/>
            </w:rPr>
            <w:fldChar w:fldCharType="separate"/>
          </w:r>
          <w:r w:rsidR="00DF67E4">
            <w:rPr>
              <w:noProof/>
            </w:rPr>
            <w:t>2</w:t>
          </w:r>
          <w:r>
            <w:rPr>
              <w:noProof/>
            </w:rPr>
            <w:fldChar w:fldCharType="end"/>
          </w:r>
        </w:p>
      </w:tc>
    </w:tr>
    <w:tr w:rsidR="006172F1" w:rsidTr="005D5BF5">
      <w:trPr>
        <w:cnfStyle w:val="010000000000" w:firstRow="0" w:lastRow="1" w:firstColumn="0" w:lastColumn="0" w:oddVBand="0" w:evenVBand="0" w:oddHBand="0" w:evenHBand="0" w:firstRowFirstColumn="0" w:firstRowLastColumn="0" w:lastRowFirstColumn="0" w:lastRowLastColumn="0"/>
      </w:trPr>
      <w:tc>
        <w:tcPr>
          <w:tcW w:w="3215" w:type="pct"/>
        </w:tcPr>
        <w:p w:rsidR="006172F1" w:rsidRDefault="006172F1">
          <w:pPr>
            <w:pStyle w:val="TableSpace"/>
          </w:pPr>
        </w:p>
      </w:tc>
      <w:tc>
        <w:tcPr>
          <w:tcW w:w="195" w:type="pct"/>
          <w:tcBorders>
            <w:top w:val="nil"/>
            <w:bottom w:val="nil"/>
          </w:tcBorders>
          <w:shd w:val="clear" w:color="auto" w:fill="auto"/>
        </w:tcPr>
        <w:p w:rsidR="006172F1" w:rsidRDefault="006172F1">
          <w:pPr>
            <w:pStyle w:val="TableSpace"/>
          </w:pPr>
        </w:p>
      </w:tc>
      <w:tc>
        <w:tcPr>
          <w:tcW w:w="1585" w:type="pct"/>
        </w:tcPr>
        <w:p w:rsidR="006172F1" w:rsidRDefault="006172F1">
          <w:pPr>
            <w:pStyle w:val="TableSpace"/>
          </w:pPr>
        </w:p>
      </w:tc>
    </w:tr>
  </w:tbl>
  <w:p w:rsidR="006172F1" w:rsidRDefault="006172F1" w:rsidP="00BB6B7E">
    <w:pPr>
      <w:pStyle w:val="NoSpacing"/>
      <w:ind w:left="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2439" w:rsidRDefault="002A2439">
      <w:pPr>
        <w:spacing w:before="0" w:after="0" w:line="240" w:lineRule="auto"/>
      </w:pPr>
      <w:r>
        <w:separator/>
      </w:r>
    </w:p>
  </w:footnote>
  <w:footnote w:type="continuationSeparator" w:id="0">
    <w:p w:rsidR="002A2439" w:rsidRDefault="002A243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2F1" w:rsidRDefault="006172F1" w:rsidP="00BB6B7E">
    <w:pPr>
      <w:pStyle w:val="Header"/>
      <w:ind w:left="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0042E"/>
    <w:multiLevelType w:val="multilevel"/>
    <w:tmpl w:val="00003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9283C21"/>
    <w:multiLevelType w:val="multilevel"/>
    <w:tmpl w:val="081EE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159"/>
    <w:rsid w:val="000025A8"/>
    <w:rsid w:val="000100A7"/>
    <w:rsid w:val="000606CE"/>
    <w:rsid w:val="000803A3"/>
    <w:rsid w:val="00080A47"/>
    <w:rsid w:val="000A359E"/>
    <w:rsid w:val="000C47CF"/>
    <w:rsid w:val="000D0966"/>
    <w:rsid w:val="000F44A3"/>
    <w:rsid w:val="001365C1"/>
    <w:rsid w:val="00197C50"/>
    <w:rsid w:val="001B0FBE"/>
    <w:rsid w:val="001B1A2A"/>
    <w:rsid w:val="001B5893"/>
    <w:rsid w:val="001B7159"/>
    <w:rsid w:val="001D48F1"/>
    <w:rsid w:val="001D5870"/>
    <w:rsid w:val="001D6F74"/>
    <w:rsid w:val="0021776C"/>
    <w:rsid w:val="0025666A"/>
    <w:rsid w:val="002802E6"/>
    <w:rsid w:val="002A2439"/>
    <w:rsid w:val="002A44CF"/>
    <w:rsid w:val="002C09E9"/>
    <w:rsid w:val="002C0C22"/>
    <w:rsid w:val="002E7D69"/>
    <w:rsid w:val="002F4A7D"/>
    <w:rsid w:val="00303283"/>
    <w:rsid w:val="0030696A"/>
    <w:rsid w:val="003135CA"/>
    <w:rsid w:val="00330978"/>
    <w:rsid w:val="00361552"/>
    <w:rsid w:val="0036471C"/>
    <w:rsid w:val="00367EC5"/>
    <w:rsid w:val="00376F5C"/>
    <w:rsid w:val="003D2065"/>
    <w:rsid w:val="003D3190"/>
    <w:rsid w:val="003D7284"/>
    <w:rsid w:val="003E1AB2"/>
    <w:rsid w:val="0041687E"/>
    <w:rsid w:val="00437CDC"/>
    <w:rsid w:val="00462FB9"/>
    <w:rsid w:val="00473CD8"/>
    <w:rsid w:val="00480BCF"/>
    <w:rsid w:val="004C4EBC"/>
    <w:rsid w:val="004D6F24"/>
    <w:rsid w:val="004E538A"/>
    <w:rsid w:val="004F0429"/>
    <w:rsid w:val="004F279A"/>
    <w:rsid w:val="005056E2"/>
    <w:rsid w:val="00526D44"/>
    <w:rsid w:val="00535133"/>
    <w:rsid w:val="00586762"/>
    <w:rsid w:val="00587D38"/>
    <w:rsid w:val="0059177C"/>
    <w:rsid w:val="005C1AFD"/>
    <w:rsid w:val="005D022C"/>
    <w:rsid w:val="005D5BF5"/>
    <w:rsid w:val="005F64A2"/>
    <w:rsid w:val="005F73B9"/>
    <w:rsid w:val="006172F1"/>
    <w:rsid w:val="006313BA"/>
    <w:rsid w:val="00646AC7"/>
    <w:rsid w:val="00673509"/>
    <w:rsid w:val="006759DE"/>
    <w:rsid w:val="006B00F3"/>
    <w:rsid w:val="006D4B72"/>
    <w:rsid w:val="006E02CD"/>
    <w:rsid w:val="006E7352"/>
    <w:rsid w:val="00707E50"/>
    <w:rsid w:val="00717E5E"/>
    <w:rsid w:val="00732E03"/>
    <w:rsid w:val="0074157C"/>
    <w:rsid w:val="00757740"/>
    <w:rsid w:val="00785B56"/>
    <w:rsid w:val="007C03E2"/>
    <w:rsid w:val="007F24C0"/>
    <w:rsid w:val="0081573C"/>
    <w:rsid w:val="0082159A"/>
    <w:rsid w:val="0083683E"/>
    <w:rsid w:val="00874E8A"/>
    <w:rsid w:val="008846A6"/>
    <w:rsid w:val="008A2542"/>
    <w:rsid w:val="008C124E"/>
    <w:rsid w:val="0093407A"/>
    <w:rsid w:val="00943663"/>
    <w:rsid w:val="00982748"/>
    <w:rsid w:val="009863BE"/>
    <w:rsid w:val="009D7482"/>
    <w:rsid w:val="00A04FC8"/>
    <w:rsid w:val="00A41BBC"/>
    <w:rsid w:val="00A667C4"/>
    <w:rsid w:val="00A93482"/>
    <w:rsid w:val="00AE1546"/>
    <w:rsid w:val="00B149FE"/>
    <w:rsid w:val="00B33ED3"/>
    <w:rsid w:val="00B71604"/>
    <w:rsid w:val="00BA5EC3"/>
    <w:rsid w:val="00BB6B7E"/>
    <w:rsid w:val="00BD5115"/>
    <w:rsid w:val="00BF0C39"/>
    <w:rsid w:val="00C00A51"/>
    <w:rsid w:val="00C13250"/>
    <w:rsid w:val="00C34AAD"/>
    <w:rsid w:val="00C4025C"/>
    <w:rsid w:val="00C71CBA"/>
    <w:rsid w:val="00C862AA"/>
    <w:rsid w:val="00C91DB1"/>
    <w:rsid w:val="00CA540C"/>
    <w:rsid w:val="00CD6252"/>
    <w:rsid w:val="00CF377B"/>
    <w:rsid w:val="00D06E51"/>
    <w:rsid w:val="00D17A70"/>
    <w:rsid w:val="00D31B8C"/>
    <w:rsid w:val="00D32517"/>
    <w:rsid w:val="00DC47B5"/>
    <w:rsid w:val="00DF376E"/>
    <w:rsid w:val="00DF67E4"/>
    <w:rsid w:val="00E14E11"/>
    <w:rsid w:val="00E64038"/>
    <w:rsid w:val="00E90A45"/>
    <w:rsid w:val="00EA3157"/>
    <w:rsid w:val="00EA4C29"/>
    <w:rsid w:val="00EA6293"/>
    <w:rsid w:val="00EC7998"/>
    <w:rsid w:val="00ED2836"/>
    <w:rsid w:val="00EE41B2"/>
    <w:rsid w:val="00EE48E3"/>
    <w:rsid w:val="00F84268"/>
    <w:rsid w:val="00F95011"/>
    <w:rsid w:val="00FD7E27"/>
    <w:rsid w:val="00FE2CC8"/>
    <w:rsid w:val="00FE5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85651F"/>
  <w15:docId w15:val="{3ACBCC8C-9140-4390-94EA-AE090DDE9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262626" w:themeColor="text1" w:themeTint="D9"/>
        <w:sz w:val="22"/>
        <w:szCs w:val="22"/>
        <w:lang w:val="en-US" w:eastAsia="en-US" w:bidi="ar-SA"/>
      </w:rPr>
    </w:rPrDefault>
    <w:pPrDefault>
      <w:pPr>
        <w:spacing w:before="200" w:after="200" w:line="276" w:lineRule="auto"/>
        <w:ind w:left="144" w:right="144"/>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style>
  <w:style w:type="paragraph" w:styleId="Heading1">
    <w:name w:val="heading 1"/>
    <w:basedOn w:val="Normal"/>
    <w:next w:val="Normal"/>
    <w:unhideWhenUsed/>
    <w:qFormat/>
    <w:pPr>
      <w:keepNext/>
      <w:keepLines/>
      <w:spacing w:before="240"/>
      <w:outlineLvl w:val="0"/>
    </w:pPr>
    <w:rPr>
      <w:rFonts w:asciiTheme="majorHAnsi" w:eastAsiaTheme="majorEastAsia" w:hAnsiTheme="majorHAnsi" w:cstheme="majorBidi"/>
      <w:b/>
      <w:bCs/>
      <w:color w:val="4472C4" w:themeColor="accent5"/>
      <w:sz w:val="28"/>
      <w:szCs w:val="28"/>
    </w:rPr>
  </w:style>
  <w:style w:type="paragraph" w:styleId="Heading2">
    <w:name w:val="heading 2"/>
    <w:basedOn w:val="Normal"/>
    <w:next w:val="Normal"/>
    <w:unhideWhenUsed/>
    <w:qFormat/>
    <w:pPr>
      <w:keepNext/>
      <w:keepLines/>
      <w:spacing w:before="240" w:after="100"/>
      <w:outlineLvl w:val="1"/>
    </w:pPr>
    <w:rPr>
      <w:rFonts w:asciiTheme="majorHAnsi" w:eastAsiaTheme="majorEastAsia" w:hAnsiTheme="majorHAnsi" w:cstheme="majorBidi"/>
      <w:b/>
      <w:bCs/>
      <w:color w:val="0D0D0D" w:themeColor="text1" w:themeTint="F2"/>
    </w:rPr>
  </w:style>
  <w:style w:type="paragraph" w:styleId="Heading3">
    <w:name w:val="heading 3"/>
    <w:basedOn w:val="Normal"/>
    <w:next w:val="Normal"/>
    <w:link w:val="Heading3Char"/>
    <w:uiPriority w:val="9"/>
    <w:semiHidden/>
    <w:unhideWhenUsed/>
    <w:qFormat/>
    <w:pPr>
      <w:keepNext/>
      <w:keepLines/>
      <w:spacing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pPr>
      <w:keepNext/>
      <w:keepLines/>
      <w:spacing w:after="0"/>
      <w:outlineLvl w:val="3"/>
    </w:pPr>
    <w:rPr>
      <w:rFonts w:asciiTheme="majorHAnsi" w:eastAsiaTheme="majorEastAsia" w:hAnsiTheme="majorHAnsi" w:cstheme="majorBidi"/>
      <w:b/>
      <w:bCs/>
      <w:i/>
      <w:iCs/>
      <w:color w:val="4472C4" w:themeColor="accent5"/>
    </w:rPr>
  </w:style>
  <w:style w:type="paragraph" w:styleId="Heading5">
    <w:name w:val="heading 5"/>
    <w:basedOn w:val="Normal"/>
    <w:next w:val="Normal"/>
    <w:link w:val="Heading5Char"/>
    <w:uiPriority w:val="9"/>
    <w:semiHidden/>
    <w:unhideWhenUsed/>
    <w:qFormat/>
    <w:pPr>
      <w:keepNext/>
      <w:keepLines/>
      <w:spacing w:after="0"/>
      <w:outlineLvl w:val="4"/>
    </w:pPr>
    <w:rPr>
      <w:rFonts w:asciiTheme="majorHAnsi" w:eastAsiaTheme="majorEastAsia" w:hAnsiTheme="majorHAnsi" w:cstheme="majorBidi"/>
      <w:color w:val="1F3864" w:themeColor="accent5" w:themeShade="80"/>
    </w:rPr>
  </w:style>
  <w:style w:type="paragraph" w:styleId="Heading6">
    <w:name w:val="heading 6"/>
    <w:basedOn w:val="Normal"/>
    <w:next w:val="Normal"/>
    <w:link w:val="Heading6Char"/>
    <w:uiPriority w:val="9"/>
    <w:semiHidden/>
    <w:unhideWhenUsed/>
    <w:qFormat/>
    <w:pPr>
      <w:keepNext/>
      <w:keepLines/>
      <w:spacing w:after="0"/>
      <w:outlineLvl w:val="5"/>
    </w:pPr>
    <w:rPr>
      <w:rFonts w:asciiTheme="majorHAnsi" w:eastAsiaTheme="majorEastAsia" w:hAnsiTheme="majorHAnsi" w:cstheme="majorBidi"/>
      <w:i/>
      <w:iCs/>
      <w:color w:val="1F3864" w:themeColor="accent5" w:themeShade="8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next w:val="ContactInfo"/>
    <w:uiPriority w:val="1"/>
    <w:qFormat/>
    <w:pPr>
      <w:spacing w:before="240" w:after="100"/>
    </w:pPr>
    <w:rPr>
      <w:rFonts w:asciiTheme="majorHAnsi" w:eastAsiaTheme="majorEastAsia" w:hAnsiTheme="majorHAnsi" w:cstheme="majorBidi"/>
      <w:color w:val="4472C4" w:themeColor="accent5"/>
      <w:sz w:val="66"/>
    </w:rPr>
  </w:style>
  <w:style w:type="paragraph" w:customStyle="1" w:styleId="ContactInfo">
    <w:name w:val="Contact Info"/>
    <w:basedOn w:val="Normal"/>
    <w:uiPriority w:val="1"/>
    <w:qFormat/>
    <w:pPr>
      <w:spacing w:before="0" w:after="240" w:line="336" w:lineRule="auto"/>
      <w:contextualSpacing/>
    </w:pPr>
  </w:style>
  <w:style w:type="paragraph" w:customStyle="1" w:styleId="TableSpace">
    <w:name w:val="Table Space"/>
    <w:basedOn w:val="Normal"/>
    <w:next w:val="Normal"/>
    <w:uiPriority w:val="2"/>
    <w:qFormat/>
    <w:pPr>
      <w:spacing w:before="0" w:after="0" w:line="80" w:lineRule="exact"/>
    </w:pPr>
  </w:style>
  <w:style w:type="paragraph" w:customStyle="1" w:styleId="Photo">
    <w:name w:val="Photo"/>
    <w:basedOn w:val="Normal"/>
    <w:uiPriority w:val="2"/>
    <w:qFormat/>
    <w:pPr>
      <w:spacing w:before="0" w:after="360" w:line="240" w:lineRule="auto"/>
      <w:ind w:left="0" w:right="0"/>
      <w:jc w:val="center"/>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5B9BD5" w:themeColor="accent1"/>
    </w:rPr>
  </w:style>
  <w:style w:type="paragraph" w:styleId="Footer">
    <w:name w:val="footer"/>
    <w:basedOn w:val="Normal"/>
    <w:link w:val="FooterChar"/>
    <w:uiPriority w:val="99"/>
    <w:unhideWhenUsed/>
    <w:qFormat/>
    <w:pPr>
      <w:tabs>
        <w:tab w:val="center" w:pos="4680"/>
        <w:tab w:val="right" w:pos="9360"/>
      </w:tabs>
      <w:spacing w:before="160" w:after="160" w:line="240" w:lineRule="auto"/>
    </w:pPr>
    <w:rPr>
      <w:color w:val="4472C4" w:themeColor="accent5"/>
    </w:rPr>
  </w:style>
  <w:style w:type="character" w:customStyle="1" w:styleId="FooterChar">
    <w:name w:val="Footer Char"/>
    <w:basedOn w:val="DefaultParagraphFont"/>
    <w:link w:val="Footer"/>
    <w:uiPriority w:val="99"/>
    <w:rPr>
      <w:color w:val="4472C4" w:themeColor="accent5"/>
    </w:rPr>
  </w:style>
  <w:style w:type="paragraph" w:styleId="Title">
    <w:name w:val="Title"/>
    <w:basedOn w:val="Normal"/>
    <w:link w:val="TitleChar"/>
    <w:uiPriority w:val="1"/>
    <w:qFormat/>
    <w:pPr>
      <w:spacing w:before="120" w:after="120" w:line="240" w:lineRule="auto"/>
      <w:contextualSpacing/>
    </w:pPr>
    <w:rPr>
      <w:rFonts w:asciiTheme="majorHAnsi" w:eastAsiaTheme="majorEastAsia" w:hAnsiTheme="majorHAnsi" w:cstheme="majorBidi"/>
      <w:color w:val="4472C4" w:themeColor="accent5"/>
      <w:spacing w:val="5"/>
      <w:kern w:val="28"/>
      <w:sz w:val="28"/>
      <w:szCs w:val="28"/>
    </w:rPr>
  </w:style>
  <w:style w:type="character" w:customStyle="1" w:styleId="TitleChar">
    <w:name w:val="Title Char"/>
    <w:basedOn w:val="DefaultParagraphFont"/>
    <w:link w:val="Title"/>
    <w:uiPriority w:val="1"/>
    <w:rPr>
      <w:rFonts w:asciiTheme="majorHAnsi" w:eastAsiaTheme="majorEastAsia" w:hAnsiTheme="majorHAnsi" w:cstheme="majorBidi"/>
      <w:color w:val="4472C4" w:themeColor="accent5"/>
      <w:spacing w:val="5"/>
      <w:kern w:val="28"/>
      <w:sz w:val="28"/>
      <w:szCs w:val="28"/>
    </w:rPr>
  </w:style>
  <w:style w:type="paragraph" w:styleId="NoSpacing">
    <w:name w:val="No Spacing"/>
    <w:uiPriority w:val="9"/>
    <w:qFormat/>
    <w:pPr>
      <w:spacing w:before="0" w:after="0" w:line="240" w:lineRule="auto"/>
    </w:pPr>
    <w:rPr>
      <w:color w:val="0D0D0D" w:themeColor="text1" w:themeTint="F2"/>
    </w:rPr>
  </w:style>
  <w:style w:type="table" w:styleId="TableGrid">
    <w:name w:val="Table Grid"/>
    <w:basedOn w:val="TableNormal"/>
    <w:uiPriority w:val="5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letterTable">
    <w:name w:val="Newsletter Table"/>
    <w:basedOn w:val="TableNormal"/>
    <w:uiPriority w:val="99"/>
    <w:pPr>
      <w:spacing w:after="0" w:line="240" w:lineRule="auto"/>
    </w:pPr>
    <w:tblPr>
      <w:tblBorders>
        <w:top w:val="single" w:sz="8" w:space="0" w:color="4472C4" w:themeColor="accent5"/>
        <w:bottom w:val="single" w:sz="8" w:space="0" w:color="4472C4"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ewsletterPhoto">
    <w:name w:val="Newsletter Photo"/>
    <w:basedOn w:val="TableNormal"/>
    <w:uiPriority w:val="99"/>
    <w:pPr>
      <w:spacing w:after="0" w:line="240" w:lineRule="auto"/>
    </w:pPr>
    <w:tblPr>
      <w:jc w:val="center"/>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left w:w="0" w:type="dxa"/>
        <w:right w:w="0" w:type="dxa"/>
      </w:tblCellMar>
    </w:tblPr>
    <w:trPr>
      <w:jc w:val="center"/>
    </w:trPr>
    <w:tcPr>
      <w:vAlign w:val="center"/>
    </w:tc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472C4" w:themeColor="accent5"/>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1F3864" w:themeColor="accent5"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1F3864" w:themeColor="accent5" w:themeShade="80"/>
    </w:rPr>
  </w:style>
  <w:style w:type="character" w:styleId="Hyperlink">
    <w:name w:val="Hyperlink"/>
    <w:basedOn w:val="DefaultParagraphFont"/>
    <w:uiPriority w:val="99"/>
    <w:unhideWhenUsed/>
    <w:rsid w:val="001D6F74"/>
    <w:rPr>
      <w:color w:val="0563C1" w:themeColor="hyperlink"/>
      <w:u w:val="single"/>
    </w:rPr>
  </w:style>
  <w:style w:type="paragraph" w:styleId="BodyText3">
    <w:name w:val="Body Text 3"/>
    <w:link w:val="BodyText3Char"/>
    <w:uiPriority w:val="99"/>
    <w:unhideWhenUsed/>
    <w:rsid w:val="00D17A70"/>
    <w:pPr>
      <w:tabs>
        <w:tab w:val="left" w:pos="43"/>
      </w:tabs>
      <w:spacing w:before="0" w:after="84" w:line="240" w:lineRule="auto"/>
      <w:ind w:left="0" w:right="0"/>
    </w:pPr>
    <w:rPr>
      <w:rFonts w:ascii="Comic Sans MS" w:eastAsia="Times New Roman" w:hAnsi="Comic Sans MS" w:cs="Times New Roman"/>
      <w:color w:val="000000"/>
      <w:kern w:val="28"/>
      <w:sz w:val="17"/>
      <w:szCs w:val="17"/>
      <w14:ligatures w14:val="standard"/>
      <w14:cntxtAlts/>
    </w:rPr>
  </w:style>
  <w:style w:type="character" w:customStyle="1" w:styleId="BodyText3Char">
    <w:name w:val="Body Text 3 Char"/>
    <w:basedOn w:val="DefaultParagraphFont"/>
    <w:link w:val="BodyText3"/>
    <w:uiPriority w:val="99"/>
    <w:rsid w:val="00D17A70"/>
    <w:rPr>
      <w:rFonts w:ascii="Comic Sans MS" w:eastAsia="Times New Roman" w:hAnsi="Comic Sans MS" w:cs="Times New Roman"/>
      <w:color w:val="000000"/>
      <w:kern w:val="28"/>
      <w:sz w:val="17"/>
      <w:szCs w:val="17"/>
      <w14:ligatures w14:val="standard"/>
      <w14:cntxtAlts/>
    </w:rPr>
  </w:style>
  <w:style w:type="paragraph" w:styleId="BalloonText">
    <w:name w:val="Balloon Text"/>
    <w:basedOn w:val="Normal"/>
    <w:link w:val="BalloonTextChar"/>
    <w:uiPriority w:val="99"/>
    <w:semiHidden/>
    <w:unhideWhenUsed/>
    <w:rsid w:val="00ED2836"/>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2836"/>
    <w:rPr>
      <w:rFonts w:ascii="Tahoma" w:hAnsi="Tahoma" w:cs="Tahoma"/>
      <w:sz w:val="16"/>
      <w:szCs w:val="16"/>
    </w:rPr>
  </w:style>
  <w:style w:type="paragraph" w:styleId="NormalWeb">
    <w:name w:val="Normal (Web)"/>
    <w:basedOn w:val="Normal"/>
    <w:uiPriority w:val="99"/>
    <w:unhideWhenUsed/>
    <w:rsid w:val="0041687E"/>
    <w:pPr>
      <w:spacing w:before="100" w:beforeAutospacing="1" w:after="100" w:afterAutospacing="1" w:line="240" w:lineRule="auto"/>
      <w:ind w:left="0" w:right="0"/>
    </w:pPr>
    <w:rPr>
      <w:rFonts w:ascii="Times New Roman" w:eastAsia="Times New Roman" w:hAnsi="Times New Roman" w:cs="Times New Roman"/>
      <w:color w:val="auto"/>
      <w:sz w:val="24"/>
      <w:szCs w:val="24"/>
    </w:rPr>
  </w:style>
  <w:style w:type="character" w:customStyle="1" w:styleId="il">
    <w:name w:val="il"/>
    <w:basedOn w:val="DefaultParagraphFont"/>
    <w:rsid w:val="005D022C"/>
  </w:style>
  <w:style w:type="character" w:styleId="Strong">
    <w:name w:val="Strong"/>
    <w:basedOn w:val="DefaultParagraphFont"/>
    <w:uiPriority w:val="22"/>
    <w:qFormat/>
    <w:rsid w:val="000100A7"/>
    <w:rPr>
      <w:b/>
      <w:bCs/>
    </w:rPr>
  </w:style>
  <w:style w:type="character" w:customStyle="1" w:styleId="m-1290893858098744705gmail-il">
    <w:name w:val="m_-1290893858098744705gmail-il"/>
    <w:basedOn w:val="DefaultParagraphFont"/>
    <w:rsid w:val="00AE15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880371">
      <w:bodyDiv w:val="1"/>
      <w:marLeft w:val="0"/>
      <w:marRight w:val="0"/>
      <w:marTop w:val="0"/>
      <w:marBottom w:val="0"/>
      <w:divBdr>
        <w:top w:val="none" w:sz="0" w:space="0" w:color="auto"/>
        <w:left w:val="none" w:sz="0" w:space="0" w:color="auto"/>
        <w:bottom w:val="none" w:sz="0" w:space="0" w:color="auto"/>
        <w:right w:val="none" w:sz="0" w:space="0" w:color="auto"/>
      </w:divBdr>
    </w:div>
    <w:div w:id="372317005">
      <w:bodyDiv w:val="1"/>
      <w:marLeft w:val="0"/>
      <w:marRight w:val="0"/>
      <w:marTop w:val="0"/>
      <w:marBottom w:val="0"/>
      <w:divBdr>
        <w:top w:val="none" w:sz="0" w:space="0" w:color="auto"/>
        <w:left w:val="none" w:sz="0" w:space="0" w:color="auto"/>
        <w:bottom w:val="none" w:sz="0" w:space="0" w:color="auto"/>
        <w:right w:val="none" w:sz="0" w:space="0" w:color="auto"/>
      </w:divBdr>
    </w:div>
    <w:div w:id="614216399">
      <w:bodyDiv w:val="1"/>
      <w:marLeft w:val="0"/>
      <w:marRight w:val="0"/>
      <w:marTop w:val="0"/>
      <w:marBottom w:val="0"/>
      <w:divBdr>
        <w:top w:val="none" w:sz="0" w:space="0" w:color="auto"/>
        <w:left w:val="none" w:sz="0" w:space="0" w:color="auto"/>
        <w:bottom w:val="none" w:sz="0" w:space="0" w:color="auto"/>
        <w:right w:val="none" w:sz="0" w:space="0" w:color="auto"/>
      </w:divBdr>
    </w:div>
    <w:div w:id="658341694">
      <w:bodyDiv w:val="1"/>
      <w:marLeft w:val="0"/>
      <w:marRight w:val="0"/>
      <w:marTop w:val="0"/>
      <w:marBottom w:val="0"/>
      <w:divBdr>
        <w:top w:val="none" w:sz="0" w:space="0" w:color="auto"/>
        <w:left w:val="none" w:sz="0" w:space="0" w:color="auto"/>
        <w:bottom w:val="none" w:sz="0" w:space="0" w:color="auto"/>
        <w:right w:val="none" w:sz="0" w:space="0" w:color="auto"/>
      </w:divBdr>
    </w:div>
    <w:div w:id="767969363">
      <w:bodyDiv w:val="1"/>
      <w:marLeft w:val="0"/>
      <w:marRight w:val="0"/>
      <w:marTop w:val="0"/>
      <w:marBottom w:val="0"/>
      <w:divBdr>
        <w:top w:val="none" w:sz="0" w:space="0" w:color="auto"/>
        <w:left w:val="none" w:sz="0" w:space="0" w:color="auto"/>
        <w:bottom w:val="none" w:sz="0" w:space="0" w:color="auto"/>
        <w:right w:val="none" w:sz="0" w:space="0" w:color="auto"/>
      </w:divBdr>
    </w:div>
    <w:div w:id="1374379667">
      <w:bodyDiv w:val="1"/>
      <w:marLeft w:val="0"/>
      <w:marRight w:val="0"/>
      <w:marTop w:val="0"/>
      <w:marBottom w:val="0"/>
      <w:divBdr>
        <w:top w:val="none" w:sz="0" w:space="0" w:color="auto"/>
        <w:left w:val="none" w:sz="0" w:space="0" w:color="auto"/>
        <w:bottom w:val="none" w:sz="0" w:space="0" w:color="auto"/>
        <w:right w:val="none" w:sz="0" w:space="0" w:color="auto"/>
      </w:divBdr>
    </w:div>
    <w:div w:id="1465928486">
      <w:bodyDiv w:val="1"/>
      <w:marLeft w:val="0"/>
      <w:marRight w:val="0"/>
      <w:marTop w:val="0"/>
      <w:marBottom w:val="0"/>
      <w:divBdr>
        <w:top w:val="none" w:sz="0" w:space="0" w:color="auto"/>
        <w:left w:val="none" w:sz="0" w:space="0" w:color="auto"/>
        <w:bottom w:val="none" w:sz="0" w:space="0" w:color="auto"/>
        <w:right w:val="none" w:sz="0" w:space="0" w:color="auto"/>
      </w:divBdr>
    </w:div>
    <w:div w:id="1629244059">
      <w:bodyDiv w:val="1"/>
      <w:marLeft w:val="0"/>
      <w:marRight w:val="0"/>
      <w:marTop w:val="0"/>
      <w:marBottom w:val="0"/>
      <w:divBdr>
        <w:top w:val="none" w:sz="0" w:space="0" w:color="auto"/>
        <w:left w:val="none" w:sz="0" w:space="0" w:color="auto"/>
        <w:bottom w:val="none" w:sz="0" w:space="0" w:color="auto"/>
        <w:right w:val="none" w:sz="0" w:space="0" w:color="auto"/>
      </w:divBdr>
    </w:div>
    <w:div w:id="1809325578">
      <w:bodyDiv w:val="1"/>
      <w:marLeft w:val="0"/>
      <w:marRight w:val="0"/>
      <w:marTop w:val="0"/>
      <w:marBottom w:val="0"/>
      <w:divBdr>
        <w:top w:val="none" w:sz="0" w:space="0" w:color="auto"/>
        <w:left w:val="none" w:sz="0" w:space="0" w:color="auto"/>
        <w:bottom w:val="none" w:sz="0" w:space="0" w:color="auto"/>
        <w:right w:val="none" w:sz="0" w:space="0" w:color="auto"/>
      </w:divBdr>
    </w:div>
    <w:div w:id="1814785586">
      <w:bodyDiv w:val="1"/>
      <w:marLeft w:val="0"/>
      <w:marRight w:val="0"/>
      <w:marTop w:val="0"/>
      <w:marBottom w:val="0"/>
      <w:divBdr>
        <w:top w:val="none" w:sz="0" w:space="0" w:color="auto"/>
        <w:left w:val="none" w:sz="0" w:space="0" w:color="auto"/>
        <w:bottom w:val="none" w:sz="0" w:space="0" w:color="auto"/>
        <w:right w:val="none" w:sz="0" w:space="0" w:color="auto"/>
      </w:divBdr>
    </w:div>
    <w:div w:id="1830171990">
      <w:bodyDiv w:val="1"/>
      <w:marLeft w:val="0"/>
      <w:marRight w:val="0"/>
      <w:marTop w:val="0"/>
      <w:marBottom w:val="0"/>
      <w:divBdr>
        <w:top w:val="none" w:sz="0" w:space="0" w:color="auto"/>
        <w:left w:val="none" w:sz="0" w:space="0" w:color="auto"/>
        <w:bottom w:val="none" w:sz="0" w:space="0" w:color="auto"/>
        <w:right w:val="none" w:sz="0" w:space="0" w:color="auto"/>
      </w:divBdr>
    </w:div>
    <w:div w:id="1876893235">
      <w:bodyDiv w:val="1"/>
      <w:marLeft w:val="0"/>
      <w:marRight w:val="0"/>
      <w:marTop w:val="0"/>
      <w:marBottom w:val="0"/>
      <w:divBdr>
        <w:top w:val="none" w:sz="0" w:space="0" w:color="auto"/>
        <w:left w:val="none" w:sz="0" w:space="0" w:color="auto"/>
        <w:bottom w:val="none" w:sz="0" w:space="0" w:color="auto"/>
        <w:right w:val="none" w:sz="0" w:space="0" w:color="auto"/>
      </w:divBdr>
    </w:div>
    <w:div w:id="2036491495">
      <w:bodyDiv w:val="1"/>
      <w:marLeft w:val="0"/>
      <w:marRight w:val="0"/>
      <w:marTop w:val="0"/>
      <w:marBottom w:val="0"/>
      <w:divBdr>
        <w:top w:val="none" w:sz="0" w:space="0" w:color="auto"/>
        <w:left w:val="none" w:sz="0" w:space="0" w:color="auto"/>
        <w:bottom w:val="none" w:sz="0" w:space="0" w:color="auto"/>
        <w:right w:val="none" w:sz="0" w:space="0" w:color="auto"/>
      </w:divBdr>
    </w:div>
    <w:div w:id="2106926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obinsont@okee.k12.fl.u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nes.okee.k12.fl.us/"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t0223\Downloads\tf02805139.dotx" TargetMode="External"/></Relationships>
</file>

<file path=word/theme/theme1.xml><?xml version="1.0" encoding="utf-8"?>
<a:theme xmlns:a="http://schemas.openxmlformats.org/drawingml/2006/main" name="Elementary NEwsletter">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 xsi:nil="true"/>
    <OpenTemplate xmlns="4873beb7-5857-4685-be1f-d57550cc96cc">true</OpenTemplate>
    <UALocComments xmlns="4873beb7-5857-4685-be1f-d57550cc96cc" xsi:nil="true"/>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1381680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This newsletter is designed for use by elementary schools or parent teacher groups. It includes friendly instructional text for customizing it to feature your school colors and add your own photos. 
</APDescription>
    <ClipArtFilename xmlns="4873beb7-5857-4685-be1f-d57550cc96cc" xsi:nil="true"/>
    <ContentItem xmlns="4873beb7-5857-4685-be1f-d57550cc96cc" xsi:nil="true"/>
    <TPInstallLocation xmlns="4873beb7-5857-4685-be1f-d57550cc96cc" xsi:nil="true"/>
    <PublishTargets xmlns="4873beb7-5857-4685-be1f-d57550cc96cc">OfficeOnlineVNext</PublishTargets>
    <TimesCloned xmlns="4873beb7-5857-4685-be1f-d57550cc96cc" xsi:nil="true"/>
    <AssetStart xmlns="4873beb7-5857-4685-be1f-d57550cc96cc">2011-12-20T00:56:00+00:00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UACurrentWords xmlns="4873beb7-5857-4685-be1f-d57550cc96cc" xsi:nil="true"/>
    <ArtSampleDocs xmlns="4873beb7-5857-4685-be1f-d57550cc96cc" xsi:nil="true"/>
    <UALocRecommendation xmlns="4873beb7-5857-4685-be1f-d57550cc96cc">Localize</UALocRecommendation>
    <Manag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1000</RecommendationsModifier>
    <OriginAsset xmlns="4873beb7-5857-4685-be1f-d57550cc96cc" xsi:nil="true"/>
    <TPComponent xmlns="4873beb7-5857-4685-be1f-d57550cc96cc" xsi:nil="true"/>
    <AssetId xmlns="4873beb7-5857-4685-be1f-d57550cc96cc">TP102805108</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725732</LocLastLocAttemptVersionLookup>
    <IsSearchable xmlns="4873beb7-5857-4685-be1f-d57550cc96cc">true</IsSearchable>
    <TemplateTemplateType xmlns="4873beb7-5857-4685-be1f-d57550cc96cc">Word Document Template</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REDMOND\v-anij</DisplayName>
        <AccountId>2469</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Complete</EditorialStatus>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LocMarketGroupTiers2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028BAD-652E-4620-8B17-8908D6320831}">
  <ds:schemaRefs>
    <ds:schemaRef ds:uri="http://schemas.microsoft.com/sharepoint/v3/contenttype/forms"/>
  </ds:schemaRefs>
</ds:datastoreItem>
</file>

<file path=customXml/itemProps2.xml><?xml version="1.0" encoding="utf-8"?>
<ds:datastoreItem xmlns:ds="http://schemas.openxmlformats.org/officeDocument/2006/customXml" ds:itemID="{3BF4C063-406C-4BE2-A6CF-BFDA9838C845}">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00B6CCC2-E28C-454D-AEE0-B2F1127B3A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tf02805139</Template>
  <TotalTime>0</TotalTime>
  <Pages>2</Pages>
  <Words>810</Words>
  <Characters>4622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OCSB</Company>
  <LinksUpToDate>false</LinksUpToDate>
  <CharactersWithSpaces>5422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ROBINSON, TUULI</dc:creator>
  <cp:lastModifiedBy>Marlen Catalan</cp:lastModifiedBy>
  <cp:revision>2</cp:revision>
  <cp:lastPrinted>2019-03-01T17:36:00Z</cp:lastPrinted>
  <dcterms:created xsi:type="dcterms:W3CDTF">2019-05-06T18:23:00Z</dcterms:created>
  <dcterms:modified xsi:type="dcterms:W3CDTF">2019-05-06T18:23:00Z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