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83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599"/>
      </w:tblGrid>
      <w:tr w:rsidR="00880783" w:rsidRPr="00AA4794" w:rsidTr="0012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1" w:type="dxa"/>
            <w:shd w:val="clear" w:color="auto" w:fill="auto"/>
            <w:tcMar>
              <w:right w:w="288" w:type="dxa"/>
            </w:tcMar>
          </w:tcPr>
          <w:p w:rsidR="00015E4A" w:rsidRPr="00120132" w:rsidRDefault="00120132" w:rsidP="00015E4A">
            <w:pPr>
              <w:spacing w:after="160" w:line="312" w:lineRule="auto"/>
              <w:jc w:val="center"/>
              <w:rPr>
                <w:rFonts w:ascii="Leelawadee" w:hAnsi="Leelawadee" w:cs="Leelawadee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1500479</wp:posOffset>
                  </wp:positionH>
                  <wp:positionV relativeFrom="paragraph">
                    <wp:posOffset>325527</wp:posOffset>
                  </wp:positionV>
                  <wp:extent cx="1472825" cy="1533525"/>
                  <wp:effectExtent l="0" t="0" r="0" b="0"/>
                  <wp:wrapTight wrapText="bothSides">
                    <wp:wrapPolygon edited="0">
                      <wp:start x="8942" y="0"/>
                      <wp:lineTo x="6706" y="805"/>
                      <wp:lineTo x="1677" y="3757"/>
                      <wp:lineTo x="1677" y="4830"/>
                      <wp:lineTo x="559" y="6976"/>
                      <wp:lineTo x="0" y="9391"/>
                      <wp:lineTo x="279" y="13416"/>
                      <wp:lineTo x="3074" y="18246"/>
                      <wp:lineTo x="8942" y="20929"/>
                      <wp:lineTo x="12295" y="20929"/>
                      <wp:lineTo x="18163" y="18246"/>
                      <wp:lineTo x="20957" y="13416"/>
                      <wp:lineTo x="21237" y="10733"/>
                      <wp:lineTo x="21237" y="8586"/>
                      <wp:lineTo x="19840" y="4025"/>
                      <wp:lineTo x="14530" y="805"/>
                      <wp:lineTo x="12574" y="0"/>
                      <wp:lineTo x="8942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strict Logo Black&amp;Gold No 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8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E4A" w:rsidRPr="00120132">
              <w:rPr>
                <w:rFonts w:ascii="Leelawadee" w:hAnsi="Leelawadee" w:cs="Leelawadee"/>
                <w:b/>
                <w:sz w:val="36"/>
                <w:szCs w:val="36"/>
              </w:rPr>
              <w:t>The School District of Okeechobee</w:t>
            </w:r>
          </w:p>
          <w:p w:rsidR="005C61E4" w:rsidRPr="00AA4794" w:rsidRDefault="002B6910" w:rsidP="002B6910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1492022</wp:posOffset>
                  </wp:positionV>
                  <wp:extent cx="4503420" cy="10775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ridaVPK_Horizont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C61E4" w:rsidRPr="00120132" w:rsidRDefault="002B6910" w:rsidP="00994E72">
            <w:pPr>
              <w:pStyle w:val="Date"/>
              <w:jc w:val="center"/>
              <w:rPr>
                <w:rFonts w:ascii="Leelawadee" w:hAnsi="Leelawadee" w:cs="Leelawadee"/>
                <w:b/>
                <w:color w:val="FF0000"/>
                <w:sz w:val="56"/>
                <w:szCs w:val="56"/>
              </w:rPr>
            </w:pPr>
            <w:r w:rsidRPr="00120132">
              <w:rPr>
                <w:rFonts w:ascii="Leelawadee" w:hAnsi="Leelawadee" w:cs="Leelawadee"/>
                <w:b/>
                <w:color w:val="FF0000"/>
                <w:sz w:val="56"/>
                <w:szCs w:val="56"/>
              </w:rPr>
              <w:t>Registration</w:t>
            </w:r>
            <w:r w:rsidR="00015E4A" w:rsidRPr="00120132">
              <w:rPr>
                <w:rFonts w:ascii="Leelawadee" w:hAnsi="Leelawadee" w:cs="Leelawadee"/>
                <w:b/>
                <w:color w:val="FF0000"/>
                <w:sz w:val="56"/>
                <w:szCs w:val="56"/>
              </w:rPr>
              <w:t xml:space="preserve"> by appointment only</w:t>
            </w:r>
          </w:p>
          <w:p w:rsidR="002B6910" w:rsidRPr="00120132" w:rsidRDefault="00120132" w:rsidP="00120132">
            <w:pPr>
              <w:pStyle w:val="Title"/>
              <w:jc w:val="center"/>
              <w:rPr>
                <w:rFonts w:ascii="Leelawadee" w:hAnsi="Leelawadee" w:cs="Leelawadee"/>
                <w:b/>
                <w:sz w:val="44"/>
                <w:szCs w:val="44"/>
              </w:rPr>
            </w:pPr>
            <w:r w:rsidRPr="00120132">
              <w:rPr>
                <w:rFonts w:ascii="Leelawadee" w:hAnsi="Leelawadee" w:cs="Leelawadee"/>
                <w:b/>
                <w:sz w:val="44"/>
                <w:szCs w:val="44"/>
              </w:rPr>
              <w:t>February</w:t>
            </w:r>
            <w:r w:rsidR="002B6910" w:rsidRPr="00120132">
              <w:rPr>
                <w:rFonts w:ascii="Leelawadee" w:hAnsi="Leelawadee" w:cs="Leelawadee"/>
                <w:b/>
                <w:sz w:val="44"/>
                <w:szCs w:val="44"/>
              </w:rPr>
              <w:t xml:space="preserve"> </w:t>
            </w:r>
            <w:r w:rsidRPr="00120132">
              <w:rPr>
                <w:rFonts w:ascii="Leelawadee" w:hAnsi="Leelawadee" w:cs="Leelawadee"/>
                <w:b/>
                <w:sz w:val="44"/>
                <w:szCs w:val="44"/>
              </w:rPr>
              <w:t>11</w:t>
            </w:r>
            <w:r w:rsidRPr="00120132">
              <w:rPr>
                <w:rFonts w:ascii="Leelawadee" w:hAnsi="Leelawadee" w:cs="Leelawadee"/>
                <w:b/>
                <w:sz w:val="44"/>
                <w:szCs w:val="44"/>
                <w:vertAlign w:val="superscript"/>
              </w:rPr>
              <w:t>th</w:t>
            </w:r>
            <w:r w:rsidRPr="00120132">
              <w:rPr>
                <w:rFonts w:ascii="Leelawadee" w:hAnsi="Leelawadee" w:cs="Leelawadee"/>
                <w:b/>
                <w:sz w:val="44"/>
                <w:szCs w:val="44"/>
              </w:rPr>
              <w:t xml:space="preserve"> 8:00AM-</w:t>
            </w:r>
            <w:r w:rsidR="002B6910" w:rsidRPr="00120132">
              <w:rPr>
                <w:rFonts w:ascii="Leelawadee" w:hAnsi="Leelawadee" w:cs="Leelawadee"/>
                <w:b/>
                <w:sz w:val="44"/>
                <w:szCs w:val="44"/>
              </w:rPr>
              <w:t>3:00pm</w:t>
            </w:r>
          </w:p>
          <w:p w:rsidR="00015E4A" w:rsidRDefault="00015E4A" w:rsidP="00015E4A"/>
          <w:p w:rsidR="00015E4A" w:rsidRPr="00015E4A" w:rsidRDefault="00015E4A" w:rsidP="00015E4A"/>
          <w:p w:rsidR="00015E4A" w:rsidRPr="00120132" w:rsidRDefault="00015E4A" w:rsidP="00120132">
            <w:pPr>
              <w:spacing w:after="1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20132">
              <w:rPr>
                <w:rFonts w:ascii="Century Gothic" w:hAnsi="Century Gothic"/>
                <w:sz w:val="28"/>
                <w:szCs w:val="28"/>
              </w:rPr>
              <w:t>If your child will be 4 years old on or before September 1, 2020, then he or she is eligible to attend VPK at South Elementary or Okeechobee Achievement Academy (OAA).</w:t>
            </w:r>
          </w:p>
          <w:p w:rsidR="00144D96" w:rsidRDefault="00015E4A" w:rsidP="00120132">
            <w:pPr>
              <w:spacing w:after="1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20132">
              <w:rPr>
                <w:rFonts w:ascii="Century Gothic" w:hAnsi="Century Gothic"/>
                <w:sz w:val="28"/>
                <w:szCs w:val="28"/>
              </w:rPr>
              <w:t>Voluntary Pre</w:t>
            </w:r>
            <w:r w:rsidR="00B07C97" w:rsidRPr="00120132">
              <w:rPr>
                <w:rFonts w:ascii="Century Gothic" w:hAnsi="Century Gothic"/>
                <w:sz w:val="28"/>
                <w:szCs w:val="28"/>
              </w:rPr>
              <w:t>-</w:t>
            </w:r>
            <w:r w:rsidRPr="00120132">
              <w:rPr>
                <w:rFonts w:ascii="Century Gothic" w:hAnsi="Century Gothic"/>
                <w:sz w:val="28"/>
                <w:szCs w:val="28"/>
              </w:rPr>
              <w:t xml:space="preserve">Kindergarten (VPK) </w:t>
            </w:r>
            <w:r w:rsidR="00B07C97" w:rsidRPr="00120132">
              <w:rPr>
                <w:rFonts w:ascii="Century Gothic" w:hAnsi="Century Gothic"/>
                <w:sz w:val="28"/>
                <w:szCs w:val="28"/>
              </w:rPr>
              <w:t>r</w:t>
            </w:r>
            <w:r w:rsidRPr="00120132">
              <w:rPr>
                <w:rFonts w:ascii="Century Gothic" w:hAnsi="Century Gothic"/>
                <w:sz w:val="28"/>
                <w:szCs w:val="28"/>
              </w:rPr>
              <w:t xml:space="preserve">egistration for all district VPK classes </w:t>
            </w:r>
            <w:r w:rsidR="00B07C97" w:rsidRPr="00120132">
              <w:rPr>
                <w:rFonts w:ascii="Century Gothic" w:hAnsi="Century Gothic"/>
                <w:sz w:val="28"/>
                <w:szCs w:val="28"/>
              </w:rPr>
              <w:t xml:space="preserve">will be held </w:t>
            </w:r>
            <w:r w:rsidRPr="00120132">
              <w:rPr>
                <w:rFonts w:ascii="Century Gothic" w:hAnsi="Century Gothic"/>
                <w:sz w:val="28"/>
                <w:szCs w:val="28"/>
              </w:rPr>
              <w:t>at South Elementary School on February 11.</w:t>
            </w:r>
            <w:r w:rsidR="00B07C97" w:rsidRPr="00120132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120132" w:rsidRPr="00144D96" w:rsidRDefault="00B07C97" w:rsidP="00144D96">
            <w:pPr>
              <w:spacing w:after="1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0132">
              <w:rPr>
                <w:rFonts w:ascii="Century Gothic" w:hAnsi="Century Gothic"/>
                <w:b/>
                <w:sz w:val="28"/>
                <w:szCs w:val="28"/>
              </w:rPr>
              <w:t>You must call for an appointment.</w:t>
            </w:r>
          </w:p>
          <w:p w:rsidR="00B07C97" w:rsidRPr="00120132" w:rsidRDefault="00B07C97" w:rsidP="00120132">
            <w:pPr>
              <w:spacing w:after="160" w:line="312" w:lineRule="auto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120132"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>Call: 863-462-5000 ext. 1035</w:t>
            </w:r>
          </w:p>
          <w:p w:rsidR="00994E72" w:rsidRPr="00120132" w:rsidRDefault="00C50CC9" w:rsidP="00120132">
            <w:pPr>
              <w:jc w:val="center"/>
              <w:rPr>
                <w:rFonts w:ascii="Leelawadee" w:hAnsi="Leelawadee" w:cs="Leelawadee"/>
                <w:b/>
                <w:sz w:val="32"/>
                <w:szCs w:val="32"/>
              </w:rPr>
            </w:pPr>
            <w:r w:rsidRPr="00120132">
              <w:rPr>
                <w:rFonts w:ascii="Leelawadee" w:hAnsi="Leelawadee" w:cs="Leelawadee"/>
                <w:b/>
                <w:sz w:val="32"/>
                <w:szCs w:val="32"/>
              </w:rPr>
              <w:t>Half-Day</w:t>
            </w:r>
            <w:r w:rsidR="00FE2F03" w:rsidRPr="00120132">
              <w:rPr>
                <w:rFonts w:ascii="Leelawadee" w:hAnsi="Leelawadee" w:cs="Leelawadee"/>
                <w:b/>
                <w:sz w:val="32"/>
                <w:szCs w:val="32"/>
              </w:rPr>
              <w:t xml:space="preserve"> A</w:t>
            </w:r>
            <w:r w:rsidR="00994E72" w:rsidRPr="00120132">
              <w:rPr>
                <w:rFonts w:ascii="Leelawadee" w:hAnsi="Leelawadee" w:cs="Leelawadee"/>
                <w:b/>
                <w:sz w:val="32"/>
                <w:szCs w:val="32"/>
              </w:rPr>
              <w:t xml:space="preserve">ttendance: FREE! </w:t>
            </w:r>
            <w:r w:rsidR="00994E72" w:rsidRPr="00120132">
              <w:rPr>
                <w:rFonts w:ascii="Leelawadee" w:hAnsi="Leelawadee" w:cs="Leelawadee"/>
                <w:b/>
                <w:sz w:val="32"/>
                <w:szCs w:val="32"/>
              </w:rPr>
              <w:br/>
              <w:t>(Transportation not provided)</w:t>
            </w:r>
          </w:p>
          <w:p w:rsidR="00120132" w:rsidRPr="00120132" w:rsidRDefault="00120132" w:rsidP="00120132">
            <w:pPr>
              <w:jc w:val="center"/>
              <w:rPr>
                <w:rFonts w:ascii="Leelawadee" w:hAnsi="Leelawadee" w:cs="Leelawadee"/>
                <w:b/>
                <w:sz w:val="32"/>
                <w:szCs w:val="32"/>
              </w:rPr>
            </w:pPr>
          </w:p>
          <w:p w:rsidR="00994E72" w:rsidRPr="00120132" w:rsidRDefault="00994E72" w:rsidP="00120132">
            <w:pPr>
              <w:jc w:val="center"/>
              <w:rPr>
                <w:rFonts w:ascii="Leelawadee" w:hAnsi="Leelawadee" w:cs="Leelawadee"/>
                <w:b/>
                <w:sz w:val="32"/>
                <w:szCs w:val="32"/>
              </w:rPr>
            </w:pPr>
            <w:r w:rsidRPr="00120132">
              <w:rPr>
                <w:rFonts w:ascii="Leelawadee" w:hAnsi="Leelawadee" w:cs="Leelawadee"/>
                <w:b/>
                <w:sz w:val="32"/>
                <w:szCs w:val="32"/>
              </w:rPr>
              <w:t>Full Day Attendance:  $10.00 a day                             (Transportation provided to zoned school)</w:t>
            </w:r>
          </w:p>
          <w:p w:rsidR="00015E4A" w:rsidRPr="00AA4794" w:rsidRDefault="00015E4A" w:rsidP="00AA4794">
            <w:pPr>
              <w:spacing w:after="160" w:line="312" w:lineRule="auto"/>
            </w:pPr>
          </w:p>
        </w:tc>
        <w:tc>
          <w:tcPr>
            <w:tcW w:w="3599" w:type="dxa"/>
            <w:shd w:val="clear" w:color="auto" w:fill="FFFFFF" w:themeFill="background1"/>
          </w:tcPr>
          <w:p w:rsidR="005C61E4" w:rsidRPr="00C50CC9" w:rsidRDefault="00B07C97" w:rsidP="00C50CC9">
            <w:pPr>
              <w:pStyle w:val="Heading2"/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  <w:sz w:val="36"/>
                <w:szCs w:val="36"/>
              </w:rPr>
            </w:pPr>
            <w:r w:rsidRPr="00C50CC9">
              <w:rPr>
                <w:rFonts w:ascii="Leelawadee" w:hAnsi="Leelawadee" w:cs="Leelawadee"/>
                <w:b/>
                <w:sz w:val="36"/>
                <w:szCs w:val="36"/>
              </w:rPr>
              <w:t xml:space="preserve">Complete the following steps: </w:t>
            </w:r>
          </w:p>
          <w:p w:rsidR="005C61E4" w:rsidRPr="00AA4794" w:rsidRDefault="00AD578E" w:rsidP="00994E72">
            <w:pPr>
              <w:pStyle w:val="Heading2"/>
              <w:shd w:val="clear" w:color="auto" w:fill="0070C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1E0F7B7490242919AF70361B32AF9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994E72">
                  <w:rPr>
                    <w:shd w:val="clear" w:color="auto" w:fill="0070C0"/>
                  </w:rPr>
                  <w:t>────</w:t>
                </w:r>
              </w:sdtContent>
            </w:sdt>
          </w:p>
          <w:p w:rsidR="005C61E4" w:rsidRPr="00C50CC9" w:rsidRDefault="00B07C97" w:rsidP="00C50CC9">
            <w:pPr>
              <w:pStyle w:val="Heading2"/>
              <w:numPr>
                <w:ilvl w:val="0"/>
                <w:numId w:val="11"/>
              </w:numPr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r w:rsidRPr="00C50CC9">
              <w:t xml:space="preserve"> </w:t>
            </w:r>
            <w:r w:rsidRPr="00C50CC9">
              <w:rPr>
                <w:rFonts w:ascii="Leelawadee" w:hAnsi="Leelawadee" w:cs="Leelawadee"/>
                <w:b/>
              </w:rPr>
              <w:t>Call 863-462-5100 ext. 1035 for an appointment</w:t>
            </w:r>
          </w:p>
          <w:p w:rsidR="005C61E4" w:rsidRPr="00C50CC9" w:rsidRDefault="00AD578E" w:rsidP="00C50CC9">
            <w:pPr>
              <w:pStyle w:val="Heading2"/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sdt>
              <w:sdtPr>
                <w:rPr>
                  <w:rFonts w:ascii="Leelawadee" w:hAnsi="Leelawadee" w:cs="Leelawadee"/>
                  <w:b/>
                </w:rPr>
                <w:alias w:val="Dividing line graphic:"/>
                <w:tag w:val="Dividing line graphic:"/>
                <w:id w:val="1193575528"/>
                <w:placeholder>
                  <w:docPart w:val="612DD4B217CC4FF5BA664052D999B6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50CC9">
                  <w:rPr>
                    <w:rFonts w:ascii="Arial" w:hAnsi="Arial" w:cs="Arial"/>
                    <w:b/>
                  </w:rPr>
                  <w:t>────</w:t>
                </w:r>
              </w:sdtContent>
            </w:sdt>
          </w:p>
          <w:p w:rsidR="005C61E4" w:rsidRPr="00C50CC9" w:rsidRDefault="00B07C97" w:rsidP="00C50CC9">
            <w:pPr>
              <w:pStyle w:val="Heading2"/>
              <w:numPr>
                <w:ilvl w:val="0"/>
                <w:numId w:val="11"/>
              </w:numPr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r w:rsidRPr="00C50CC9">
              <w:rPr>
                <w:rFonts w:ascii="Leelawadee" w:hAnsi="Leelawadee" w:cs="Leelawadee"/>
                <w:b/>
              </w:rPr>
              <w:t xml:space="preserve">Apply for your VPK Certificate at </w:t>
            </w:r>
            <w:r w:rsidRPr="00C50CC9">
              <w:rPr>
                <w:rFonts w:ascii="Leelawadee" w:hAnsi="Leelawadee" w:cs="Leelawadee"/>
                <w:b/>
                <w:i/>
                <w:sz w:val="26"/>
                <w:szCs w:val="26"/>
              </w:rPr>
              <w:t>familyservices.floridaearlylearning.com</w:t>
            </w:r>
          </w:p>
          <w:p w:rsidR="005C61E4" w:rsidRPr="00C50CC9" w:rsidRDefault="00AD578E" w:rsidP="00C50CC9">
            <w:pPr>
              <w:pStyle w:val="Heading2"/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sdt>
              <w:sdtPr>
                <w:rPr>
                  <w:rFonts w:ascii="Leelawadee" w:hAnsi="Leelawadee" w:cs="Leelawadee"/>
                  <w:b/>
                </w:rPr>
                <w:alias w:val="Dividing line graphic:"/>
                <w:tag w:val="Dividing line graphic:"/>
                <w:id w:val="-59171642"/>
                <w:placeholder>
                  <w:docPart w:val="A45C64662D5D42D9969917E886D15D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50CC9">
                  <w:rPr>
                    <w:rFonts w:ascii="Arial" w:hAnsi="Arial" w:cs="Arial"/>
                    <w:b/>
                  </w:rPr>
                  <w:t>────</w:t>
                </w:r>
              </w:sdtContent>
            </w:sdt>
          </w:p>
          <w:p w:rsidR="005C61E4" w:rsidRPr="00C50CC9" w:rsidRDefault="00B07C97" w:rsidP="00C50CC9">
            <w:pPr>
              <w:pStyle w:val="Heading2"/>
              <w:numPr>
                <w:ilvl w:val="0"/>
                <w:numId w:val="11"/>
              </w:numPr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C50CC9">
              <w:rPr>
                <w:rFonts w:ascii="Leelawadee" w:hAnsi="Leelawadee" w:cs="Leelawadee"/>
                <w:b/>
              </w:rPr>
              <w:t>Obtain a copy of your child’s birth certificate</w:t>
            </w:r>
          </w:p>
          <w:p w:rsidR="005C61E4" w:rsidRPr="00C50CC9" w:rsidRDefault="00AD578E" w:rsidP="00994E72">
            <w:pPr>
              <w:pStyle w:val="Heading2"/>
              <w:shd w:val="clear" w:color="auto" w:fill="0070C0"/>
              <w:outlineLvl w:val="1"/>
              <w:rPr>
                <w:rFonts w:ascii="Leelawadee" w:hAnsi="Leelawadee" w:cs="Leelawadee"/>
                <w:b/>
              </w:rPr>
            </w:pPr>
            <w:sdt>
              <w:sdtPr>
                <w:rPr>
                  <w:rFonts w:ascii="Leelawadee" w:hAnsi="Leelawadee" w:cs="Leelawadee"/>
                  <w:b/>
                </w:rPr>
                <w:alias w:val="Dividing line graphic:"/>
                <w:tag w:val="Dividing line graphic:"/>
                <w:id w:val="1319850249"/>
                <w:placeholder>
                  <w:docPart w:val="0AF0ED12DA174C0093878B80169750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50CC9">
                  <w:rPr>
                    <w:rFonts w:ascii="Arial" w:hAnsi="Arial" w:cs="Arial"/>
                    <w:b/>
                  </w:rPr>
                  <w:t>────</w:t>
                </w:r>
              </w:sdtContent>
            </w:sdt>
          </w:p>
          <w:p w:rsidR="00840856" w:rsidRPr="00C50CC9" w:rsidRDefault="00CD1048" w:rsidP="00994E72">
            <w:pPr>
              <w:pStyle w:val="Heading2"/>
              <w:shd w:val="clear" w:color="auto" w:fill="0070C0"/>
              <w:outlineLvl w:val="1"/>
              <w:rPr>
                <w:rFonts w:ascii="Leelawadee" w:hAnsi="Leelawadee" w:cs="Leelawadee"/>
                <w:b/>
              </w:rPr>
            </w:pPr>
            <w:r w:rsidRPr="00C50CC9">
              <w:rPr>
                <w:rFonts w:ascii="Leelawadee" w:hAnsi="Leelawadee" w:cs="Leelawadee"/>
                <w:b/>
              </w:rPr>
              <w:t>Ar</w:t>
            </w:r>
            <w:r w:rsidR="009003B3" w:rsidRPr="00C50CC9">
              <w:rPr>
                <w:rFonts w:ascii="Leelawadee" w:hAnsi="Leelawadee" w:cs="Leelawadee"/>
                <w:b/>
              </w:rPr>
              <w:t>rive at your appointment time on</w:t>
            </w:r>
            <w:r w:rsidRPr="00C50CC9">
              <w:rPr>
                <w:rFonts w:ascii="Leelawadee" w:hAnsi="Leelawadee" w:cs="Leelawadee"/>
                <w:b/>
              </w:rPr>
              <w:t xml:space="preserve"> February 11</w:t>
            </w:r>
            <w:r w:rsidR="00120132" w:rsidRPr="00C50CC9">
              <w:rPr>
                <w:rFonts w:ascii="Leelawadee" w:hAnsi="Leelawadee" w:cs="Leelawadee"/>
                <w:b/>
                <w:vertAlign w:val="superscript"/>
              </w:rPr>
              <w:t>th</w:t>
            </w:r>
            <w:r w:rsidRPr="00C50CC9">
              <w:rPr>
                <w:rFonts w:ascii="Leelawadee" w:hAnsi="Leelawadee" w:cs="Leelawadee"/>
                <w:b/>
              </w:rPr>
              <w:t xml:space="preserve"> at South Elementary</w:t>
            </w:r>
            <w:r w:rsidR="00994E72" w:rsidRPr="00C50CC9">
              <w:rPr>
                <w:rFonts w:ascii="Leelawadee" w:hAnsi="Leelawadee" w:cs="Leelawadee"/>
                <w:b/>
              </w:rPr>
              <w:t xml:space="preserve"> with your documents</w:t>
            </w:r>
            <w:r w:rsidR="00840856" w:rsidRPr="00C50CC9">
              <w:rPr>
                <w:rFonts w:ascii="Leelawadee" w:hAnsi="Leelawadee" w:cs="Leelawadee"/>
                <w:b/>
              </w:rPr>
              <w:t>!</w:t>
            </w:r>
          </w:p>
          <w:p w:rsidR="00AA4794" w:rsidRPr="00840856" w:rsidRDefault="00C50CC9" w:rsidP="00994E72">
            <w:pPr>
              <w:pStyle w:val="Heading2"/>
              <w:shd w:val="clear" w:color="auto" w:fill="0070C0"/>
              <w:outlineLvl w:val="1"/>
              <w:rPr>
                <w:sz w:val="18"/>
                <w:szCs w:val="18"/>
              </w:rPr>
            </w:pPr>
            <w:r w:rsidRPr="00C50CC9">
              <w:rPr>
                <w:rFonts w:ascii="Leelawadee" w:hAnsi="Leelawadee" w:cs="Leelawadee"/>
                <w:b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259257</wp:posOffset>
                  </wp:positionH>
                  <wp:positionV relativeFrom="paragraph">
                    <wp:posOffset>757809</wp:posOffset>
                  </wp:positionV>
                  <wp:extent cx="1741017" cy="2078314"/>
                  <wp:effectExtent l="0" t="0" r="0" b="0"/>
                  <wp:wrapNone/>
                  <wp:docPr id="2" name="Picture 2" descr="Image result for vpk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pk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17" cy="207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132" w:rsidRPr="00C50CC9">
              <w:rPr>
                <w:rFonts w:ascii="Leelawadee" w:hAnsi="Leelawadee" w:cs="Leelawadee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-84404</wp:posOffset>
                      </wp:positionH>
                      <wp:positionV relativeFrom="paragraph">
                        <wp:posOffset>758571</wp:posOffset>
                      </wp:positionV>
                      <wp:extent cx="2384755" cy="1344244"/>
                      <wp:effectExtent l="0" t="0" r="0" b="88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4755" cy="1344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47B09" id="Rectangle 3" o:spid="_x0000_s1026" style="position:absolute;margin-left:-6.65pt;margin-top:59.75pt;width:187.8pt;height:1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sdt>
              <w:sdtPr>
                <w:rPr>
                  <w:rFonts w:ascii="Leelawadee" w:hAnsi="Leelawadee" w:cs="Leelawadee"/>
                  <w:b/>
                  <w:sz w:val="18"/>
                  <w:szCs w:val="18"/>
                </w:rPr>
                <w:alias w:val="Enter street address, city, st zip code:"/>
                <w:tag w:val="Enter street address, city, st zip code:"/>
                <w:id w:val="769668335"/>
                <w:placeholder>
                  <w:docPart w:val="9A11109CB2C24765B1C2CCDCD4E660D0"/>
                </w:placeholder>
                <w15:appearance w15:val="hidden"/>
                <w:text w:multiLine="1"/>
              </w:sdtPr>
              <w:sdtEndPr/>
              <w:sdtContent>
                <w:r w:rsidR="00840856" w:rsidRPr="00C50CC9">
                  <w:rPr>
                    <w:rFonts w:ascii="Leelawadee" w:hAnsi="Leelawadee" w:cs="Leelawadee"/>
                    <w:b/>
                    <w:sz w:val="18"/>
                    <w:szCs w:val="18"/>
                  </w:rPr>
                  <w:t>2468 Southwest 7th Avenue</w:t>
                </w:r>
                <w:r w:rsidR="00840856" w:rsidRPr="00C50CC9">
                  <w:rPr>
                    <w:rFonts w:ascii="Leelawadee" w:hAnsi="Leelawadee" w:cs="Leelawadee"/>
                    <w:b/>
                    <w:sz w:val="18"/>
                    <w:szCs w:val="18"/>
                  </w:rPr>
                  <w:br/>
                  <w:t>Okeechobee, FL</w:t>
                </w:r>
              </w:sdtContent>
            </w:sdt>
          </w:p>
          <w:p w:rsidR="005C61E4" w:rsidRPr="00AA4794" w:rsidRDefault="00120132" w:rsidP="00120132">
            <w:pPr>
              <w:pStyle w:val="ContactInfo"/>
              <w:shd w:val="clear" w:color="auto" w:fill="FFC000"/>
              <w:tabs>
                <w:tab w:val="left" w:pos="403"/>
              </w:tabs>
              <w:jc w:val="left"/>
            </w:pPr>
            <w:r>
              <w:tab/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8E" w:rsidRDefault="00AD578E" w:rsidP="005F5D5F">
      <w:pPr>
        <w:spacing w:after="0" w:line="240" w:lineRule="auto"/>
      </w:pPr>
      <w:r>
        <w:separator/>
      </w:r>
    </w:p>
  </w:endnote>
  <w:endnote w:type="continuationSeparator" w:id="0">
    <w:p w:rsidR="00AD578E" w:rsidRDefault="00AD578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8E" w:rsidRDefault="00AD578E" w:rsidP="005F5D5F">
      <w:pPr>
        <w:spacing w:after="0" w:line="240" w:lineRule="auto"/>
      </w:pPr>
      <w:r>
        <w:separator/>
      </w:r>
    </w:p>
  </w:footnote>
  <w:footnote w:type="continuationSeparator" w:id="0">
    <w:p w:rsidR="00AD578E" w:rsidRDefault="00AD578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7CE8"/>
    <w:multiLevelType w:val="hybridMultilevel"/>
    <w:tmpl w:val="2430CEDC"/>
    <w:lvl w:ilvl="0" w:tplc="50181E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0"/>
    <w:rsid w:val="00015E4A"/>
    <w:rsid w:val="000168C0"/>
    <w:rsid w:val="000427C6"/>
    <w:rsid w:val="00076F31"/>
    <w:rsid w:val="000B4C91"/>
    <w:rsid w:val="00120132"/>
    <w:rsid w:val="00144D96"/>
    <w:rsid w:val="00171CDD"/>
    <w:rsid w:val="00175521"/>
    <w:rsid w:val="00181FB9"/>
    <w:rsid w:val="00251739"/>
    <w:rsid w:val="00261A78"/>
    <w:rsid w:val="002B6910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54060"/>
    <w:rsid w:val="00770A26"/>
    <w:rsid w:val="0079199F"/>
    <w:rsid w:val="007B5354"/>
    <w:rsid w:val="007F5AD2"/>
    <w:rsid w:val="008264C8"/>
    <w:rsid w:val="00837654"/>
    <w:rsid w:val="00840856"/>
    <w:rsid w:val="00880783"/>
    <w:rsid w:val="008B5772"/>
    <w:rsid w:val="008C031F"/>
    <w:rsid w:val="008C1756"/>
    <w:rsid w:val="008D17FF"/>
    <w:rsid w:val="008F6C52"/>
    <w:rsid w:val="009003B3"/>
    <w:rsid w:val="009141C6"/>
    <w:rsid w:val="00994E72"/>
    <w:rsid w:val="00A03450"/>
    <w:rsid w:val="00A97C88"/>
    <w:rsid w:val="00AA4794"/>
    <w:rsid w:val="00AB3068"/>
    <w:rsid w:val="00AB58F4"/>
    <w:rsid w:val="00AD578E"/>
    <w:rsid w:val="00AF32DC"/>
    <w:rsid w:val="00B07C97"/>
    <w:rsid w:val="00B46A60"/>
    <w:rsid w:val="00BC6ED1"/>
    <w:rsid w:val="00C50CC9"/>
    <w:rsid w:val="00C57F20"/>
    <w:rsid w:val="00C65BCB"/>
    <w:rsid w:val="00CD1048"/>
    <w:rsid w:val="00D16845"/>
    <w:rsid w:val="00D56FBE"/>
    <w:rsid w:val="00D751DD"/>
    <w:rsid w:val="00E3564F"/>
    <w:rsid w:val="00EC1838"/>
    <w:rsid w:val="00F2548A"/>
    <w:rsid w:val="00FA21D4"/>
    <w:rsid w:val="00FB2003"/>
    <w:rsid w:val="00FE2F03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F1C57-7920-406A-BC63-AB17648E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72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p0129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0F7B7490242919AF70361B32A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7F24-BD2E-4892-8443-9BE9A78D340A}"/>
      </w:docPartPr>
      <w:docPartBody>
        <w:p w:rsidR="00F66BFD" w:rsidRDefault="00FB608E">
          <w:pPr>
            <w:pStyle w:val="21E0F7B7490242919AF70361B32AF951"/>
          </w:pPr>
          <w:r w:rsidRPr="00AA4794">
            <w:t>────</w:t>
          </w:r>
        </w:p>
      </w:docPartBody>
    </w:docPart>
    <w:docPart>
      <w:docPartPr>
        <w:name w:val="612DD4B217CC4FF5BA664052D999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58A8-3B07-4D76-8D39-35265E18D90D}"/>
      </w:docPartPr>
      <w:docPartBody>
        <w:p w:rsidR="00F66BFD" w:rsidRDefault="00FB608E">
          <w:pPr>
            <w:pStyle w:val="612DD4B217CC4FF5BA664052D999B69B"/>
          </w:pPr>
          <w:r w:rsidRPr="00AA4794">
            <w:t>────</w:t>
          </w:r>
        </w:p>
      </w:docPartBody>
    </w:docPart>
    <w:docPart>
      <w:docPartPr>
        <w:name w:val="A45C64662D5D42D9969917E886D1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577F-1897-4749-A560-B47B93B3B0FE}"/>
      </w:docPartPr>
      <w:docPartBody>
        <w:p w:rsidR="00F66BFD" w:rsidRDefault="00FB608E">
          <w:pPr>
            <w:pStyle w:val="A45C64662D5D42D9969917E886D15D4B"/>
          </w:pPr>
          <w:r w:rsidRPr="00AA4794">
            <w:t>────</w:t>
          </w:r>
        </w:p>
      </w:docPartBody>
    </w:docPart>
    <w:docPart>
      <w:docPartPr>
        <w:name w:val="0AF0ED12DA174C0093878B801697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B07D-D7E4-4940-B5D2-2D264A6D011F}"/>
      </w:docPartPr>
      <w:docPartBody>
        <w:p w:rsidR="00F66BFD" w:rsidRDefault="00FB608E">
          <w:pPr>
            <w:pStyle w:val="0AF0ED12DA174C0093878B8016975027"/>
          </w:pPr>
          <w:r w:rsidRPr="00AA4794">
            <w:t>────</w:t>
          </w:r>
        </w:p>
      </w:docPartBody>
    </w:docPart>
    <w:docPart>
      <w:docPartPr>
        <w:name w:val="9A11109CB2C24765B1C2CCDCD4E6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D7A4-1415-48A6-9BCB-2342391E2706}"/>
      </w:docPartPr>
      <w:docPartBody>
        <w:p w:rsidR="00F66BFD" w:rsidRDefault="00FB608E" w:rsidP="00FB608E">
          <w:pPr>
            <w:pStyle w:val="9A11109CB2C24765B1C2CCDCD4E660D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E"/>
    <w:rsid w:val="00143F15"/>
    <w:rsid w:val="00F66BFD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579850A9149A3AF318ED94BE4C41D">
    <w:name w:val="FE9579850A9149A3AF318ED94BE4C41D"/>
  </w:style>
  <w:style w:type="paragraph" w:customStyle="1" w:styleId="C6F1FD8523964B9A83608B9818AE3CCE">
    <w:name w:val="C6F1FD8523964B9A83608B9818AE3CCE"/>
  </w:style>
  <w:style w:type="paragraph" w:customStyle="1" w:styleId="B9C8ECB5682143EFBE2E17559EE5B5D0">
    <w:name w:val="B9C8ECB5682143EFBE2E17559EE5B5D0"/>
  </w:style>
  <w:style w:type="paragraph" w:customStyle="1" w:styleId="D82326B7B7A441EF825F91FC30CAC057">
    <w:name w:val="D82326B7B7A441EF825F91FC30CAC057"/>
  </w:style>
  <w:style w:type="paragraph" w:customStyle="1" w:styleId="899BB35A9B2F4036AD1CAE4712ADEA05">
    <w:name w:val="899BB35A9B2F4036AD1CAE4712ADEA05"/>
  </w:style>
  <w:style w:type="paragraph" w:customStyle="1" w:styleId="21E0F7B7490242919AF70361B32AF951">
    <w:name w:val="21E0F7B7490242919AF70361B32AF951"/>
  </w:style>
  <w:style w:type="paragraph" w:customStyle="1" w:styleId="CF3A4F8A8A754D3382739D9E25C1DCA8">
    <w:name w:val="CF3A4F8A8A754D3382739D9E25C1DCA8"/>
  </w:style>
  <w:style w:type="paragraph" w:customStyle="1" w:styleId="612DD4B217CC4FF5BA664052D999B69B">
    <w:name w:val="612DD4B217CC4FF5BA664052D999B69B"/>
  </w:style>
  <w:style w:type="paragraph" w:customStyle="1" w:styleId="E750841AF5014F35837380225EDE63AD">
    <w:name w:val="E750841AF5014F35837380225EDE63AD"/>
  </w:style>
  <w:style w:type="paragraph" w:customStyle="1" w:styleId="A45C64662D5D42D9969917E886D15D4B">
    <w:name w:val="A45C64662D5D42D9969917E886D15D4B"/>
  </w:style>
  <w:style w:type="paragraph" w:customStyle="1" w:styleId="536BB53D914145BEA39914CA35365844">
    <w:name w:val="536BB53D914145BEA39914CA35365844"/>
  </w:style>
  <w:style w:type="paragraph" w:customStyle="1" w:styleId="0AF0ED12DA174C0093878B8016975027">
    <w:name w:val="0AF0ED12DA174C0093878B8016975027"/>
  </w:style>
  <w:style w:type="paragraph" w:customStyle="1" w:styleId="A02C130EFDBA44ABBFFE99591E0C12EA">
    <w:name w:val="A02C130EFDBA44ABBFFE99591E0C12EA"/>
  </w:style>
  <w:style w:type="paragraph" w:customStyle="1" w:styleId="1A1B8C5E0EB6497DB20291D2E12E81E6">
    <w:name w:val="1A1B8C5E0EB6497DB20291D2E12E81E6"/>
  </w:style>
  <w:style w:type="paragraph" w:customStyle="1" w:styleId="336347606C0E45B3B4F67C44645FAD97">
    <w:name w:val="336347606C0E45B3B4F67C44645FAD97"/>
  </w:style>
  <w:style w:type="paragraph" w:customStyle="1" w:styleId="A95A85F6197044F78A02A9DBA8A8CC5D">
    <w:name w:val="A95A85F6197044F78A02A9DBA8A8CC5D"/>
  </w:style>
  <w:style w:type="paragraph" w:customStyle="1" w:styleId="0A96C47B874C4904B2B51C36870733F9">
    <w:name w:val="0A96C47B874C4904B2B51C36870733F9"/>
  </w:style>
  <w:style w:type="paragraph" w:customStyle="1" w:styleId="52D77A7A3CB84B0BBC19E8847145076F">
    <w:name w:val="52D77A7A3CB84B0BBC19E8847145076F"/>
  </w:style>
  <w:style w:type="paragraph" w:customStyle="1" w:styleId="9A11109CB2C24765B1C2CCDCD4E660D0">
    <w:name w:val="9A11109CB2C24765B1C2CCDCD4E660D0"/>
    <w:rsid w:val="00FB608E"/>
  </w:style>
  <w:style w:type="paragraph" w:customStyle="1" w:styleId="294E1E323A8E4DADAC5DB166A8010867">
    <w:name w:val="294E1E323A8E4DADAC5DB166A8010867"/>
    <w:rsid w:val="00FB608E"/>
  </w:style>
  <w:style w:type="paragraph" w:customStyle="1" w:styleId="7E791819A36047CDA01E89AA6B383653">
    <w:name w:val="7E791819A36047CDA01E89AA6B383653"/>
    <w:rsid w:val="00FB608E"/>
  </w:style>
  <w:style w:type="paragraph" w:customStyle="1" w:styleId="2F10C39B6B4A44D9BF01EF1E813C2065">
    <w:name w:val="2F10C39B6B4A44D9BF01EF1E813C2065"/>
    <w:rsid w:val="00FB608E"/>
  </w:style>
  <w:style w:type="paragraph" w:customStyle="1" w:styleId="CD726DDB95AE4062BBF45CB8C64458E1">
    <w:name w:val="CD726DDB95AE4062BBF45CB8C64458E1"/>
    <w:rsid w:val="00FB608E"/>
  </w:style>
  <w:style w:type="paragraph" w:customStyle="1" w:styleId="CE56900451FA463C8B2A9758AB6987BE">
    <w:name w:val="CE56900451FA463C8B2A9758AB6987BE"/>
    <w:rsid w:val="00FB6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PATRICIA</dc:creator>
  <cp:keywords/>
  <dc:description/>
  <cp:lastModifiedBy>HUFF, ANDREA</cp:lastModifiedBy>
  <cp:revision>2</cp:revision>
  <dcterms:created xsi:type="dcterms:W3CDTF">2020-01-27T12:18:00Z</dcterms:created>
  <dcterms:modified xsi:type="dcterms:W3CDTF">2020-01-27T12:18:00Z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